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21B5" w14:textId="77777777" w:rsidR="00437996" w:rsidRDefault="00437996" w:rsidP="00EE057F">
      <w:pPr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A460607" w14:textId="77777777" w:rsidR="00B6034B" w:rsidRPr="00516EF0" w:rsidRDefault="00516EF0" w:rsidP="00B6034B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516EF0">
        <w:rPr>
          <w:rFonts w:ascii="Arial" w:hAnsi="Arial" w:cs="Arial"/>
          <w:b/>
          <w:sz w:val="28"/>
          <w:szCs w:val="28"/>
          <w:lang w:val="en-US"/>
        </w:rPr>
        <w:t>Product Composition for Kobia Recipe Service</w:t>
      </w:r>
    </w:p>
    <w:p w14:paraId="1B621C54" w14:textId="77777777" w:rsidR="00516EF0" w:rsidRPr="00787BC5" w:rsidRDefault="00516EF0" w:rsidP="00516EF0">
      <w:pPr>
        <w:tabs>
          <w:tab w:val="left" w:pos="180"/>
        </w:tabs>
        <w:spacing w:line="360" w:lineRule="auto"/>
        <w:rPr>
          <w:rFonts w:ascii="Arial" w:hAnsi="Arial" w:cs="Arial"/>
          <w:color w:val="FF0000"/>
          <w:sz w:val="18"/>
          <w:szCs w:val="18"/>
        </w:rPr>
        <w:sectPr w:rsidR="00516EF0" w:rsidRPr="00787BC5" w:rsidSect="00516EF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06" w:h="16838"/>
          <w:pgMar w:top="1079" w:right="566" w:bottom="1417" w:left="720" w:header="525" w:footer="708" w:gutter="0"/>
          <w:cols w:space="708" w:equalWidth="0">
            <w:col w:w="10620"/>
          </w:cols>
          <w:docGrid w:linePitch="360"/>
        </w:sect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740"/>
      </w:tblGrid>
      <w:tr w:rsidR="00516EF0" w:rsidRPr="00CF12D8" w14:paraId="0728C03C" w14:textId="77777777" w:rsidTr="00516EF0">
        <w:tc>
          <w:tcPr>
            <w:tcW w:w="10620" w:type="dxa"/>
            <w:gridSpan w:val="2"/>
            <w:shd w:val="clear" w:color="auto" w:fill="C00000"/>
          </w:tcPr>
          <w:p w14:paraId="1DE57791" w14:textId="77777777" w:rsidR="00516EF0" w:rsidRPr="00B6034B" w:rsidRDefault="00516EF0" w:rsidP="00202E8D">
            <w:pPr>
              <w:pStyle w:val="BlRubrik"/>
            </w:pPr>
            <w:r>
              <w:t>Product</w:t>
            </w:r>
          </w:p>
        </w:tc>
      </w:tr>
      <w:tr w:rsidR="00516EF0" w:rsidRPr="00CF12D8" w14:paraId="75147FD0" w14:textId="77777777" w:rsidTr="00202E8D">
        <w:tc>
          <w:tcPr>
            <w:tcW w:w="2880" w:type="dxa"/>
            <w:shd w:val="clear" w:color="auto" w:fill="auto"/>
            <w:vAlign w:val="center"/>
          </w:tcPr>
          <w:p w14:paraId="41636702" w14:textId="77777777" w:rsidR="00516EF0" w:rsidRPr="00787BC5" w:rsidRDefault="00516EF0" w:rsidP="00202E8D">
            <w:pPr>
              <w:pStyle w:val="Fetiruta"/>
            </w:pPr>
            <w:r w:rsidRPr="00787BC5">
              <w:t>Produ</w:t>
            </w:r>
            <w:r>
              <w:t>ct name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D738DD2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  <w:tr w:rsidR="00516EF0" w:rsidRPr="00CF12D8" w14:paraId="72784C7F" w14:textId="77777777" w:rsidTr="00202E8D">
        <w:tc>
          <w:tcPr>
            <w:tcW w:w="2880" w:type="dxa"/>
            <w:shd w:val="clear" w:color="auto" w:fill="auto"/>
            <w:vAlign w:val="center"/>
          </w:tcPr>
          <w:p w14:paraId="2E783631" w14:textId="77777777" w:rsidR="00516EF0" w:rsidRPr="00787BC5" w:rsidRDefault="00516EF0" w:rsidP="00202E8D">
            <w:pPr>
              <w:pStyle w:val="Fetiruta"/>
            </w:pPr>
            <w:r>
              <w:t>Kobia article code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4C3B15E" w14:textId="77777777" w:rsidR="00516EF0" w:rsidRPr="00787BC5" w:rsidRDefault="00516EF0" w:rsidP="00202E8D">
            <w:pPr>
              <w:pStyle w:val="Fltattfyllai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EF0" w:rsidRPr="00CF12D8" w14:paraId="4D6ACE62" w14:textId="77777777" w:rsidTr="00202E8D">
        <w:tc>
          <w:tcPr>
            <w:tcW w:w="2880" w:type="dxa"/>
            <w:shd w:val="clear" w:color="auto" w:fill="auto"/>
            <w:vAlign w:val="center"/>
          </w:tcPr>
          <w:p w14:paraId="0C1B8CD1" w14:textId="77777777" w:rsidR="00516EF0" w:rsidRPr="00787BC5" w:rsidRDefault="00516EF0" w:rsidP="00202E8D">
            <w:pPr>
              <w:pStyle w:val="Fetiruta"/>
            </w:pPr>
            <w:r>
              <w:t>Supplier art code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7F5D7F7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</w:tbl>
    <w:p w14:paraId="157C7386" w14:textId="77777777" w:rsidR="00516EF0" w:rsidRPr="00787BC5" w:rsidRDefault="00516EF0" w:rsidP="00516EF0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740"/>
      </w:tblGrid>
      <w:tr w:rsidR="00516EF0" w:rsidRPr="00CF12D8" w14:paraId="62F7C44B" w14:textId="77777777" w:rsidTr="00516EF0">
        <w:tc>
          <w:tcPr>
            <w:tcW w:w="10620" w:type="dxa"/>
            <w:gridSpan w:val="2"/>
            <w:shd w:val="clear" w:color="auto" w:fill="C00000"/>
          </w:tcPr>
          <w:p w14:paraId="6268A110" w14:textId="77777777" w:rsidR="00516EF0" w:rsidRPr="00CF12D8" w:rsidRDefault="00516EF0" w:rsidP="00202E8D">
            <w:pPr>
              <w:pStyle w:val="BlRubrik"/>
              <w:rPr>
                <w:sz w:val="18"/>
                <w:szCs w:val="18"/>
              </w:rPr>
            </w:pPr>
            <w:r>
              <w:t>Issued</w:t>
            </w:r>
          </w:p>
        </w:tc>
      </w:tr>
      <w:tr w:rsidR="00516EF0" w:rsidRPr="00CF12D8" w14:paraId="7273578B" w14:textId="77777777" w:rsidTr="00202E8D">
        <w:tc>
          <w:tcPr>
            <w:tcW w:w="2880" w:type="dxa"/>
            <w:shd w:val="clear" w:color="auto" w:fill="auto"/>
            <w:vAlign w:val="center"/>
          </w:tcPr>
          <w:p w14:paraId="56325726" w14:textId="77777777" w:rsidR="00516EF0" w:rsidRPr="00787BC5" w:rsidRDefault="00516EF0" w:rsidP="00202E8D">
            <w:pPr>
              <w:pStyle w:val="Fetiruta"/>
            </w:pPr>
            <w:r w:rsidRPr="00787BC5">
              <w:t>D</w:t>
            </w:r>
            <w:r>
              <w:t>ate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44627D7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  <w:tr w:rsidR="00516EF0" w:rsidRPr="00CF12D8" w14:paraId="4056942E" w14:textId="77777777" w:rsidTr="00202E8D">
        <w:tc>
          <w:tcPr>
            <w:tcW w:w="2880" w:type="dxa"/>
            <w:shd w:val="clear" w:color="auto" w:fill="auto"/>
            <w:vAlign w:val="center"/>
          </w:tcPr>
          <w:p w14:paraId="4DF253AD" w14:textId="77777777" w:rsidR="00516EF0" w:rsidRPr="00787BC5" w:rsidRDefault="00516EF0" w:rsidP="00202E8D">
            <w:pPr>
              <w:pStyle w:val="Fetiruta"/>
            </w:pPr>
            <w:r>
              <w:t>Replaces previous version dated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480E824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  <w:tr w:rsidR="00516EF0" w:rsidRPr="00CF12D8" w14:paraId="30B9EA15" w14:textId="77777777" w:rsidTr="00202E8D">
        <w:tc>
          <w:tcPr>
            <w:tcW w:w="2880" w:type="dxa"/>
            <w:shd w:val="clear" w:color="auto" w:fill="auto"/>
            <w:vAlign w:val="center"/>
          </w:tcPr>
          <w:p w14:paraId="547F8027" w14:textId="77777777" w:rsidR="00516EF0" w:rsidRDefault="00516EF0" w:rsidP="00202E8D">
            <w:pPr>
              <w:pStyle w:val="Fetiruta"/>
            </w:pPr>
            <w:r>
              <w:t>Valid from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3A643109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  <w:tr w:rsidR="00516EF0" w:rsidRPr="00CF12D8" w14:paraId="37550089" w14:textId="77777777" w:rsidTr="00202E8D">
        <w:tc>
          <w:tcPr>
            <w:tcW w:w="2880" w:type="dxa"/>
            <w:shd w:val="clear" w:color="auto" w:fill="auto"/>
            <w:vAlign w:val="center"/>
          </w:tcPr>
          <w:p w14:paraId="6755E9DD" w14:textId="77777777" w:rsidR="00516EF0" w:rsidRPr="00787BC5" w:rsidRDefault="00516EF0" w:rsidP="00202E8D">
            <w:pPr>
              <w:pStyle w:val="Fetiruta"/>
            </w:pPr>
            <w:r>
              <w:t>Company name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5F9B300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Text4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  <w:tr w:rsidR="00516EF0" w:rsidRPr="00CF12D8" w14:paraId="12CB1D93" w14:textId="77777777" w:rsidTr="00202E8D">
        <w:tc>
          <w:tcPr>
            <w:tcW w:w="2880" w:type="dxa"/>
            <w:shd w:val="clear" w:color="auto" w:fill="auto"/>
            <w:vAlign w:val="center"/>
          </w:tcPr>
          <w:p w14:paraId="53025312" w14:textId="77777777" w:rsidR="00516EF0" w:rsidRPr="00787BC5" w:rsidRDefault="00516EF0" w:rsidP="00202E8D">
            <w:pPr>
              <w:pStyle w:val="Fetiruta"/>
            </w:pPr>
            <w:r>
              <w:t>Responsible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1B39C86F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Text5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  <w:tr w:rsidR="00516EF0" w:rsidRPr="00CF12D8" w14:paraId="0CC82E95" w14:textId="77777777" w:rsidTr="00202E8D">
        <w:tc>
          <w:tcPr>
            <w:tcW w:w="2880" w:type="dxa"/>
            <w:shd w:val="clear" w:color="auto" w:fill="auto"/>
            <w:vAlign w:val="center"/>
          </w:tcPr>
          <w:p w14:paraId="153A3C50" w14:textId="77777777" w:rsidR="00516EF0" w:rsidRPr="00787BC5" w:rsidRDefault="00516EF0" w:rsidP="00202E8D">
            <w:pPr>
              <w:pStyle w:val="Fetiruta"/>
            </w:pPr>
            <w:r>
              <w:t>Phone number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76288D78" w14:textId="77777777" w:rsidR="00516EF0" w:rsidRPr="00787BC5" w:rsidRDefault="00516EF0" w:rsidP="00202E8D">
            <w:pPr>
              <w:pStyle w:val="Fltattfyllai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6EF0" w:rsidRPr="00CF12D8" w14:paraId="01BBA2E9" w14:textId="77777777" w:rsidTr="00202E8D">
        <w:tc>
          <w:tcPr>
            <w:tcW w:w="2880" w:type="dxa"/>
            <w:shd w:val="clear" w:color="auto" w:fill="auto"/>
            <w:vAlign w:val="center"/>
          </w:tcPr>
          <w:p w14:paraId="76AFB283" w14:textId="77777777" w:rsidR="00516EF0" w:rsidRPr="00787BC5" w:rsidRDefault="00516EF0" w:rsidP="00202E8D">
            <w:pPr>
              <w:pStyle w:val="Fetiruta"/>
            </w:pPr>
            <w:r>
              <w:t>E-mail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D60481F" w14:textId="77777777" w:rsidR="00516EF0" w:rsidRPr="00787BC5" w:rsidRDefault="00516EF0" w:rsidP="00202E8D">
            <w:pPr>
              <w:pStyle w:val="Fltattfyllai"/>
            </w:pPr>
            <w:r w:rsidRPr="00787BC5"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787BC5">
              <w:instrText xml:space="preserve"> FORMTEXT </w:instrText>
            </w:r>
            <w:r w:rsidRPr="00787BC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87BC5">
              <w:fldChar w:fldCharType="end"/>
            </w:r>
          </w:p>
        </w:tc>
      </w:tr>
    </w:tbl>
    <w:p w14:paraId="1665695D" w14:textId="77777777" w:rsidR="00516EF0" w:rsidRPr="00787BC5" w:rsidRDefault="00516EF0" w:rsidP="00516EF0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4B87C86A" w14:textId="77777777" w:rsidR="00516EF0" w:rsidRPr="00787BC5" w:rsidRDefault="00516EF0" w:rsidP="00FE6D91">
      <w:pPr>
        <w:tabs>
          <w:tab w:val="left" w:pos="180"/>
        </w:tabs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6027"/>
        <w:gridCol w:w="3295"/>
      </w:tblGrid>
      <w:tr w:rsidR="00FE6D91" w:rsidRPr="00516EF0" w14:paraId="5C8B19BF" w14:textId="77777777" w:rsidTr="00437996">
        <w:tc>
          <w:tcPr>
            <w:tcW w:w="10620" w:type="dxa"/>
            <w:gridSpan w:val="3"/>
            <w:shd w:val="clear" w:color="auto" w:fill="C00000"/>
            <w:vAlign w:val="center"/>
          </w:tcPr>
          <w:p w14:paraId="33205AC2" w14:textId="77777777" w:rsidR="00437996" w:rsidRPr="00516EF0" w:rsidRDefault="00516EF0" w:rsidP="00437996">
            <w:pPr>
              <w:pStyle w:val="BlRubrik"/>
              <w:rPr>
                <w:lang w:val="en-US"/>
              </w:rPr>
            </w:pPr>
            <w:r w:rsidRPr="00516EF0">
              <w:rPr>
                <w:lang w:val="en-US"/>
              </w:rPr>
              <w:t>Product Composition</w:t>
            </w:r>
            <w:r w:rsidR="00437996" w:rsidRPr="00516EF0">
              <w:rPr>
                <w:lang w:val="en-US"/>
              </w:rPr>
              <w:t xml:space="preserve"> i</w:t>
            </w:r>
            <w:r w:rsidRPr="00516EF0">
              <w:rPr>
                <w:lang w:val="en-US"/>
              </w:rPr>
              <w:t>n</w:t>
            </w:r>
            <w:r w:rsidR="00437996" w:rsidRPr="00516EF0">
              <w:rPr>
                <w:lang w:val="en-US"/>
              </w:rPr>
              <w:t xml:space="preserve"> P</w:t>
            </w:r>
            <w:r w:rsidRPr="00516EF0">
              <w:rPr>
                <w:lang w:val="en-US"/>
              </w:rPr>
              <w:t>ercept and</w:t>
            </w:r>
            <w:r w:rsidR="00437996" w:rsidRPr="00516EF0">
              <w:rPr>
                <w:lang w:val="en-US"/>
              </w:rPr>
              <w:t xml:space="preserve"> QUID </w:t>
            </w:r>
          </w:p>
          <w:p w14:paraId="7B468C8E" w14:textId="77777777" w:rsidR="00FE6D91" w:rsidRPr="00202E8D" w:rsidRDefault="00516EF0" w:rsidP="00437996">
            <w:pPr>
              <w:pStyle w:val="BlRubrik"/>
              <w:rPr>
                <w:sz w:val="18"/>
                <w:szCs w:val="18"/>
                <w:lang w:val="en-US"/>
              </w:rPr>
            </w:pPr>
            <w:r w:rsidRPr="00202E8D">
              <w:rPr>
                <w:rStyle w:val="alt-edited1"/>
                <w:color w:val="FFFFFF"/>
                <w:sz w:val="18"/>
                <w:szCs w:val="18"/>
                <w:lang w:val="en"/>
              </w:rPr>
              <w:t>(descending order</w:t>
            </w:r>
            <w:r w:rsidRPr="00202E8D">
              <w:rPr>
                <w:sz w:val="18"/>
                <w:szCs w:val="18"/>
                <w:lang w:val="en"/>
              </w:rPr>
              <w:t xml:space="preserve"> </w:t>
            </w:r>
            <w:r w:rsidRPr="00202E8D">
              <w:rPr>
                <w:rStyle w:val="hps"/>
                <w:sz w:val="18"/>
                <w:szCs w:val="18"/>
                <w:lang w:val="en"/>
              </w:rPr>
              <w:t>where the</w:t>
            </w:r>
            <w:r w:rsidRPr="00202E8D">
              <w:rPr>
                <w:sz w:val="18"/>
                <w:szCs w:val="18"/>
                <w:lang w:val="en"/>
              </w:rPr>
              <w:t xml:space="preserve"> </w:t>
            </w:r>
            <w:r w:rsidRPr="00202E8D">
              <w:rPr>
                <w:rStyle w:val="hps"/>
                <w:sz w:val="18"/>
                <w:szCs w:val="18"/>
                <w:lang w:val="en"/>
              </w:rPr>
              <w:t>main</w:t>
            </w:r>
            <w:r w:rsidRPr="00202E8D">
              <w:rPr>
                <w:sz w:val="18"/>
                <w:szCs w:val="18"/>
                <w:lang w:val="en"/>
              </w:rPr>
              <w:t xml:space="preserve"> </w:t>
            </w:r>
            <w:r w:rsidRPr="00202E8D">
              <w:rPr>
                <w:rStyle w:val="hps"/>
                <w:sz w:val="18"/>
                <w:szCs w:val="18"/>
                <w:lang w:val="en"/>
              </w:rPr>
              <w:t>ingredient</w:t>
            </w:r>
            <w:r w:rsidRPr="00202E8D">
              <w:rPr>
                <w:sz w:val="18"/>
                <w:szCs w:val="18"/>
                <w:lang w:val="en"/>
              </w:rPr>
              <w:t xml:space="preserve"> </w:t>
            </w:r>
            <w:r w:rsidRPr="00202E8D">
              <w:rPr>
                <w:rStyle w:val="hps"/>
                <w:sz w:val="18"/>
                <w:szCs w:val="18"/>
                <w:lang w:val="en"/>
              </w:rPr>
              <w:t>is listed first</w:t>
            </w:r>
            <w:r w:rsidRPr="00202E8D">
              <w:rPr>
                <w:sz w:val="18"/>
                <w:szCs w:val="18"/>
                <w:lang w:val="en"/>
              </w:rPr>
              <w:t>))</w:t>
            </w:r>
          </w:p>
        </w:tc>
      </w:tr>
      <w:tr w:rsidR="00437996" w:rsidRPr="00D1421B" w14:paraId="02AE6160" w14:textId="77777777" w:rsidTr="00516EF0">
        <w:trPr>
          <w:trHeight w:val="34"/>
        </w:trPr>
        <w:tc>
          <w:tcPr>
            <w:tcW w:w="1298" w:type="dxa"/>
            <w:shd w:val="clear" w:color="auto" w:fill="auto"/>
          </w:tcPr>
          <w:p w14:paraId="5F679F75" w14:textId="77777777" w:rsidR="00437996" w:rsidRPr="00706841" w:rsidRDefault="00516EF0" w:rsidP="00437996">
            <w:pPr>
              <w:pStyle w:val="Fltattfyllai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027" w:type="dxa"/>
            <w:shd w:val="clear" w:color="auto" w:fill="auto"/>
          </w:tcPr>
          <w:p w14:paraId="255D3B00" w14:textId="77777777" w:rsidR="00437996" w:rsidRPr="00706841" w:rsidRDefault="00516EF0" w:rsidP="00437996">
            <w:pPr>
              <w:pStyle w:val="Fltattfyllai"/>
              <w:rPr>
                <w:b/>
              </w:rPr>
            </w:pPr>
            <w:r>
              <w:rPr>
                <w:b/>
              </w:rPr>
              <w:t>Ingredient</w:t>
            </w:r>
          </w:p>
        </w:tc>
        <w:tc>
          <w:tcPr>
            <w:tcW w:w="3295" w:type="dxa"/>
            <w:shd w:val="clear" w:color="auto" w:fill="auto"/>
          </w:tcPr>
          <w:p w14:paraId="04AD2D45" w14:textId="77777777" w:rsidR="00437996" w:rsidRPr="00202E8D" w:rsidRDefault="00516EF0" w:rsidP="00437996">
            <w:pPr>
              <w:pStyle w:val="Fltattfyllai"/>
              <w:rPr>
                <w:rFonts w:cs="Calibri"/>
                <w:b/>
              </w:rPr>
            </w:pPr>
            <w:r w:rsidRPr="00202E8D">
              <w:rPr>
                <w:rStyle w:val="hps"/>
                <w:rFonts w:cs="Calibri"/>
                <w:b/>
                <w:color w:val="333333"/>
                <w:lang w:val="en"/>
              </w:rPr>
              <w:t>Percent of Total</w:t>
            </w:r>
            <w:r w:rsidRPr="00202E8D">
              <w:rPr>
                <w:rStyle w:val="shorttext"/>
                <w:rFonts w:cs="Calibri"/>
                <w:b/>
                <w:color w:val="333333"/>
                <w:lang w:val="en"/>
              </w:rPr>
              <w:t xml:space="preserve"> </w:t>
            </w:r>
            <w:r w:rsidRPr="00202E8D">
              <w:rPr>
                <w:rStyle w:val="hps"/>
                <w:rFonts w:cs="Calibri"/>
                <w:b/>
                <w:color w:val="333333"/>
                <w:lang w:val="en"/>
              </w:rPr>
              <w:t>Product</w:t>
            </w:r>
          </w:p>
        </w:tc>
      </w:tr>
      <w:tr w:rsidR="00437996" w:rsidRPr="00D1421B" w14:paraId="7CDD72A4" w14:textId="77777777" w:rsidTr="00516EF0">
        <w:trPr>
          <w:trHeight w:val="34"/>
        </w:trPr>
        <w:tc>
          <w:tcPr>
            <w:tcW w:w="1298" w:type="dxa"/>
            <w:shd w:val="clear" w:color="auto" w:fill="auto"/>
          </w:tcPr>
          <w:p w14:paraId="76DA40EA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</w:t>
            </w:r>
          </w:p>
        </w:tc>
        <w:tc>
          <w:tcPr>
            <w:tcW w:w="6027" w:type="dxa"/>
            <w:shd w:val="clear" w:color="auto" w:fill="auto"/>
          </w:tcPr>
          <w:p w14:paraId="2DF9552F" w14:textId="77777777" w:rsidR="00437996" w:rsidRPr="00563154" w:rsidRDefault="00BE4680" w:rsidP="00BE4680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56315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563154">
              <w:rPr>
                <w:rFonts w:ascii="Calibri" w:hAnsi="Calibri" w:cs="Calibri"/>
                <w:sz w:val="18"/>
                <w:szCs w:val="18"/>
              </w:rPr>
            </w:r>
            <w:r w:rsidRPr="0056315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Pr="0056315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5145C683" w14:textId="77777777" w:rsidR="00437996" w:rsidRPr="00563154" w:rsidRDefault="00BE4680" w:rsidP="00D1421B">
            <w:pPr>
              <w:tabs>
                <w:tab w:val="left" w:pos="180"/>
              </w:tabs>
              <w:spacing w:before="40" w:after="4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437996" w:rsidRPr="00563154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37996" w:rsidRPr="00563154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437996" w:rsidRPr="00563154">
              <w:rPr>
                <w:rFonts w:ascii="Calibri" w:hAnsi="Calibri" w:cs="Calibri"/>
                <w:sz w:val="18"/>
                <w:szCs w:val="18"/>
              </w:rPr>
            </w:r>
            <w:r w:rsidR="00437996" w:rsidRPr="00563154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437996"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37996"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37996" w:rsidRPr="00563154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437996" w:rsidRPr="00563154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  <w:tr w:rsidR="00437996" w:rsidRPr="00D1421B" w14:paraId="78D087C7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568402BA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2</w:t>
            </w:r>
          </w:p>
        </w:tc>
        <w:tc>
          <w:tcPr>
            <w:tcW w:w="6027" w:type="dxa"/>
            <w:shd w:val="clear" w:color="auto" w:fill="auto"/>
          </w:tcPr>
          <w:p w14:paraId="21696ADF" w14:textId="77777777" w:rsidR="00437996" w:rsidRPr="00787BC5" w:rsidRDefault="00BE4680" w:rsidP="00BE4680">
            <w:pPr>
              <w:pStyle w:val="Fltattfyllai"/>
              <w:ind w:left="0"/>
            </w:pPr>
            <w:r>
              <w:rPr>
                <w:rFonts w:cs="Calibri"/>
                <w:szCs w:val="18"/>
              </w:rPr>
              <w:t xml:space="preserve">  </w:t>
            </w: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6435A38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4BC3BF8B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72F5CD88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3</w:t>
            </w:r>
          </w:p>
        </w:tc>
        <w:tc>
          <w:tcPr>
            <w:tcW w:w="6027" w:type="dxa"/>
            <w:shd w:val="clear" w:color="auto" w:fill="auto"/>
          </w:tcPr>
          <w:p w14:paraId="5ADADE81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1996DDB2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087A6C7F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2F981515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4</w:t>
            </w:r>
          </w:p>
        </w:tc>
        <w:tc>
          <w:tcPr>
            <w:tcW w:w="6027" w:type="dxa"/>
            <w:shd w:val="clear" w:color="auto" w:fill="auto"/>
          </w:tcPr>
          <w:p w14:paraId="786D9B72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1FF155E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4F73C0FC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5BA1003A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5</w:t>
            </w:r>
          </w:p>
        </w:tc>
        <w:tc>
          <w:tcPr>
            <w:tcW w:w="6027" w:type="dxa"/>
            <w:shd w:val="clear" w:color="auto" w:fill="auto"/>
          </w:tcPr>
          <w:p w14:paraId="4A92A4D6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76CA7191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3964EEA5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26BF6063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6</w:t>
            </w:r>
          </w:p>
        </w:tc>
        <w:tc>
          <w:tcPr>
            <w:tcW w:w="6027" w:type="dxa"/>
            <w:shd w:val="clear" w:color="auto" w:fill="auto"/>
          </w:tcPr>
          <w:p w14:paraId="16E16B77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60E4823B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5C6D2831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70240847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7</w:t>
            </w:r>
          </w:p>
        </w:tc>
        <w:tc>
          <w:tcPr>
            <w:tcW w:w="6027" w:type="dxa"/>
            <w:shd w:val="clear" w:color="auto" w:fill="auto"/>
          </w:tcPr>
          <w:p w14:paraId="315E91EA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14109D3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4B7CB63D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62ABC361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8</w:t>
            </w:r>
          </w:p>
        </w:tc>
        <w:tc>
          <w:tcPr>
            <w:tcW w:w="6027" w:type="dxa"/>
            <w:shd w:val="clear" w:color="auto" w:fill="auto"/>
          </w:tcPr>
          <w:p w14:paraId="7273496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4BD5286D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2AE6AB3C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0A68176F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9</w:t>
            </w:r>
          </w:p>
        </w:tc>
        <w:tc>
          <w:tcPr>
            <w:tcW w:w="6027" w:type="dxa"/>
            <w:shd w:val="clear" w:color="auto" w:fill="auto"/>
          </w:tcPr>
          <w:p w14:paraId="5657A58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7B774D8A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75B4550A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6E43D943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10</w:t>
            </w:r>
          </w:p>
        </w:tc>
        <w:tc>
          <w:tcPr>
            <w:tcW w:w="6027" w:type="dxa"/>
            <w:shd w:val="clear" w:color="auto" w:fill="auto"/>
          </w:tcPr>
          <w:p w14:paraId="3BF2CF95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6D1264DD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60CA7C07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222F4A0F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11</w:t>
            </w:r>
          </w:p>
        </w:tc>
        <w:tc>
          <w:tcPr>
            <w:tcW w:w="6027" w:type="dxa"/>
            <w:shd w:val="clear" w:color="auto" w:fill="auto"/>
          </w:tcPr>
          <w:p w14:paraId="0B38EAC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2194B402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502C907E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53050770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12</w:t>
            </w:r>
          </w:p>
        </w:tc>
        <w:tc>
          <w:tcPr>
            <w:tcW w:w="6027" w:type="dxa"/>
            <w:shd w:val="clear" w:color="auto" w:fill="auto"/>
          </w:tcPr>
          <w:p w14:paraId="02FB26F0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78117118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6BDD4B29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58B01C65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13</w:t>
            </w:r>
          </w:p>
        </w:tc>
        <w:tc>
          <w:tcPr>
            <w:tcW w:w="6027" w:type="dxa"/>
            <w:shd w:val="clear" w:color="auto" w:fill="auto"/>
          </w:tcPr>
          <w:p w14:paraId="773E3ABC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29603BA7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1BCEBA6E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23994767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14</w:t>
            </w:r>
          </w:p>
        </w:tc>
        <w:tc>
          <w:tcPr>
            <w:tcW w:w="6027" w:type="dxa"/>
            <w:shd w:val="clear" w:color="auto" w:fill="auto"/>
          </w:tcPr>
          <w:p w14:paraId="4A54F649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38792D61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5C7564E8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64D2DFC8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15</w:t>
            </w:r>
          </w:p>
        </w:tc>
        <w:tc>
          <w:tcPr>
            <w:tcW w:w="6027" w:type="dxa"/>
            <w:shd w:val="clear" w:color="auto" w:fill="auto"/>
          </w:tcPr>
          <w:p w14:paraId="08DFE2FC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1013A388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10B82D9A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1EAD0395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16</w:t>
            </w:r>
          </w:p>
        </w:tc>
        <w:tc>
          <w:tcPr>
            <w:tcW w:w="6027" w:type="dxa"/>
            <w:shd w:val="clear" w:color="auto" w:fill="auto"/>
          </w:tcPr>
          <w:p w14:paraId="6E6F22CC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3896EABD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  <w:tr w:rsidR="00437996" w:rsidRPr="00D1421B" w14:paraId="21DDACC6" w14:textId="77777777" w:rsidTr="00516EF0">
        <w:trPr>
          <w:trHeight w:val="20"/>
        </w:trPr>
        <w:tc>
          <w:tcPr>
            <w:tcW w:w="1298" w:type="dxa"/>
            <w:shd w:val="clear" w:color="auto" w:fill="auto"/>
          </w:tcPr>
          <w:p w14:paraId="04BA37BA" w14:textId="77777777" w:rsidR="00437996" w:rsidRPr="00706841" w:rsidRDefault="00437996" w:rsidP="00437996">
            <w:pPr>
              <w:pStyle w:val="Fltattfyllai"/>
              <w:jc w:val="center"/>
              <w:rPr>
                <w:b/>
              </w:rPr>
            </w:pPr>
            <w:r w:rsidRPr="00706841">
              <w:rPr>
                <w:b/>
              </w:rPr>
              <w:t>17</w:t>
            </w:r>
          </w:p>
        </w:tc>
        <w:tc>
          <w:tcPr>
            <w:tcW w:w="6027" w:type="dxa"/>
            <w:shd w:val="clear" w:color="auto" w:fill="auto"/>
          </w:tcPr>
          <w:p w14:paraId="76F898AF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  <w:tc>
          <w:tcPr>
            <w:tcW w:w="3295" w:type="dxa"/>
            <w:shd w:val="clear" w:color="auto" w:fill="auto"/>
          </w:tcPr>
          <w:p w14:paraId="3A0661AB" w14:textId="77777777" w:rsidR="00437996" w:rsidRPr="00787BC5" w:rsidRDefault="00BE4680" w:rsidP="000B2F4D">
            <w:pPr>
              <w:pStyle w:val="Fltattfyllai"/>
            </w:pPr>
            <w:r w:rsidRPr="00563154">
              <w:rPr>
                <w:rFonts w:cs="Calibri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563154">
              <w:rPr>
                <w:rFonts w:cs="Calibri"/>
                <w:szCs w:val="18"/>
              </w:rPr>
              <w:instrText xml:space="preserve"> FORMTEXT </w:instrText>
            </w:r>
            <w:r w:rsidRPr="00563154">
              <w:rPr>
                <w:rFonts w:cs="Calibri"/>
                <w:szCs w:val="18"/>
              </w:rPr>
            </w:r>
            <w:r w:rsidRPr="00563154">
              <w:rPr>
                <w:rFonts w:cs="Calibri"/>
                <w:szCs w:val="18"/>
              </w:rPr>
              <w:fldChar w:fldCharType="separate"/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noProof/>
                <w:szCs w:val="18"/>
              </w:rPr>
              <w:t> </w:t>
            </w:r>
            <w:r w:rsidRPr="00563154">
              <w:rPr>
                <w:rFonts w:cs="Calibri"/>
                <w:szCs w:val="18"/>
              </w:rPr>
              <w:fldChar w:fldCharType="end"/>
            </w:r>
          </w:p>
        </w:tc>
      </w:tr>
    </w:tbl>
    <w:p w14:paraId="501AC801" w14:textId="6FF74B79" w:rsidR="00024152" w:rsidRPr="00202E8D" w:rsidRDefault="007E072E" w:rsidP="00EE057F">
      <w:pPr>
        <w:tabs>
          <w:tab w:val="left" w:pos="180"/>
        </w:tabs>
        <w:spacing w:line="360" w:lineRule="auto"/>
        <w:jc w:val="center"/>
        <w:rPr>
          <w:rFonts w:ascii="Calibri" w:hAnsi="Calibri" w:cs="Calibri"/>
          <w:i/>
          <w:sz w:val="20"/>
          <w:szCs w:val="20"/>
          <w:lang w:val="en-US"/>
        </w:rPr>
      </w:pPr>
      <w:r w:rsidRPr="00202E8D">
        <w:rPr>
          <w:rStyle w:val="hps"/>
          <w:rFonts w:ascii="Calibri" w:hAnsi="Calibri" w:cs="Calibri"/>
          <w:i/>
          <w:color w:val="333333"/>
          <w:sz w:val="20"/>
          <w:szCs w:val="20"/>
          <w:lang w:val="en"/>
        </w:rPr>
        <w:t xml:space="preserve"> </w:t>
      </w:r>
    </w:p>
    <w:sectPr w:rsidR="00024152" w:rsidRPr="00202E8D" w:rsidSect="00C844B4">
      <w:type w:val="continuous"/>
      <w:pgSz w:w="11906" w:h="16838"/>
      <w:pgMar w:top="539" w:right="1417" w:bottom="899" w:left="720" w:header="525" w:footer="391" w:gutter="0"/>
      <w:cols w:space="708" w:equalWidth="0">
        <w:col w:w="10620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33E9" w14:textId="77777777" w:rsidR="008A488E" w:rsidRDefault="008A488E">
      <w:r>
        <w:separator/>
      </w:r>
    </w:p>
  </w:endnote>
  <w:endnote w:type="continuationSeparator" w:id="0">
    <w:p w14:paraId="7C6EBB80" w14:textId="77777777" w:rsidR="008A488E" w:rsidRDefault="008A4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3153" w14:textId="77777777" w:rsidR="00516EF0" w:rsidRDefault="00516EF0" w:rsidP="00C844B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11839FC" w14:textId="77777777" w:rsidR="00516EF0" w:rsidRDefault="00516EF0" w:rsidP="00C844B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4B3E" w14:textId="77777777" w:rsidR="00516EF0" w:rsidRPr="00787BC5" w:rsidRDefault="00516EF0" w:rsidP="00C844B4">
    <w:pPr>
      <w:pStyle w:val="Sidfot"/>
      <w:framePr w:wrap="around" w:vAnchor="text" w:hAnchor="margin" w:xAlign="right" w:y="1"/>
      <w:rPr>
        <w:rStyle w:val="Sidnummer"/>
        <w:rFonts w:ascii="Arial" w:hAnsi="Arial" w:cs="Arial"/>
        <w:sz w:val="16"/>
        <w:szCs w:val="16"/>
      </w:rPr>
    </w:pPr>
    <w:r w:rsidRPr="00787BC5">
      <w:rPr>
        <w:rStyle w:val="Sidnummer"/>
        <w:rFonts w:ascii="Arial" w:hAnsi="Arial" w:cs="Arial"/>
        <w:sz w:val="16"/>
        <w:szCs w:val="16"/>
      </w:rPr>
      <w:fldChar w:fldCharType="begin"/>
    </w:r>
    <w:r w:rsidRPr="00787BC5">
      <w:rPr>
        <w:rStyle w:val="Sidnummer"/>
        <w:rFonts w:ascii="Arial" w:hAnsi="Arial" w:cs="Arial"/>
        <w:sz w:val="16"/>
        <w:szCs w:val="16"/>
      </w:rPr>
      <w:instrText xml:space="preserve">PAGE  </w:instrText>
    </w:r>
    <w:r w:rsidRPr="00787BC5">
      <w:rPr>
        <w:rStyle w:val="Sidnummer"/>
        <w:rFonts w:ascii="Arial" w:hAnsi="Arial" w:cs="Arial"/>
        <w:sz w:val="16"/>
        <w:szCs w:val="16"/>
      </w:rPr>
      <w:fldChar w:fldCharType="separate"/>
    </w:r>
    <w:r w:rsidR="003F697D">
      <w:rPr>
        <w:rStyle w:val="Sidnummer"/>
        <w:rFonts w:ascii="Arial" w:hAnsi="Arial" w:cs="Arial"/>
        <w:noProof/>
        <w:sz w:val="16"/>
        <w:szCs w:val="16"/>
      </w:rPr>
      <w:t>1</w:t>
    </w:r>
    <w:r w:rsidRPr="00787BC5">
      <w:rPr>
        <w:rStyle w:val="Sidnummer"/>
        <w:rFonts w:ascii="Arial" w:hAnsi="Arial" w:cs="Arial"/>
        <w:sz w:val="16"/>
        <w:szCs w:val="16"/>
      </w:rPr>
      <w:fldChar w:fldCharType="end"/>
    </w:r>
  </w:p>
  <w:p w14:paraId="2D2C6D41" w14:textId="442947D9" w:rsidR="00516EF0" w:rsidRPr="00787BC5" w:rsidRDefault="00516EF0" w:rsidP="00C844B4">
    <w:pPr>
      <w:pStyle w:val="Sidfot"/>
      <w:ind w:right="360"/>
      <w:jc w:val="center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7AB33" w14:textId="77777777" w:rsidR="008A488E" w:rsidRDefault="008A488E">
      <w:r>
        <w:separator/>
      </w:r>
    </w:p>
  </w:footnote>
  <w:footnote w:type="continuationSeparator" w:id="0">
    <w:p w14:paraId="66C28D54" w14:textId="77777777" w:rsidR="008A488E" w:rsidRDefault="008A4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F550B" w14:textId="77777777" w:rsidR="00507B81" w:rsidRDefault="00507B81">
    <w:pPr>
      <w:pStyle w:val="Sidhuvud"/>
    </w:pPr>
    <w:r>
      <w:rPr>
        <w:noProof/>
      </w:rPr>
      <w:pict w14:anchorId="08D330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2528" o:spid="_x0000_s2050" type="#_x0000_t136" style="position:absolute;margin-left:0;margin-top:0;width:590.25pt;height:98.3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8C69" w14:textId="2D20C57E" w:rsidR="00EE057F" w:rsidRDefault="009B28E4" w:rsidP="00EE057F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07373A" wp14:editId="13CFFCC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22655" cy="38925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81">
      <w:rPr>
        <w:noProof/>
      </w:rPr>
      <w:pict w14:anchorId="14DE7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2529" o:spid="_x0000_s2051" type="#_x0000_t136" style="position:absolute;left:0;text-align:left;margin-left:0;margin-top:0;width:590.25pt;height:9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</v:shape>
      </w:pict>
    </w:r>
    <w:r w:rsidR="00516EF0">
      <w:rPr>
        <w:sz w:val="16"/>
        <w:szCs w:val="16"/>
      </w:rPr>
      <w:tab/>
    </w:r>
    <w:r w:rsidR="00516EF0">
      <w:rPr>
        <w:sz w:val="16"/>
        <w:szCs w:val="16"/>
      </w:rPr>
      <w:tab/>
      <w:t xml:space="preserve">      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48"/>
      <w:gridCol w:w="2747"/>
      <w:gridCol w:w="4552"/>
    </w:tblGrid>
    <w:tr w:rsidR="00EE057F" w:rsidRPr="00CC62F5" w14:paraId="5EDEBF97" w14:textId="77777777" w:rsidTr="00EE057F">
      <w:tblPrEx>
        <w:tblCellMar>
          <w:top w:w="0" w:type="dxa"/>
          <w:bottom w:w="0" w:type="dxa"/>
        </w:tblCellMar>
      </w:tblPrEx>
      <w:trPr>
        <w:trHeight w:val="445"/>
      </w:trPr>
      <w:tc>
        <w:tcPr>
          <w:tcW w:w="1748" w:type="dxa"/>
        </w:tcPr>
        <w:p w14:paraId="2AAA4B2C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5CD29BD9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3C882CD1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09482DCF" w14:textId="77777777" w:rsid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Do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>kument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>nam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>n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>: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br/>
          </w:r>
        </w:p>
        <w:p w14:paraId="621296D2" w14:textId="0B5C13EB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Rev</w:t>
          </w:r>
          <w:r>
            <w:rPr>
              <w:rFonts w:ascii="Arial" w:hAnsi="Arial" w:cs="Arial"/>
              <w:color w:val="0070C0"/>
              <w:sz w:val="16"/>
              <w:szCs w:val="16"/>
            </w:rPr>
            <w:t>iderat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 xml:space="preserve"> 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 xml:space="preserve">datum/av: </w:t>
          </w:r>
        </w:p>
      </w:tc>
      <w:tc>
        <w:tcPr>
          <w:tcW w:w="7299" w:type="dxa"/>
          <w:gridSpan w:val="2"/>
        </w:tcPr>
        <w:p w14:paraId="7E30ED32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6ADC08EF" w14:textId="77777777" w:rsidR="00EE057F" w:rsidRPr="00EE057F" w:rsidRDefault="00EE057F" w:rsidP="00EE057F">
          <w:pPr>
            <w:tabs>
              <w:tab w:val="right" w:pos="7146"/>
            </w:tabs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0A8B7DF4" w14:textId="77777777" w:rsidR="00EE057F" w:rsidRPr="00EE057F" w:rsidRDefault="00EE057F" w:rsidP="00EE057F">
          <w:pPr>
            <w:tabs>
              <w:tab w:val="right" w:pos="7146"/>
            </w:tabs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3608A17C" w14:textId="6C121005" w:rsidR="00EE057F" w:rsidRPr="00EE057F" w:rsidRDefault="00EE057F" w:rsidP="00EE057F">
          <w:pPr>
            <w:tabs>
              <w:tab w:val="right" w:pos="7146"/>
            </w:tabs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Prod</w:t>
          </w:r>
          <w:r>
            <w:rPr>
              <w:rFonts w:ascii="Arial" w:hAnsi="Arial" w:cs="Arial"/>
              <w:color w:val="0070C0"/>
              <w:sz w:val="16"/>
              <w:szCs w:val="16"/>
            </w:rPr>
            <w:t>uct composition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 xml:space="preserve"> Kobia AB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ab/>
            <w:t xml:space="preserve"> Sida 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fldChar w:fldCharType="begin"/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instrText xml:space="preserve"> PAGE </w:instrTex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fldChar w:fldCharType="separate"/>
          </w:r>
          <w:r w:rsidRPr="00EE057F">
            <w:rPr>
              <w:rFonts w:ascii="Arial" w:hAnsi="Arial" w:cs="Arial"/>
              <w:noProof/>
              <w:color w:val="0070C0"/>
              <w:sz w:val="16"/>
              <w:szCs w:val="16"/>
            </w:rPr>
            <w:t>1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fldChar w:fldCharType="end"/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 xml:space="preserve"> (av 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fldChar w:fldCharType="begin"/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instrText xml:space="preserve"> NUMPAGES </w:instrTex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fldChar w:fldCharType="separate"/>
          </w:r>
          <w:r w:rsidRPr="00EE057F">
            <w:rPr>
              <w:rFonts w:ascii="Arial" w:hAnsi="Arial" w:cs="Arial"/>
              <w:noProof/>
              <w:color w:val="0070C0"/>
              <w:sz w:val="16"/>
              <w:szCs w:val="16"/>
            </w:rPr>
            <w:t>1</w:t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fldChar w:fldCharType="end"/>
          </w:r>
          <w:r w:rsidRPr="00EE057F">
            <w:rPr>
              <w:rFonts w:ascii="Arial" w:hAnsi="Arial" w:cs="Arial"/>
              <w:color w:val="0070C0"/>
              <w:sz w:val="16"/>
              <w:szCs w:val="16"/>
            </w:rPr>
            <w:t>)</w:t>
          </w:r>
        </w:p>
        <w:p w14:paraId="1C769472" w14:textId="77777777" w:rsid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</w:p>
        <w:p w14:paraId="069D62AA" w14:textId="31120C82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2022-04-20 / Krisztina V</w:t>
          </w:r>
        </w:p>
      </w:tc>
    </w:tr>
    <w:tr w:rsidR="00EE057F" w:rsidRPr="00CC62F5" w14:paraId="19F3CF2C" w14:textId="77777777" w:rsidTr="00EE057F">
      <w:tblPrEx>
        <w:tblCellMar>
          <w:top w:w="0" w:type="dxa"/>
          <w:bottom w:w="0" w:type="dxa"/>
        </w:tblCellMar>
      </w:tblPrEx>
      <w:trPr>
        <w:gridAfter w:val="1"/>
        <w:wAfter w:w="4552" w:type="dxa"/>
        <w:trHeight w:val="415"/>
      </w:trPr>
      <w:tc>
        <w:tcPr>
          <w:tcW w:w="1748" w:type="dxa"/>
        </w:tcPr>
        <w:p w14:paraId="2268E7A9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Framtaget datum/av:</w:t>
          </w:r>
        </w:p>
        <w:p w14:paraId="2D8C1623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Godkänt av:</w:t>
          </w:r>
        </w:p>
      </w:tc>
      <w:tc>
        <w:tcPr>
          <w:tcW w:w="2747" w:type="dxa"/>
        </w:tcPr>
        <w:p w14:paraId="723A0B16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2012-11-08 /Kim E</w:t>
          </w:r>
        </w:p>
        <w:p w14:paraId="37C84B0C" w14:textId="77777777" w:rsidR="00EE057F" w:rsidRPr="00EE057F" w:rsidRDefault="00EE057F" w:rsidP="00EE057F">
          <w:pPr>
            <w:rPr>
              <w:rFonts w:ascii="Arial" w:hAnsi="Arial" w:cs="Arial"/>
              <w:color w:val="0070C0"/>
              <w:sz w:val="16"/>
              <w:szCs w:val="16"/>
            </w:rPr>
          </w:pPr>
          <w:r w:rsidRPr="00EE057F">
            <w:rPr>
              <w:rFonts w:ascii="Arial" w:hAnsi="Arial" w:cs="Arial"/>
              <w:color w:val="0070C0"/>
              <w:sz w:val="16"/>
              <w:szCs w:val="16"/>
            </w:rPr>
            <w:t>Ulf M</w:t>
          </w:r>
        </w:p>
      </w:tc>
    </w:tr>
  </w:tbl>
  <w:p w14:paraId="4C8573A2" w14:textId="733AB151" w:rsidR="00A743F2" w:rsidRDefault="00A743F2" w:rsidP="00A743F2">
    <w:pPr>
      <w:pStyle w:val="Sidhuvu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376" w14:textId="77777777" w:rsidR="00507B81" w:rsidRDefault="00507B81">
    <w:pPr>
      <w:pStyle w:val="Sidhuvud"/>
    </w:pPr>
    <w:r>
      <w:rPr>
        <w:noProof/>
      </w:rPr>
      <w:pict w14:anchorId="36DB37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72527" o:spid="_x0000_s2049" type="#_x0000_t136" style="position:absolute;margin-left:0;margin-top:0;width:590.25pt;height:98.3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CONFIDENTI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QvlkuHzqx12ltnRayZfjcMSjpeD1a0JwEe2wjnGaDX0kB1DRNmDn8udQ1yoS8DNpYTjO85CE190FyZnbAdAcA==" w:salt="SzuLRADhaDaLvnQDn82peA=="/>
  <w:defaultTabStop w:val="1304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35E"/>
    <w:rsid w:val="00024152"/>
    <w:rsid w:val="00093D1C"/>
    <w:rsid w:val="000A2B51"/>
    <w:rsid w:val="000B2F4D"/>
    <w:rsid w:val="000D0233"/>
    <w:rsid w:val="0010190F"/>
    <w:rsid w:val="00147C22"/>
    <w:rsid w:val="001608D2"/>
    <w:rsid w:val="001E06C3"/>
    <w:rsid w:val="001E4F09"/>
    <w:rsid w:val="001F7966"/>
    <w:rsid w:val="00202E8D"/>
    <w:rsid w:val="00211EE8"/>
    <w:rsid w:val="00252F2E"/>
    <w:rsid w:val="00264112"/>
    <w:rsid w:val="00275A65"/>
    <w:rsid w:val="002A4BD7"/>
    <w:rsid w:val="002B3D27"/>
    <w:rsid w:val="002C5A47"/>
    <w:rsid w:val="002C63ED"/>
    <w:rsid w:val="002E4E33"/>
    <w:rsid w:val="00320D18"/>
    <w:rsid w:val="00340417"/>
    <w:rsid w:val="00344820"/>
    <w:rsid w:val="003831AC"/>
    <w:rsid w:val="003A1BB6"/>
    <w:rsid w:val="003A3D01"/>
    <w:rsid w:val="003B16D7"/>
    <w:rsid w:val="003C072A"/>
    <w:rsid w:val="003C40A0"/>
    <w:rsid w:val="003D31F7"/>
    <w:rsid w:val="003E0A3E"/>
    <w:rsid w:val="003F697D"/>
    <w:rsid w:val="00416F05"/>
    <w:rsid w:val="004350A0"/>
    <w:rsid w:val="00437996"/>
    <w:rsid w:val="004C438E"/>
    <w:rsid w:val="004E6A83"/>
    <w:rsid w:val="00507B81"/>
    <w:rsid w:val="0051349D"/>
    <w:rsid w:val="00516EF0"/>
    <w:rsid w:val="00541672"/>
    <w:rsid w:val="00563154"/>
    <w:rsid w:val="00566110"/>
    <w:rsid w:val="00583D55"/>
    <w:rsid w:val="005866C9"/>
    <w:rsid w:val="00586816"/>
    <w:rsid w:val="00595374"/>
    <w:rsid w:val="005A4EF4"/>
    <w:rsid w:val="005B683D"/>
    <w:rsid w:val="005C7970"/>
    <w:rsid w:val="005F3935"/>
    <w:rsid w:val="00603029"/>
    <w:rsid w:val="00661FEF"/>
    <w:rsid w:val="00671A60"/>
    <w:rsid w:val="00672DC4"/>
    <w:rsid w:val="006B316A"/>
    <w:rsid w:val="00706841"/>
    <w:rsid w:val="00710580"/>
    <w:rsid w:val="0073122C"/>
    <w:rsid w:val="00741377"/>
    <w:rsid w:val="00787BC5"/>
    <w:rsid w:val="007E072E"/>
    <w:rsid w:val="007E73F7"/>
    <w:rsid w:val="008A488E"/>
    <w:rsid w:val="009B28E4"/>
    <w:rsid w:val="009B74D2"/>
    <w:rsid w:val="009D135E"/>
    <w:rsid w:val="00A743F2"/>
    <w:rsid w:val="00AB217F"/>
    <w:rsid w:val="00AD1FCF"/>
    <w:rsid w:val="00B32251"/>
    <w:rsid w:val="00B33848"/>
    <w:rsid w:val="00B6034B"/>
    <w:rsid w:val="00B66CC6"/>
    <w:rsid w:val="00BD41F7"/>
    <w:rsid w:val="00BE4680"/>
    <w:rsid w:val="00C01129"/>
    <w:rsid w:val="00C03056"/>
    <w:rsid w:val="00C03E4C"/>
    <w:rsid w:val="00C06EC6"/>
    <w:rsid w:val="00C70390"/>
    <w:rsid w:val="00C844B4"/>
    <w:rsid w:val="00C84ADC"/>
    <w:rsid w:val="00C902EC"/>
    <w:rsid w:val="00CB3871"/>
    <w:rsid w:val="00CD0D82"/>
    <w:rsid w:val="00CD66AC"/>
    <w:rsid w:val="00CF1253"/>
    <w:rsid w:val="00D1421B"/>
    <w:rsid w:val="00D251F3"/>
    <w:rsid w:val="00D43D27"/>
    <w:rsid w:val="00D443AE"/>
    <w:rsid w:val="00D70F94"/>
    <w:rsid w:val="00D9172E"/>
    <w:rsid w:val="00DB17C6"/>
    <w:rsid w:val="00DB44D5"/>
    <w:rsid w:val="00DC26DE"/>
    <w:rsid w:val="00DC67D9"/>
    <w:rsid w:val="00DE3CB1"/>
    <w:rsid w:val="00E158E8"/>
    <w:rsid w:val="00E60DA0"/>
    <w:rsid w:val="00EA0162"/>
    <w:rsid w:val="00EB5D35"/>
    <w:rsid w:val="00EC454E"/>
    <w:rsid w:val="00ED2467"/>
    <w:rsid w:val="00EE057F"/>
    <w:rsid w:val="00EE29FB"/>
    <w:rsid w:val="00F64AF0"/>
    <w:rsid w:val="00F65062"/>
    <w:rsid w:val="00F8043D"/>
    <w:rsid w:val="00FA291C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70980BA"/>
  <w15:chartTrackingRefBased/>
  <w15:docId w15:val="{5321A885-1FC8-4699-B7FE-C9ADD2AB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9D13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Esrubrik1">
    <w:name w:val="Es rubrik 1"/>
    <w:basedOn w:val="Rubrik1"/>
    <w:rsid w:val="009D135E"/>
    <w:pPr>
      <w:spacing w:before="0" w:after="0"/>
    </w:pPr>
    <w:rPr>
      <w:kern w:val="0"/>
      <w:szCs w:val="24"/>
    </w:rPr>
  </w:style>
  <w:style w:type="character" w:customStyle="1" w:styleId="Esbrdtext">
    <w:name w:val="Es brödtext"/>
    <w:rsid w:val="009D135E"/>
    <w:rPr>
      <w:rFonts w:ascii="Georgia" w:hAnsi="Georgia"/>
    </w:rPr>
  </w:style>
  <w:style w:type="character" w:customStyle="1" w:styleId="Esrubrik2">
    <w:name w:val="Es rubrik 2"/>
    <w:rsid w:val="009D135E"/>
    <w:rPr>
      <w:rFonts w:ascii="Arial" w:hAnsi="Arial"/>
      <w:b/>
      <w:bCs/>
    </w:rPr>
  </w:style>
  <w:style w:type="paragraph" w:customStyle="1" w:styleId="Esbrd">
    <w:name w:val="Es bröd"/>
    <w:basedOn w:val="Normal"/>
    <w:autoRedefine/>
    <w:rsid w:val="009D135E"/>
    <w:rPr>
      <w:rFonts w:ascii="Georgia" w:hAnsi="Georgia"/>
    </w:rPr>
  </w:style>
  <w:style w:type="paragraph" w:customStyle="1" w:styleId="Esunderrubrik">
    <w:name w:val="Es underrubrik"/>
    <w:autoRedefine/>
    <w:rsid w:val="009D135E"/>
    <w:rPr>
      <w:rFonts w:ascii="Arial" w:hAnsi="Arial" w:cs="Arial"/>
      <w:b/>
      <w:bCs/>
      <w:sz w:val="24"/>
      <w:szCs w:val="24"/>
    </w:rPr>
  </w:style>
  <w:style w:type="table" w:styleId="Tabellrutnt">
    <w:name w:val="Table Grid"/>
    <w:basedOn w:val="Normaltabell"/>
    <w:rsid w:val="005B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C844B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C844B4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844B4"/>
  </w:style>
  <w:style w:type="paragraph" w:customStyle="1" w:styleId="Fetiruta">
    <w:name w:val="Fet i ruta"/>
    <w:basedOn w:val="Normal"/>
    <w:link w:val="FetirutaChar"/>
    <w:rsid w:val="00541672"/>
    <w:pPr>
      <w:spacing w:before="40" w:after="40"/>
      <w:ind w:left="74"/>
    </w:pPr>
    <w:rPr>
      <w:rFonts w:ascii="Calibri" w:hAnsi="Calibri" w:cs="Arial"/>
      <w:b/>
      <w:sz w:val="18"/>
      <w:szCs w:val="16"/>
    </w:rPr>
  </w:style>
  <w:style w:type="character" w:customStyle="1" w:styleId="FetirutaChar">
    <w:name w:val="Fet i ruta Char"/>
    <w:link w:val="Fetiruta"/>
    <w:rsid w:val="00541672"/>
    <w:rPr>
      <w:rFonts w:ascii="Calibri" w:hAnsi="Calibri" w:cs="Arial"/>
      <w:b/>
      <w:sz w:val="18"/>
      <w:szCs w:val="16"/>
      <w:lang w:val="sv-SE" w:eastAsia="sv-SE" w:bidi="ar-SA"/>
    </w:rPr>
  </w:style>
  <w:style w:type="paragraph" w:customStyle="1" w:styleId="Formatmall1">
    <w:name w:val="Formatmall1"/>
    <w:basedOn w:val="Normal"/>
    <w:rsid w:val="000B2F4D"/>
    <w:pPr>
      <w:spacing w:before="40" w:after="40"/>
      <w:ind w:left="74" w:right="792"/>
    </w:pPr>
    <w:rPr>
      <w:rFonts w:ascii="Calibri" w:hAnsi="Calibri" w:cs="Arial"/>
      <w:color w:val="000080"/>
      <w:sz w:val="18"/>
      <w:szCs w:val="16"/>
    </w:rPr>
  </w:style>
  <w:style w:type="paragraph" w:customStyle="1" w:styleId="Fltattfyllai">
    <w:name w:val="Fält att fylla i"/>
    <w:basedOn w:val="Normal"/>
    <w:rsid w:val="000B2F4D"/>
    <w:pPr>
      <w:spacing w:before="40" w:after="40"/>
      <w:ind w:left="74" w:right="792"/>
    </w:pPr>
    <w:rPr>
      <w:rFonts w:ascii="Calibri" w:hAnsi="Calibri"/>
      <w:sz w:val="18"/>
      <w:szCs w:val="20"/>
    </w:rPr>
  </w:style>
  <w:style w:type="paragraph" w:customStyle="1" w:styleId="BlRubrik">
    <w:name w:val="Blå Rubrik"/>
    <w:basedOn w:val="Normal"/>
    <w:rsid w:val="001E06C3"/>
    <w:pPr>
      <w:tabs>
        <w:tab w:val="left" w:pos="180"/>
        <w:tab w:val="left" w:pos="360"/>
      </w:tabs>
      <w:spacing w:before="80" w:after="80"/>
      <w:jc w:val="center"/>
    </w:pPr>
    <w:rPr>
      <w:rFonts w:ascii="Arial" w:hAnsi="Arial" w:cs="Arial"/>
      <w:b/>
      <w:color w:val="FFFFFF"/>
      <w:sz w:val="20"/>
      <w:szCs w:val="20"/>
    </w:rPr>
  </w:style>
  <w:style w:type="character" w:styleId="Hyperlnk">
    <w:name w:val="Hyperlink"/>
    <w:uiPriority w:val="99"/>
    <w:unhideWhenUsed/>
    <w:rsid w:val="00024152"/>
    <w:rPr>
      <w:color w:val="0000FF"/>
      <w:u w:val="single"/>
    </w:rPr>
  </w:style>
  <w:style w:type="character" w:customStyle="1" w:styleId="alt-edited1">
    <w:name w:val="alt-edited1"/>
    <w:rsid w:val="00516EF0"/>
    <w:rPr>
      <w:color w:val="4D90F0"/>
    </w:rPr>
  </w:style>
  <w:style w:type="character" w:customStyle="1" w:styleId="hps">
    <w:name w:val="hps"/>
    <w:rsid w:val="00516EF0"/>
  </w:style>
  <w:style w:type="character" w:customStyle="1" w:styleId="shorttext">
    <w:name w:val="short_text"/>
    <w:rsid w:val="00516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3C6B7-371A-4F7E-9CCE-6E490E3F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Product_Composition_for_Kobia_Recipe_Service_ver1_Valid_from_2012-11-08.doc</Template>
  <TotalTime>0</TotalTime>
  <Pages>1</Pages>
  <Words>202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Produktfaktablad</vt:lpstr>
    </vt:vector>
  </TitlesOfParts>
  <Company>Kobia AB</Company>
  <LinksUpToDate>false</LinksUpToDate>
  <CharactersWithSpaces>1275</CharactersWithSpaces>
  <SharedDoc>false</SharedDoc>
  <HLinks>
    <vt:vector size="6" baseType="variant">
      <vt:variant>
        <vt:i4>8323143</vt:i4>
      </vt:variant>
      <vt:variant>
        <vt:i4>156</vt:i4>
      </vt:variant>
      <vt:variant>
        <vt:i4>0</vt:i4>
      </vt:variant>
      <vt:variant>
        <vt:i4>5</vt:i4>
      </vt:variant>
      <vt:variant>
        <vt:lpwstr>mailto:kem@kobia.se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Produktfaktablad</dc:title>
  <dc:subject/>
  <dc:creator>Användare</dc:creator>
  <cp:keywords/>
  <cp:lastModifiedBy>Krisztina Vajda</cp:lastModifiedBy>
  <cp:revision>2</cp:revision>
  <cp:lastPrinted>2012-11-08T13:12:00Z</cp:lastPrinted>
  <dcterms:created xsi:type="dcterms:W3CDTF">2023-08-22T12:42:00Z</dcterms:created>
  <dcterms:modified xsi:type="dcterms:W3CDTF">2023-08-22T12:42:00Z</dcterms:modified>
</cp:coreProperties>
</file>