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4B" w:rsidRPr="00766A16" w:rsidRDefault="00AE7BC9" w:rsidP="00766A16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5B683D" w:rsidRPr="00787BC5">
        <w:rPr>
          <w:rFonts w:ascii="Arial" w:hAnsi="Arial" w:cs="Arial"/>
          <w:b/>
          <w:sz w:val="28"/>
          <w:szCs w:val="28"/>
        </w:rPr>
        <w:t>roduktfaktablad</w:t>
      </w:r>
    </w:p>
    <w:p w:rsidR="00FE6D91" w:rsidRPr="00787BC5" w:rsidRDefault="00FE6D91" w:rsidP="00FE6D91">
      <w:pPr>
        <w:tabs>
          <w:tab w:val="left" w:pos="180"/>
        </w:tabs>
        <w:spacing w:line="360" w:lineRule="auto"/>
        <w:rPr>
          <w:rFonts w:ascii="Arial" w:hAnsi="Arial" w:cs="Arial"/>
          <w:color w:val="FF0000"/>
          <w:sz w:val="18"/>
          <w:szCs w:val="18"/>
        </w:rPr>
        <w:sectPr w:rsidR="00FE6D91" w:rsidRPr="00787BC5" w:rsidSect="00C844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9" w:right="566" w:bottom="1417" w:left="720" w:header="525" w:footer="708" w:gutter="0"/>
          <w:cols w:space="708" w:equalWidth="0">
            <w:col w:w="10620"/>
          </w:cols>
          <w:docGrid w:linePitch="360"/>
        </w:sect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359"/>
      </w:tblGrid>
      <w:tr w:rsidR="00DC26DE" w:rsidRPr="00D1421B" w:rsidTr="00D1421B">
        <w:tc>
          <w:tcPr>
            <w:tcW w:w="10620" w:type="dxa"/>
            <w:gridSpan w:val="2"/>
            <w:shd w:val="clear" w:color="auto" w:fill="333399"/>
          </w:tcPr>
          <w:p w:rsidR="00DC26DE" w:rsidRPr="00B6034B" w:rsidRDefault="00DC26DE" w:rsidP="00885EF8">
            <w:pPr>
              <w:pStyle w:val="BlRubrik"/>
            </w:pPr>
            <w:r w:rsidRPr="00B6034B">
              <w:lastRenderedPageBreak/>
              <w:t>Artikel</w:t>
            </w:r>
            <w:r w:rsidR="00320D18" w:rsidRPr="00B6034B">
              <w:t xml:space="preserve"> / Vara</w:t>
            </w:r>
          </w:p>
        </w:tc>
      </w:tr>
      <w:tr w:rsidR="005B683D" w:rsidRPr="00D1421B" w:rsidTr="00723108">
        <w:tc>
          <w:tcPr>
            <w:tcW w:w="3261" w:type="dxa"/>
            <w:shd w:val="clear" w:color="auto" w:fill="auto"/>
            <w:vAlign w:val="center"/>
          </w:tcPr>
          <w:p w:rsidR="005B683D" w:rsidRPr="00787BC5" w:rsidRDefault="005B683D" w:rsidP="00541672">
            <w:pPr>
              <w:pStyle w:val="Fetiruta"/>
            </w:pPr>
            <w:r w:rsidRPr="00787BC5">
              <w:t>P</w:t>
            </w:r>
            <w:bookmarkStart w:id="0" w:name="Text8"/>
            <w:r w:rsidRPr="00787BC5">
              <w:t>roduktnamn</w:t>
            </w:r>
          </w:p>
        </w:tc>
        <w:bookmarkEnd w:id="0"/>
        <w:tc>
          <w:tcPr>
            <w:tcW w:w="7359" w:type="dxa"/>
            <w:shd w:val="clear" w:color="auto" w:fill="auto"/>
            <w:vAlign w:val="center"/>
          </w:tcPr>
          <w:p w:rsidR="005B683D" w:rsidRPr="00710AE7" w:rsidRDefault="00885EF8" w:rsidP="005030F7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5030F7">
              <w:rPr>
                <w:rFonts w:cs="Calibri"/>
              </w:rPr>
              <w:t> </w:t>
            </w:r>
            <w:r w:rsidR="005030F7">
              <w:rPr>
                <w:rFonts w:cs="Calibri"/>
              </w:rPr>
              <w:t> </w:t>
            </w:r>
            <w:r w:rsidR="005030F7">
              <w:rPr>
                <w:rFonts w:cs="Calibri"/>
              </w:rPr>
              <w:t> </w:t>
            </w:r>
            <w:r w:rsidR="005030F7">
              <w:rPr>
                <w:rFonts w:cs="Calibri"/>
              </w:rPr>
              <w:t> </w:t>
            </w:r>
            <w:r w:rsidR="005030F7"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B683D" w:rsidRPr="00D1421B" w:rsidTr="00723108">
        <w:tc>
          <w:tcPr>
            <w:tcW w:w="3261" w:type="dxa"/>
            <w:shd w:val="clear" w:color="auto" w:fill="auto"/>
            <w:vAlign w:val="center"/>
          </w:tcPr>
          <w:p w:rsidR="005B683D" w:rsidRPr="00787BC5" w:rsidRDefault="005B683D" w:rsidP="00541672">
            <w:pPr>
              <w:pStyle w:val="Fetiruta"/>
            </w:pPr>
            <w:r w:rsidRPr="00787BC5">
              <w:t>Varumärke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5B683D" w:rsidRPr="00710AE7" w:rsidRDefault="00595374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1" w:name="Text9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1"/>
          </w:p>
        </w:tc>
      </w:tr>
      <w:tr w:rsidR="005B683D" w:rsidRPr="00D1421B" w:rsidTr="00723108">
        <w:tc>
          <w:tcPr>
            <w:tcW w:w="3261" w:type="dxa"/>
            <w:shd w:val="clear" w:color="auto" w:fill="auto"/>
            <w:vAlign w:val="center"/>
          </w:tcPr>
          <w:p w:rsidR="005B683D" w:rsidRPr="00787BC5" w:rsidRDefault="005B683D" w:rsidP="00541672">
            <w:pPr>
              <w:pStyle w:val="Fetiruta"/>
            </w:pPr>
            <w:r w:rsidRPr="00787BC5">
              <w:t>Vikt/Antal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5B683D" w:rsidRPr="00710AE7" w:rsidRDefault="00595374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"/>
          </w:p>
        </w:tc>
      </w:tr>
      <w:tr w:rsidR="005B683D" w:rsidRPr="00D1421B" w:rsidTr="00723108">
        <w:tc>
          <w:tcPr>
            <w:tcW w:w="3261" w:type="dxa"/>
            <w:shd w:val="clear" w:color="auto" w:fill="auto"/>
            <w:vAlign w:val="center"/>
          </w:tcPr>
          <w:p w:rsidR="005B683D" w:rsidRPr="00787BC5" w:rsidRDefault="005B683D" w:rsidP="00541672">
            <w:pPr>
              <w:pStyle w:val="Fetiruta"/>
            </w:pPr>
            <w:r w:rsidRPr="00787BC5">
              <w:t>Kobia artikel nr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5B683D" w:rsidRPr="00710AE7" w:rsidRDefault="00BD41F7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1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"/>
          </w:p>
        </w:tc>
      </w:tr>
      <w:tr w:rsidR="009B74D2" w:rsidRPr="00D1421B" w:rsidTr="00723108">
        <w:tc>
          <w:tcPr>
            <w:tcW w:w="3261" w:type="dxa"/>
            <w:shd w:val="clear" w:color="auto" w:fill="auto"/>
            <w:vAlign w:val="center"/>
          </w:tcPr>
          <w:p w:rsidR="009B74D2" w:rsidRPr="00787BC5" w:rsidRDefault="004D3163" w:rsidP="00541672">
            <w:pPr>
              <w:pStyle w:val="Fetiruta"/>
            </w:pPr>
            <w:r w:rsidRPr="00787BC5">
              <w:t>Leverantör artikel nr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9B74D2" w:rsidRPr="00710AE7" w:rsidRDefault="009B74D2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5B683D" w:rsidRPr="00D1421B" w:rsidTr="00723108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83D" w:rsidRPr="00787BC5" w:rsidRDefault="004D3163" w:rsidP="00541672">
            <w:pPr>
              <w:pStyle w:val="Fetiruta"/>
            </w:pPr>
            <w:r>
              <w:t>Detta dokument gäller fr.o.m.</w:t>
            </w:r>
          </w:p>
        </w:tc>
        <w:tc>
          <w:tcPr>
            <w:tcW w:w="7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83D" w:rsidRPr="00710AE7" w:rsidRDefault="00595374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4"/>
          </w:p>
        </w:tc>
      </w:tr>
      <w:tr w:rsidR="00723108" w:rsidRPr="00D1421B" w:rsidTr="00723108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3108" w:rsidRPr="00787BC5" w:rsidRDefault="00723108" w:rsidP="00541672">
            <w:pPr>
              <w:pStyle w:val="Fetiruta"/>
            </w:pPr>
          </w:p>
        </w:tc>
        <w:tc>
          <w:tcPr>
            <w:tcW w:w="73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3108" w:rsidRPr="00710AE7" w:rsidRDefault="00723108" w:rsidP="000B2F4D">
            <w:pPr>
              <w:pStyle w:val="Fltattfyllai"/>
              <w:rPr>
                <w:rFonts w:cs="Calibri"/>
              </w:rPr>
            </w:pPr>
          </w:p>
        </w:tc>
      </w:tr>
      <w:tr w:rsidR="00FE6D91" w:rsidRPr="00D1421B" w:rsidTr="00D1421B">
        <w:tc>
          <w:tcPr>
            <w:tcW w:w="10620" w:type="dxa"/>
            <w:gridSpan w:val="2"/>
            <w:shd w:val="clear" w:color="auto" w:fill="333399"/>
            <w:vAlign w:val="center"/>
          </w:tcPr>
          <w:p w:rsidR="00FE6D91" w:rsidRPr="00D1421B" w:rsidRDefault="00FE6D91" w:rsidP="001E06C3">
            <w:pPr>
              <w:pStyle w:val="BlRubrik"/>
              <w:rPr>
                <w:sz w:val="18"/>
                <w:szCs w:val="18"/>
              </w:rPr>
            </w:pPr>
            <w:r w:rsidRPr="00B6034B">
              <w:t>Produktbeskrivning</w:t>
            </w:r>
            <w:r w:rsidR="00211EE8" w:rsidRPr="00B6034B">
              <w:t xml:space="preserve"> och Användningsområde</w:t>
            </w:r>
          </w:p>
        </w:tc>
      </w:tr>
      <w:tr w:rsidR="00FE6D91" w:rsidRPr="00D1421B" w:rsidTr="00D1421B">
        <w:tc>
          <w:tcPr>
            <w:tcW w:w="10620" w:type="dxa"/>
            <w:gridSpan w:val="2"/>
            <w:shd w:val="clear" w:color="auto" w:fill="auto"/>
          </w:tcPr>
          <w:p w:rsidR="003B16D7" w:rsidRPr="00D53BAC" w:rsidRDefault="00661FEF" w:rsidP="00D53BAC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5"/>
          </w:p>
        </w:tc>
      </w:tr>
    </w:tbl>
    <w:p w:rsidR="003B16D7" w:rsidRDefault="003B16D7" w:rsidP="00FE6D91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B6034B" w:rsidRPr="00D1421B" w:rsidTr="00D1421B">
        <w:tc>
          <w:tcPr>
            <w:tcW w:w="10620" w:type="dxa"/>
            <w:shd w:val="clear" w:color="auto" w:fill="333399"/>
            <w:vAlign w:val="center"/>
          </w:tcPr>
          <w:p w:rsidR="00B6034B" w:rsidRPr="00D1421B" w:rsidRDefault="00B6034B" w:rsidP="00885EF8">
            <w:pPr>
              <w:pStyle w:val="BlRubrik"/>
              <w:rPr>
                <w:sz w:val="18"/>
                <w:szCs w:val="18"/>
              </w:rPr>
            </w:pPr>
            <w:r w:rsidRPr="00B6034B">
              <w:t>Tillagnings</w:t>
            </w:r>
            <w:r w:rsidR="009710AB">
              <w:t xml:space="preserve"> </w:t>
            </w:r>
            <w:r w:rsidRPr="00B6034B">
              <w:t>/</w:t>
            </w:r>
            <w:r w:rsidR="009710AB">
              <w:t xml:space="preserve"> </w:t>
            </w:r>
            <w:r w:rsidRPr="00B6034B">
              <w:t>beredningsinstruktion</w:t>
            </w:r>
            <w:r w:rsidR="00F97148">
              <w:t xml:space="preserve"> alt. receptur</w:t>
            </w:r>
          </w:p>
        </w:tc>
      </w:tr>
      <w:tr w:rsidR="00B6034B" w:rsidRPr="00D1421B" w:rsidTr="00D1421B">
        <w:tc>
          <w:tcPr>
            <w:tcW w:w="10620" w:type="dxa"/>
            <w:shd w:val="clear" w:color="auto" w:fill="auto"/>
          </w:tcPr>
          <w:p w:rsidR="00B6034B" w:rsidRPr="00D53BAC" w:rsidRDefault="00B6034B" w:rsidP="00D53BAC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B6034B" w:rsidRPr="00787BC5" w:rsidRDefault="00B6034B" w:rsidP="00FE6D91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B16D7" w:rsidRPr="00D1421B" w:rsidTr="00D1421B">
        <w:tc>
          <w:tcPr>
            <w:tcW w:w="10620" w:type="dxa"/>
            <w:shd w:val="clear" w:color="auto" w:fill="333399"/>
            <w:vAlign w:val="center"/>
          </w:tcPr>
          <w:p w:rsidR="003B16D7" w:rsidRPr="00D1421B" w:rsidRDefault="0072751D" w:rsidP="00885EF8">
            <w:pPr>
              <w:tabs>
                <w:tab w:val="left" w:pos="180"/>
              </w:tabs>
              <w:spacing w:before="80" w:after="80"/>
              <w:ind w:right="794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>Ingrediensförteckning (QUID)</w:t>
            </w:r>
          </w:p>
        </w:tc>
      </w:tr>
      <w:tr w:rsidR="003B16D7" w:rsidRPr="00D1421B" w:rsidTr="00D1421B">
        <w:tc>
          <w:tcPr>
            <w:tcW w:w="10620" w:type="dxa"/>
            <w:shd w:val="clear" w:color="auto" w:fill="auto"/>
          </w:tcPr>
          <w:p w:rsidR="003B16D7" w:rsidRPr="00710AE7" w:rsidRDefault="003B16D7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  <w:p w:rsidR="003B16D7" w:rsidRPr="00710AE7" w:rsidRDefault="00723108" w:rsidP="00D1421B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0821D7">
              <w:rPr>
                <w:rFonts w:ascii="Calibri" w:hAnsi="Calibri" w:cs="Calibri"/>
                <w:i/>
                <w:sz w:val="18"/>
                <w:szCs w:val="18"/>
              </w:rPr>
              <w:t>VERSALER anger allergen ingrediens.</w:t>
            </w:r>
          </w:p>
        </w:tc>
      </w:tr>
    </w:tbl>
    <w:p w:rsidR="0051349D" w:rsidRPr="00787BC5" w:rsidRDefault="0051349D" w:rsidP="0051349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51349D" w:rsidRPr="00D1421B" w:rsidTr="00D1421B">
        <w:tc>
          <w:tcPr>
            <w:tcW w:w="10620" w:type="dxa"/>
            <w:shd w:val="clear" w:color="auto" w:fill="333399"/>
            <w:vAlign w:val="center"/>
          </w:tcPr>
          <w:p w:rsidR="0051349D" w:rsidRPr="00D1421B" w:rsidRDefault="00792056" w:rsidP="00792056">
            <w:pPr>
              <w:tabs>
                <w:tab w:val="left" w:pos="180"/>
              </w:tabs>
              <w:spacing w:before="80" w:after="80"/>
              <w:ind w:left="249" w:right="794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Alternativ å</w:t>
            </w:r>
            <w:r w:rsidR="0072751D"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terdeklaration</w:t>
            </w:r>
          </w:p>
        </w:tc>
      </w:tr>
      <w:tr w:rsidR="0051349D" w:rsidRPr="00D1421B" w:rsidTr="00D1421B">
        <w:tc>
          <w:tcPr>
            <w:tcW w:w="10620" w:type="dxa"/>
            <w:shd w:val="clear" w:color="auto" w:fill="auto"/>
          </w:tcPr>
          <w:p w:rsidR="0051349D" w:rsidRPr="00710AE7" w:rsidRDefault="0051349D" w:rsidP="00D1421B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  <w:p w:rsidR="0051349D" w:rsidRPr="000821D7" w:rsidRDefault="00675F2D" w:rsidP="00D1421B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i/>
                <w:sz w:val="18"/>
                <w:szCs w:val="18"/>
              </w:rPr>
            </w:pPr>
            <w:r w:rsidRPr="000821D7">
              <w:rPr>
                <w:rFonts w:ascii="Calibri" w:hAnsi="Calibri" w:cs="Calibri"/>
                <w:i/>
                <w:sz w:val="18"/>
                <w:szCs w:val="18"/>
              </w:rPr>
              <w:t>VERSALER anger allergen ingrediens.</w:t>
            </w:r>
          </w:p>
        </w:tc>
      </w:tr>
    </w:tbl>
    <w:p w:rsidR="0051349D" w:rsidRPr="00787BC5" w:rsidRDefault="0051349D" w:rsidP="0051349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51349D" w:rsidRPr="00D1421B" w:rsidTr="00D1421B">
        <w:tc>
          <w:tcPr>
            <w:tcW w:w="10620" w:type="dxa"/>
            <w:shd w:val="clear" w:color="auto" w:fill="333399"/>
            <w:vAlign w:val="center"/>
          </w:tcPr>
          <w:p w:rsidR="0051349D" w:rsidRPr="00D1421B" w:rsidRDefault="0051349D" w:rsidP="00D1421B">
            <w:pPr>
              <w:tabs>
                <w:tab w:val="left" w:pos="180"/>
              </w:tabs>
              <w:spacing w:before="80" w:after="80"/>
              <w:ind w:left="249" w:right="794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>Förtydligande till ingrediensf</w:t>
            </w:r>
            <w:r w:rsidR="0072751D">
              <w:rPr>
                <w:rFonts w:ascii="Arial" w:hAnsi="Arial" w:cs="Arial"/>
                <w:b/>
                <w:color w:val="FFFFFF"/>
                <w:sz w:val="20"/>
                <w:szCs w:val="20"/>
              </w:rPr>
              <w:t>örteckning (E-nummer,</w:t>
            </w:r>
            <w:r w:rsidR="007E6AB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överkänslighet,</w:t>
            </w:r>
            <w:r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etc)</w:t>
            </w:r>
          </w:p>
        </w:tc>
      </w:tr>
      <w:tr w:rsidR="0051349D" w:rsidRPr="00D1421B" w:rsidTr="00D1421B">
        <w:tc>
          <w:tcPr>
            <w:tcW w:w="10620" w:type="dxa"/>
            <w:shd w:val="clear" w:color="auto" w:fill="auto"/>
          </w:tcPr>
          <w:p w:rsidR="0051349D" w:rsidRPr="00D53BAC" w:rsidRDefault="0051349D" w:rsidP="00D53BAC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723108" w:rsidRDefault="00723108">
      <w:pPr>
        <w:rPr>
          <w:rFonts w:ascii="Arial" w:hAnsi="Arial" w:cs="Aria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317"/>
        <w:gridCol w:w="847"/>
        <w:gridCol w:w="1532"/>
        <w:gridCol w:w="3262"/>
        <w:gridCol w:w="2819"/>
      </w:tblGrid>
      <w:tr w:rsidR="00723108" w:rsidRPr="00D1421B" w:rsidTr="00DE71A4">
        <w:tc>
          <w:tcPr>
            <w:tcW w:w="10620" w:type="dxa"/>
            <w:gridSpan w:val="6"/>
            <w:shd w:val="clear" w:color="auto" w:fill="333399"/>
            <w:vAlign w:val="center"/>
          </w:tcPr>
          <w:p w:rsidR="00723108" w:rsidRPr="000D0233" w:rsidRDefault="00723108" w:rsidP="00DE71A4">
            <w:pPr>
              <w:pStyle w:val="BlRubrik"/>
            </w:pPr>
            <w:r w:rsidRPr="000D0233">
              <w:t>Förvaring/Hållbarhet</w:t>
            </w:r>
          </w:p>
        </w:tc>
      </w:tr>
      <w:tr w:rsidR="00723108" w:rsidRPr="00D1421B" w:rsidTr="00DE71A4">
        <w:trPr>
          <w:trHeight w:val="330"/>
        </w:trPr>
        <w:tc>
          <w:tcPr>
            <w:tcW w:w="4539" w:type="dxa"/>
            <w:gridSpan w:val="4"/>
            <w:shd w:val="clear" w:color="auto" w:fill="auto"/>
            <w:vAlign w:val="center"/>
          </w:tcPr>
          <w:p w:rsidR="00723108" w:rsidRPr="00787BC5" w:rsidRDefault="00723108" w:rsidP="00DE71A4">
            <w:pPr>
              <w:pStyle w:val="Fetiruta"/>
            </w:pPr>
            <w:r w:rsidRPr="00787BC5">
              <w:t>Förvaring (C°)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23108" w:rsidRPr="00787BC5" w:rsidRDefault="00723108" w:rsidP="00DE71A4">
            <w:pPr>
              <w:pStyle w:val="Fetiruta"/>
            </w:pPr>
            <w:r w:rsidRPr="00787BC5">
              <w:t>Hållbarhet (dagar)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23108" w:rsidRPr="00787BC5" w:rsidRDefault="00723108" w:rsidP="00DE71A4">
            <w:pPr>
              <w:pStyle w:val="Fetiruta"/>
            </w:pPr>
            <w:r w:rsidRPr="00787BC5">
              <w:t>Hållbarhet vid bruten frp (dagar)</w:t>
            </w:r>
          </w:p>
        </w:tc>
      </w:tr>
      <w:tr w:rsidR="00723108" w:rsidRPr="00D1421B" w:rsidTr="00DE71A4">
        <w:trPr>
          <w:trHeight w:val="330"/>
        </w:trPr>
        <w:tc>
          <w:tcPr>
            <w:tcW w:w="843" w:type="dxa"/>
            <w:shd w:val="clear" w:color="auto" w:fill="auto"/>
            <w:vAlign w:val="center"/>
          </w:tcPr>
          <w:p w:rsidR="00723108" w:rsidRPr="00D1421B" w:rsidRDefault="00723108" w:rsidP="00DE71A4">
            <w:pPr>
              <w:pStyle w:val="Fetiruta"/>
              <w:rPr>
                <w:b w:val="0"/>
              </w:rPr>
            </w:pPr>
            <w:r w:rsidRPr="00D1421B">
              <w:rPr>
                <w:b w:val="0"/>
              </w:rPr>
              <w:t>Min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23108" w:rsidRPr="00787BC5" w:rsidRDefault="00723108" w:rsidP="00DE71A4">
            <w:pPr>
              <w:pStyle w:val="Fltattfyllai"/>
              <w:ind w:right="63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47" w:type="dxa"/>
            <w:shd w:val="clear" w:color="auto" w:fill="auto"/>
            <w:vAlign w:val="center"/>
          </w:tcPr>
          <w:p w:rsidR="00723108" w:rsidRPr="00D1421B" w:rsidRDefault="00723108" w:rsidP="00DE71A4">
            <w:pPr>
              <w:pStyle w:val="Fetiruta"/>
              <w:rPr>
                <w:b w:val="0"/>
              </w:rPr>
            </w:pPr>
            <w:r w:rsidRPr="00D1421B">
              <w:rPr>
                <w:b w:val="0"/>
              </w:rPr>
              <w:t>Max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723108" w:rsidRPr="00710AE7" w:rsidRDefault="00723108" w:rsidP="00DE71A4">
            <w:pPr>
              <w:pStyle w:val="Fltattfyllai"/>
              <w:ind w:right="111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3262" w:type="dxa"/>
            <w:shd w:val="clear" w:color="auto" w:fill="auto"/>
            <w:vAlign w:val="center"/>
          </w:tcPr>
          <w:p w:rsidR="00723108" w:rsidRPr="00710AE7" w:rsidRDefault="00723108" w:rsidP="00DE71A4">
            <w:pPr>
              <w:pStyle w:val="Fltattfyllai"/>
              <w:ind w:right="133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8"/>
          </w:p>
        </w:tc>
        <w:tc>
          <w:tcPr>
            <w:tcW w:w="2819" w:type="dxa"/>
            <w:shd w:val="clear" w:color="auto" w:fill="auto"/>
            <w:vAlign w:val="center"/>
          </w:tcPr>
          <w:p w:rsidR="00723108" w:rsidRPr="00710AE7" w:rsidRDefault="00723108" w:rsidP="00DE71A4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9"/>
          </w:p>
        </w:tc>
      </w:tr>
      <w:tr w:rsidR="00723108" w:rsidRPr="00D1421B" w:rsidTr="00DE71A4">
        <w:trPr>
          <w:trHeight w:val="33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723108" w:rsidRPr="00787BC5" w:rsidRDefault="00723108" w:rsidP="00DE71A4">
            <w:pPr>
              <w:pStyle w:val="Fetiruta"/>
            </w:pPr>
            <w:r w:rsidRPr="00787BC5">
              <w:t>Övrig förvaringsinfo</w:t>
            </w:r>
          </w:p>
        </w:tc>
      </w:tr>
      <w:tr w:rsidR="00723108" w:rsidRPr="00D1421B" w:rsidTr="00DE71A4">
        <w:trPr>
          <w:trHeight w:val="330"/>
        </w:trPr>
        <w:tc>
          <w:tcPr>
            <w:tcW w:w="10620" w:type="dxa"/>
            <w:gridSpan w:val="6"/>
            <w:shd w:val="clear" w:color="auto" w:fill="auto"/>
          </w:tcPr>
          <w:p w:rsidR="00723108" w:rsidRPr="00D53BAC" w:rsidRDefault="00723108" w:rsidP="00D53BAC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10"/>
          </w:p>
        </w:tc>
      </w:tr>
    </w:tbl>
    <w:p w:rsidR="00723108" w:rsidRDefault="00723108">
      <w:pPr>
        <w:rPr>
          <w:rFonts w:ascii="Arial" w:hAnsi="Arial" w:cs="Aria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820"/>
      </w:tblGrid>
      <w:tr w:rsidR="00723108" w:rsidRPr="00D1421B" w:rsidTr="00DE71A4">
        <w:tc>
          <w:tcPr>
            <w:tcW w:w="10620" w:type="dxa"/>
            <w:gridSpan w:val="2"/>
            <w:shd w:val="clear" w:color="auto" w:fill="333399"/>
          </w:tcPr>
          <w:p w:rsidR="00723108" w:rsidRPr="000D0233" w:rsidRDefault="00723108" w:rsidP="00DE71A4">
            <w:pPr>
              <w:pStyle w:val="BlRubrik"/>
            </w:pPr>
            <w:r w:rsidRPr="000D0233">
              <w:t>Ursprung</w:t>
            </w:r>
          </w:p>
        </w:tc>
      </w:tr>
      <w:tr w:rsidR="00723108" w:rsidRPr="00D1421B" w:rsidTr="00DE71A4">
        <w:tc>
          <w:tcPr>
            <w:tcW w:w="1800" w:type="dxa"/>
            <w:shd w:val="clear" w:color="auto" w:fill="auto"/>
            <w:vAlign w:val="center"/>
          </w:tcPr>
          <w:p w:rsidR="00723108" w:rsidRPr="003831AC" w:rsidRDefault="00723108" w:rsidP="00DE71A4">
            <w:pPr>
              <w:pStyle w:val="Fetiruta"/>
            </w:pPr>
            <w:r w:rsidRPr="003831AC">
              <w:t>Varans ursprung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723108" w:rsidRPr="005A4EF4" w:rsidRDefault="00723108" w:rsidP="00DE71A4">
            <w:pPr>
              <w:pStyle w:val="Fltattfyllai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23108" w:rsidRPr="00D1421B" w:rsidTr="00DE71A4">
        <w:tc>
          <w:tcPr>
            <w:tcW w:w="1800" w:type="dxa"/>
            <w:shd w:val="clear" w:color="auto" w:fill="auto"/>
            <w:vAlign w:val="center"/>
          </w:tcPr>
          <w:p w:rsidR="00723108" w:rsidRPr="003831AC" w:rsidRDefault="00723108" w:rsidP="00DE71A4">
            <w:pPr>
              <w:pStyle w:val="Fetiruta"/>
            </w:pPr>
            <w:r w:rsidRPr="003831AC">
              <w:t>Tillverkningsland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723108" w:rsidRPr="003831AC" w:rsidRDefault="00723108" w:rsidP="00DE71A4">
            <w:pPr>
              <w:pStyle w:val="Fltattfyllai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D53BAC" w:rsidRDefault="00D53BAC">
      <w:pPr>
        <w:rPr>
          <w:rFonts w:ascii="Arial" w:hAnsi="Arial" w:cs="Arial"/>
          <w:sz w:val="16"/>
          <w:szCs w:val="16"/>
        </w:rPr>
      </w:pPr>
    </w:p>
    <w:p w:rsidR="00D53BAC" w:rsidRPr="009710AB" w:rsidRDefault="00D53B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978"/>
        <w:gridCol w:w="2660"/>
        <w:gridCol w:w="2551"/>
      </w:tblGrid>
      <w:tr w:rsidR="00211EE8" w:rsidRPr="00D1421B" w:rsidTr="00733631">
        <w:trPr>
          <w:trHeight w:val="373"/>
        </w:trPr>
        <w:tc>
          <w:tcPr>
            <w:tcW w:w="10632" w:type="dxa"/>
            <w:gridSpan w:val="4"/>
            <w:shd w:val="clear" w:color="auto" w:fill="333399"/>
            <w:vAlign w:val="center"/>
          </w:tcPr>
          <w:p w:rsidR="00211EE8" w:rsidRPr="00D1421B" w:rsidRDefault="0051349D" w:rsidP="001E06C3">
            <w:pPr>
              <w:pStyle w:val="BlRubrik"/>
              <w:rPr>
                <w:sz w:val="18"/>
                <w:szCs w:val="18"/>
              </w:rPr>
            </w:pPr>
            <w:r>
              <w:lastRenderedPageBreak/>
              <w:t>Energi och n</w:t>
            </w:r>
            <w:r w:rsidR="00211EE8" w:rsidRPr="00566110">
              <w:t>äringsvärde</w:t>
            </w:r>
            <w:r>
              <w:t xml:space="preserve"> per 100g</w:t>
            </w:r>
          </w:p>
        </w:tc>
      </w:tr>
      <w:tr w:rsidR="00961579" w:rsidRPr="00D1421B" w:rsidTr="001D5CA1">
        <w:trPr>
          <w:trHeight w:val="600"/>
        </w:trPr>
        <w:tc>
          <w:tcPr>
            <w:tcW w:w="2443" w:type="dxa"/>
            <w:shd w:val="clear" w:color="auto" w:fill="auto"/>
            <w:vAlign w:val="center"/>
          </w:tcPr>
          <w:p w:rsidR="00961579" w:rsidRPr="00787BC5" w:rsidRDefault="00961579" w:rsidP="00541672">
            <w:pPr>
              <w:pStyle w:val="Fetiruta"/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961579" w:rsidRDefault="00961579" w:rsidP="006214BE">
            <w:pPr>
              <w:pStyle w:val="Fetiruta"/>
              <w:jc w:val="center"/>
              <w:rPr>
                <w:sz w:val="20"/>
                <w:szCs w:val="20"/>
              </w:rPr>
            </w:pPr>
            <w:r w:rsidRPr="006214BE">
              <w:rPr>
                <w:sz w:val="20"/>
                <w:szCs w:val="20"/>
              </w:rPr>
              <w:t xml:space="preserve">Obligatorisk </w:t>
            </w:r>
          </w:p>
          <w:p w:rsidR="00961579" w:rsidRPr="006214BE" w:rsidRDefault="00961579" w:rsidP="006214BE">
            <w:pPr>
              <w:pStyle w:val="Fetiruta"/>
              <w:jc w:val="center"/>
              <w:rPr>
                <w:sz w:val="20"/>
                <w:szCs w:val="20"/>
              </w:rPr>
            </w:pPr>
            <w:r w:rsidRPr="006214BE">
              <w:rPr>
                <w:sz w:val="20"/>
                <w:szCs w:val="20"/>
              </w:rPr>
              <w:t>näringsdeklaration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2D2" w:rsidRDefault="00961579" w:rsidP="006214BE">
            <w:pPr>
              <w:pStyle w:val="Fetiruta"/>
              <w:jc w:val="center"/>
              <w:rPr>
                <w:sz w:val="20"/>
                <w:szCs w:val="20"/>
              </w:rPr>
            </w:pPr>
            <w:r w:rsidRPr="006214BE">
              <w:rPr>
                <w:sz w:val="20"/>
                <w:szCs w:val="20"/>
              </w:rPr>
              <w:t xml:space="preserve">Utökad </w:t>
            </w:r>
          </w:p>
          <w:p w:rsidR="00961579" w:rsidRPr="006214BE" w:rsidRDefault="00961579" w:rsidP="006214BE">
            <w:pPr>
              <w:pStyle w:val="Fetiruta"/>
              <w:jc w:val="center"/>
              <w:rPr>
                <w:sz w:val="20"/>
                <w:szCs w:val="20"/>
              </w:rPr>
            </w:pPr>
            <w:r w:rsidRPr="006214BE">
              <w:rPr>
                <w:sz w:val="20"/>
                <w:szCs w:val="20"/>
              </w:rPr>
              <w:t>näringsdeklaration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579" w:rsidRPr="006214BE" w:rsidRDefault="00961579" w:rsidP="00BB059C">
            <w:pPr>
              <w:pStyle w:val="Fetirut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Näringsdeklaration på </w:t>
            </w:r>
            <w:r w:rsidR="009D1326">
              <w:rPr>
                <w:sz w:val="20"/>
                <w:szCs w:val="20"/>
              </w:rPr>
              <w:t xml:space="preserve">särskild </w:t>
            </w:r>
            <w:r>
              <w:rPr>
                <w:sz w:val="20"/>
                <w:szCs w:val="20"/>
              </w:rPr>
              <w:t>begäran av Kobia</w:t>
            </w:r>
            <w:r w:rsidR="005262D2">
              <w:rPr>
                <w:sz w:val="20"/>
                <w:szCs w:val="20"/>
              </w:rPr>
              <w:t xml:space="preserve"> </w:t>
            </w:r>
          </w:p>
        </w:tc>
      </w:tr>
      <w:tr w:rsidR="00961579" w:rsidRPr="00D1421B" w:rsidTr="001D5CA1">
        <w:trPr>
          <w:trHeight w:val="280"/>
        </w:trPr>
        <w:tc>
          <w:tcPr>
            <w:tcW w:w="2443" w:type="dxa"/>
            <w:shd w:val="clear" w:color="auto" w:fill="auto"/>
            <w:vAlign w:val="center"/>
          </w:tcPr>
          <w:p w:rsidR="00961579" w:rsidRPr="00787BC5" w:rsidRDefault="00961579" w:rsidP="00541672">
            <w:pPr>
              <w:pStyle w:val="Fetiruta"/>
            </w:pPr>
            <w:r w:rsidRPr="00787BC5">
              <w:t>Energi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61579" w:rsidRPr="00416F05" w:rsidRDefault="0072751D" w:rsidP="005262D2">
            <w:pPr>
              <w:pStyle w:val="Fltattfyllai"/>
              <w:ind w:left="0"/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  <w:r w:rsidR="00961579">
              <w:t xml:space="preserve"> </w:t>
            </w:r>
            <w:r w:rsidR="00961579" w:rsidRPr="00E06BBA">
              <w:rPr>
                <w:b/>
              </w:rPr>
              <w:t>kJ</w:t>
            </w:r>
            <w:r w:rsidR="005262D2">
              <w:rPr>
                <w:b/>
              </w:rPr>
              <w:t xml:space="preserve">  </w:t>
            </w:r>
            <w:r w:rsidR="00961579">
              <w:rPr>
                <w:b/>
              </w:rPr>
              <w:t xml:space="preserve"> </w:t>
            </w:r>
            <w:r w:rsidR="00706BA9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706BA9">
              <w:rPr>
                <w:b/>
              </w:rPr>
              <w:instrText xml:space="preserve"> FORMTEXT </w:instrText>
            </w:r>
            <w:r w:rsidR="00706BA9">
              <w:rPr>
                <w:b/>
              </w:rPr>
            </w:r>
            <w:r w:rsidR="00706BA9">
              <w:rPr>
                <w:b/>
              </w:rPr>
              <w:fldChar w:fldCharType="separate"/>
            </w:r>
            <w:r w:rsidR="00706BA9">
              <w:rPr>
                <w:b/>
                <w:noProof/>
              </w:rPr>
              <w:t> </w:t>
            </w:r>
            <w:r w:rsidR="00706BA9">
              <w:rPr>
                <w:b/>
                <w:noProof/>
              </w:rPr>
              <w:t> </w:t>
            </w:r>
            <w:r w:rsidR="00706BA9">
              <w:rPr>
                <w:b/>
                <w:noProof/>
              </w:rPr>
              <w:t> </w:t>
            </w:r>
            <w:r w:rsidR="00706BA9">
              <w:rPr>
                <w:b/>
                <w:noProof/>
              </w:rPr>
              <w:t> </w:t>
            </w:r>
            <w:r w:rsidR="00706BA9">
              <w:rPr>
                <w:b/>
                <w:noProof/>
              </w:rPr>
              <w:t> </w:t>
            </w:r>
            <w:r w:rsidR="00706BA9">
              <w:rPr>
                <w:b/>
              </w:rPr>
              <w:fldChar w:fldCharType="end"/>
            </w:r>
            <w:r w:rsidR="00961579">
              <w:t xml:space="preserve"> </w:t>
            </w:r>
            <w:r w:rsidR="00961579" w:rsidRPr="00E06BBA">
              <w:rPr>
                <w:b/>
              </w:rPr>
              <w:t>kcal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C61CFD" w:rsidRDefault="00961579" w:rsidP="00961579">
            <w:pPr>
              <w:pStyle w:val="Fetiruta"/>
              <w:ind w:left="0"/>
              <w:rPr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C61CFD" w:rsidRDefault="00961579" w:rsidP="00961579">
            <w:pPr>
              <w:pStyle w:val="Fetiruta"/>
              <w:ind w:left="0"/>
              <w:rPr>
                <w:b w:val="0"/>
              </w:rPr>
            </w:pPr>
          </w:p>
        </w:tc>
      </w:tr>
      <w:tr w:rsidR="00961579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961579" w:rsidRPr="00787BC5" w:rsidRDefault="00961579" w:rsidP="00EF5F5D">
            <w:pPr>
              <w:pStyle w:val="Fetiruta"/>
            </w:pPr>
            <w:bookmarkStart w:id="14" w:name="Text14"/>
            <w:r w:rsidRPr="00787BC5">
              <w:t>Fett</w:t>
            </w:r>
          </w:p>
        </w:tc>
        <w:bookmarkEnd w:id="14"/>
        <w:tc>
          <w:tcPr>
            <w:tcW w:w="2978" w:type="dxa"/>
            <w:shd w:val="clear" w:color="auto" w:fill="auto"/>
            <w:vAlign w:val="center"/>
          </w:tcPr>
          <w:p w:rsidR="00961579" w:rsidRPr="00710AE7" w:rsidRDefault="00706BA9" w:rsidP="00961579">
            <w:pPr>
              <w:pStyle w:val="Fltattfyllai"/>
              <w:ind w:left="0"/>
              <w:rPr>
                <w:rFonts w:cs="Calibri"/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961579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961579" w:rsidRPr="00D1421B" w:rsidRDefault="00961579" w:rsidP="00EF5F5D">
            <w:pPr>
              <w:spacing w:before="40" w:after="40"/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D1421B">
              <w:rPr>
                <w:rFonts w:ascii="Calibri" w:hAnsi="Calibri" w:cs="Arial"/>
                <w:sz w:val="16"/>
                <w:szCs w:val="16"/>
              </w:rPr>
              <w:t xml:space="preserve">   Varav mättat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579" w:rsidRPr="00710AE7" w:rsidRDefault="00706BA9" w:rsidP="00961579">
            <w:pPr>
              <w:pStyle w:val="Fltattfyllai"/>
              <w:ind w:left="0"/>
              <w:rPr>
                <w:rFonts w:cs="Calibri"/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60" w:type="dxa"/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961579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961579" w:rsidRPr="00D1421B" w:rsidRDefault="00961579" w:rsidP="00EF5F5D">
            <w:pPr>
              <w:spacing w:before="40" w:after="40"/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D1421B">
              <w:rPr>
                <w:rFonts w:ascii="Calibri" w:hAnsi="Calibri" w:cs="Arial"/>
                <w:sz w:val="16"/>
                <w:szCs w:val="16"/>
              </w:rPr>
              <w:t xml:space="preserve">   Varav enkelomättat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ltattfyllai"/>
              <w:ind w:left="0"/>
              <w:rPr>
                <w:rFonts w:cs="Calibri"/>
              </w:rPr>
            </w:pPr>
          </w:p>
        </w:tc>
        <w:tc>
          <w:tcPr>
            <w:tcW w:w="2660" w:type="dxa"/>
            <w:vAlign w:val="center"/>
          </w:tcPr>
          <w:p w:rsidR="00961579" w:rsidRPr="00710AE7" w:rsidRDefault="00706BA9" w:rsidP="00961579">
            <w:pPr>
              <w:pStyle w:val="Fetiruta"/>
              <w:ind w:left="0"/>
              <w:rPr>
                <w:rFonts w:cs="Calibri"/>
              </w:rPr>
            </w:pPr>
            <w:r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961579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961579" w:rsidRPr="00D1421B" w:rsidRDefault="00961579" w:rsidP="00EF5F5D">
            <w:pPr>
              <w:spacing w:before="40" w:after="40"/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D1421B">
              <w:rPr>
                <w:rFonts w:ascii="Calibri" w:hAnsi="Calibri" w:cs="Arial"/>
                <w:sz w:val="16"/>
                <w:szCs w:val="16"/>
              </w:rPr>
              <w:t xml:space="preserve">   Varav fleromättat</w:t>
            </w:r>
          </w:p>
        </w:tc>
        <w:tc>
          <w:tcPr>
            <w:tcW w:w="2978" w:type="dxa"/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ltattfyllai"/>
              <w:ind w:left="0"/>
              <w:rPr>
                <w:rFonts w:cs="Calibri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961579" w:rsidRPr="00710AE7" w:rsidRDefault="00706BA9" w:rsidP="00961579">
            <w:pPr>
              <w:pStyle w:val="Fetiruta"/>
              <w:ind w:left="0"/>
              <w:rPr>
                <w:rFonts w:cs="Calibri"/>
              </w:rPr>
            </w:pPr>
            <w:r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961579" w:rsidRPr="00D1421B" w:rsidTr="001D5CA1">
        <w:trPr>
          <w:trHeight w:val="280"/>
        </w:trPr>
        <w:tc>
          <w:tcPr>
            <w:tcW w:w="2443" w:type="dxa"/>
            <w:shd w:val="clear" w:color="auto" w:fill="auto"/>
            <w:vAlign w:val="center"/>
          </w:tcPr>
          <w:p w:rsidR="00961579" w:rsidRPr="00EF5F5D" w:rsidRDefault="00961579" w:rsidP="00EF5F5D">
            <w:pPr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Kolhydrater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61579" w:rsidRPr="00710AE7" w:rsidRDefault="00706BA9" w:rsidP="00961579">
            <w:pPr>
              <w:pStyle w:val="Fltattfyllai"/>
              <w:ind w:left="0"/>
              <w:rPr>
                <w:rFonts w:cs="Calibri"/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961579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961579" w:rsidRPr="00D1421B" w:rsidRDefault="00961579" w:rsidP="00EF5F5D">
            <w:pPr>
              <w:spacing w:before="40" w:after="40"/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D1421B">
              <w:rPr>
                <w:rFonts w:ascii="Calibri" w:hAnsi="Calibri" w:cs="Arial"/>
                <w:sz w:val="16"/>
                <w:szCs w:val="16"/>
              </w:rPr>
              <w:t xml:space="preserve">   Varav sockerarter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579" w:rsidRPr="00710AE7" w:rsidRDefault="00706BA9" w:rsidP="00961579">
            <w:pPr>
              <w:pStyle w:val="Fltattfyllai"/>
              <w:ind w:left="0"/>
              <w:rPr>
                <w:rFonts w:cs="Calibri"/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961579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961579" w:rsidRPr="00D1421B" w:rsidRDefault="00961579" w:rsidP="00EF5F5D">
            <w:pPr>
              <w:spacing w:before="40" w:after="40"/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D1421B">
              <w:rPr>
                <w:rFonts w:ascii="Calibri" w:hAnsi="Calibri" w:cs="Arial"/>
                <w:sz w:val="16"/>
                <w:szCs w:val="16"/>
              </w:rPr>
              <w:t xml:space="preserve">   Varav </w:t>
            </w:r>
            <w:r>
              <w:rPr>
                <w:rFonts w:ascii="Calibri" w:hAnsi="Calibri" w:cs="Arial"/>
                <w:sz w:val="16"/>
                <w:szCs w:val="16"/>
              </w:rPr>
              <w:t>polyoler/</w:t>
            </w:r>
            <w:r w:rsidRPr="00D1421B">
              <w:rPr>
                <w:rFonts w:ascii="Calibri" w:hAnsi="Calibri" w:cs="Arial"/>
                <w:sz w:val="16"/>
                <w:szCs w:val="16"/>
              </w:rPr>
              <w:t>sockeralkohol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ltattfyllai"/>
              <w:ind w:left="0"/>
              <w:rPr>
                <w:rFonts w:cs="Calibri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vAlign w:val="center"/>
          </w:tcPr>
          <w:p w:rsidR="00961579" w:rsidRPr="00710AE7" w:rsidRDefault="00706BA9" w:rsidP="00961579">
            <w:pPr>
              <w:pStyle w:val="Fetiruta"/>
              <w:ind w:left="0"/>
              <w:rPr>
                <w:rFonts w:cs="Calibri"/>
              </w:rPr>
            </w:pPr>
            <w:r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961579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961579" w:rsidRPr="00D1421B" w:rsidRDefault="00961579" w:rsidP="00EF5F5D">
            <w:pPr>
              <w:spacing w:before="40" w:after="40"/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D1421B">
              <w:rPr>
                <w:rFonts w:ascii="Calibri" w:hAnsi="Calibri" w:cs="Arial"/>
                <w:sz w:val="16"/>
                <w:szCs w:val="16"/>
              </w:rPr>
              <w:t xml:space="preserve">   Varav stärkelse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ltattfyllai"/>
              <w:ind w:left="0"/>
              <w:rPr>
                <w:rFonts w:cs="Calibri"/>
              </w:rPr>
            </w:pPr>
          </w:p>
        </w:tc>
        <w:tc>
          <w:tcPr>
            <w:tcW w:w="2660" w:type="dxa"/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61579" w:rsidRPr="00710AE7" w:rsidRDefault="00706BA9" w:rsidP="00961579">
            <w:pPr>
              <w:pStyle w:val="Fetiruta"/>
              <w:ind w:left="0"/>
              <w:rPr>
                <w:rFonts w:cs="Calibri"/>
              </w:rPr>
            </w:pPr>
            <w:r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961579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961579" w:rsidRPr="00995F24" w:rsidRDefault="00961579" w:rsidP="00EF5F5D">
            <w:pPr>
              <w:spacing w:before="40" w:after="40"/>
              <w:ind w:left="74"/>
              <w:rPr>
                <w:rFonts w:ascii="Calibri" w:hAnsi="Calibri" w:cs="Arial"/>
                <w:b/>
                <w:sz w:val="18"/>
                <w:szCs w:val="18"/>
              </w:rPr>
            </w:pPr>
            <w:r w:rsidRPr="00995F24">
              <w:rPr>
                <w:rFonts w:ascii="Calibri" w:hAnsi="Calibri" w:cs="Arial"/>
                <w:b/>
                <w:sz w:val="18"/>
                <w:szCs w:val="18"/>
              </w:rPr>
              <w:t>Kostfiber</w:t>
            </w:r>
          </w:p>
        </w:tc>
        <w:tc>
          <w:tcPr>
            <w:tcW w:w="2978" w:type="dxa"/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ltattfyllai"/>
              <w:ind w:left="0"/>
              <w:rPr>
                <w:rFonts w:cs="Calibri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961579" w:rsidRPr="00710AE7" w:rsidRDefault="00706BA9" w:rsidP="00961579">
            <w:pPr>
              <w:pStyle w:val="Fetiruta"/>
              <w:ind w:left="0"/>
              <w:rPr>
                <w:rFonts w:cs="Calibri"/>
              </w:rPr>
            </w:pPr>
            <w:r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961579" w:rsidRPr="00D1421B" w:rsidTr="001D5CA1">
        <w:trPr>
          <w:trHeight w:val="280"/>
        </w:trPr>
        <w:tc>
          <w:tcPr>
            <w:tcW w:w="2443" w:type="dxa"/>
            <w:shd w:val="clear" w:color="auto" w:fill="auto"/>
            <w:vAlign w:val="center"/>
          </w:tcPr>
          <w:p w:rsidR="00961579" w:rsidRPr="00995F24" w:rsidRDefault="00961579" w:rsidP="00D1421B">
            <w:pPr>
              <w:spacing w:before="40" w:after="40"/>
              <w:ind w:left="74"/>
              <w:rPr>
                <w:rFonts w:ascii="Calibri" w:hAnsi="Calibri" w:cs="Arial"/>
                <w:b/>
                <w:sz w:val="18"/>
                <w:szCs w:val="18"/>
              </w:rPr>
            </w:pPr>
            <w:r w:rsidRPr="00995F24">
              <w:rPr>
                <w:rFonts w:ascii="Calibri" w:hAnsi="Calibri" w:cs="Arial"/>
                <w:b/>
                <w:sz w:val="18"/>
                <w:szCs w:val="18"/>
              </w:rPr>
              <w:t>Protein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961579" w:rsidRPr="00710AE7" w:rsidRDefault="00706BA9" w:rsidP="00961579">
            <w:pPr>
              <w:pStyle w:val="Fltattfyllai"/>
              <w:ind w:left="0"/>
              <w:rPr>
                <w:rFonts w:cs="Calibri"/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961579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961579" w:rsidRPr="00787BC5" w:rsidRDefault="00961579" w:rsidP="00541672">
            <w:pPr>
              <w:pStyle w:val="Fetiruta"/>
            </w:pPr>
            <w:r>
              <w:t xml:space="preserve">Salt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579" w:rsidRPr="00710AE7" w:rsidRDefault="007D17D4" w:rsidP="005030F7">
            <w:pPr>
              <w:pStyle w:val="Fltattfyllai"/>
              <w:ind w:left="0"/>
              <w:rPr>
                <w:rFonts w:cs="Calibri"/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961579" w:rsidRPr="00D1421B" w:rsidTr="001D5CA1">
        <w:trPr>
          <w:trHeight w:val="293"/>
        </w:trPr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579" w:rsidRPr="00E25EBE" w:rsidRDefault="00961579" w:rsidP="00995F24">
            <w:pPr>
              <w:tabs>
                <w:tab w:val="left" w:pos="180"/>
              </w:tabs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  <w:r w:rsidRPr="00C61CFD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E25EBE">
              <w:rPr>
                <w:rFonts w:ascii="Calibri" w:hAnsi="Calibri" w:cs="Arial"/>
                <w:b/>
                <w:sz w:val="18"/>
                <w:szCs w:val="18"/>
              </w:rPr>
              <w:t xml:space="preserve">Vitaminer och mineraler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ltattfyllai"/>
              <w:ind w:left="0"/>
              <w:rPr>
                <w:rFonts w:cs="Calibri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61579" w:rsidRPr="00710AE7" w:rsidRDefault="00961579" w:rsidP="00961579">
            <w:pPr>
              <w:pStyle w:val="Fetiruta"/>
              <w:ind w:left="0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15611B" w:rsidRPr="00D1421B" w:rsidTr="00DE3FC8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15611B" w:rsidRPr="00733631" w:rsidRDefault="0015611B" w:rsidP="00DE3FC8">
            <w:pPr>
              <w:pStyle w:val="Fetiruta"/>
            </w:pPr>
            <w:r w:rsidRPr="00733631">
              <w:rPr>
                <w:szCs w:val="18"/>
              </w:rPr>
              <w:t>Fullkorn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15611B" w:rsidRPr="00C61CFD" w:rsidRDefault="0015611B" w:rsidP="00DE3FC8">
            <w:pPr>
              <w:pStyle w:val="Fltattfyllai"/>
              <w:ind w:left="0"/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15611B" w:rsidRPr="007C21E8" w:rsidRDefault="0015611B" w:rsidP="00DE3FC8">
            <w:pPr>
              <w:pStyle w:val="Fetiruta"/>
              <w:ind w:left="0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:rsidR="0015611B" w:rsidRPr="00C61CFD" w:rsidRDefault="0015611B" w:rsidP="00DE3FC8">
            <w:pPr>
              <w:pStyle w:val="Fetiruta"/>
              <w:ind w:left="0"/>
              <w:rPr>
                <w:b w:val="0"/>
              </w:rPr>
            </w:pPr>
          </w:p>
        </w:tc>
      </w:tr>
      <w:tr w:rsidR="0015611B" w:rsidRPr="00D1421B" w:rsidTr="001D5CA1">
        <w:trPr>
          <w:trHeight w:val="293"/>
        </w:trPr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611B" w:rsidRPr="00733631" w:rsidRDefault="0015611B" w:rsidP="00733631">
            <w:pPr>
              <w:tabs>
                <w:tab w:val="left" w:pos="180"/>
              </w:tabs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1421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95F2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733631">
              <w:rPr>
                <w:rFonts w:asciiTheme="minorHAnsi" w:hAnsiTheme="minorHAnsi"/>
                <w:b/>
                <w:sz w:val="18"/>
                <w:szCs w:val="18"/>
              </w:rPr>
              <w:t xml:space="preserve">Annan </w:t>
            </w:r>
            <w:r w:rsidRPr="0073363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363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733631">
              <w:rPr>
                <w:rFonts w:asciiTheme="minorHAnsi" w:hAnsiTheme="minorHAnsi"/>
                <w:b/>
                <w:sz w:val="18"/>
                <w:szCs w:val="18"/>
              </w:rPr>
            </w:r>
            <w:r w:rsidRPr="0073363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3363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73363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73363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73363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73363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73363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15611B" w:rsidRPr="00C61CFD" w:rsidRDefault="0015611B" w:rsidP="00DE3FC8">
            <w:pPr>
              <w:pStyle w:val="Fltattfyllai"/>
              <w:ind w:left="0"/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15611B" w:rsidRPr="007C21E8" w:rsidRDefault="0015611B" w:rsidP="00DE3FC8">
            <w:pPr>
              <w:pStyle w:val="Fetiruta"/>
              <w:ind w:left="0"/>
              <w:rPr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5611B" w:rsidRPr="00C61CFD" w:rsidRDefault="0015611B" w:rsidP="00DE3FC8">
            <w:pPr>
              <w:pStyle w:val="Fetiruta"/>
              <w:ind w:left="0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1EE8" w:rsidRDefault="00211EE8" w:rsidP="00FE6D91">
      <w:pPr>
        <w:tabs>
          <w:tab w:val="left" w:pos="180"/>
        </w:tabs>
        <w:spacing w:line="360" w:lineRule="auto"/>
        <w:rPr>
          <w:rFonts w:ascii="Arial" w:hAnsi="Arial" w:cs="Arial"/>
          <w:sz w:val="8"/>
          <w:szCs w:val="8"/>
        </w:rPr>
      </w:pPr>
    </w:p>
    <w:p w:rsidR="00733631" w:rsidRPr="008B4D81" w:rsidRDefault="00733631" w:rsidP="00FE6D91">
      <w:pPr>
        <w:tabs>
          <w:tab w:val="left" w:pos="180"/>
        </w:tabs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976"/>
        <w:gridCol w:w="3261"/>
      </w:tblGrid>
      <w:tr w:rsidR="00AE7BC9" w:rsidRPr="00D1421B" w:rsidTr="00AE7BC9">
        <w:trPr>
          <w:trHeight w:val="394"/>
        </w:trPr>
        <w:tc>
          <w:tcPr>
            <w:tcW w:w="4395" w:type="dxa"/>
            <w:shd w:val="clear" w:color="auto" w:fill="333399"/>
          </w:tcPr>
          <w:p w:rsidR="00AE7BC9" w:rsidRPr="00566110" w:rsidRDefault="00AE7BC9" w:rsidP="001E06C3">
            <w:pPr>
              <w:pStyle w:val="BlRubrik"/>
            </w:pPr>
            <w:r>
              <w:t>A</w:t>
            </w:r>
            <w:r w:rsidRPr="00405CD3">
              <w:t>llergener (enligt förordning (EU) 1169/2011)</w:t>
            </w:r>
            <w:r>
              <w:t xml:space="preserve"> </w:t>
            </w:r>
          </w:p>
        </w:tc>
        <w:tc>
          <w:tcPr>
            <w:tcW w:w="2976" w:type="dxa"/>
            <w:shd w:val="clear" w:color="auto" w:fill="333399"/>
            <w:vAlign w:val="center"/>
          </w:tcPr>
          <w:p w:rsidR="00AE7BC9" w:rsidRDefault="00AE7BC9" w:rsidP="000D21C8">
            <w:pPr>
              <w:pStyle w:val="B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Innehåller</w:t>
            </w:r>
          </w:p>
          <w:p w:rsidR="00AE7BC9" w:rsidRDefault="00AE7BC9" w:rsidP="000D21C8">
            <w:pPr>
              <w:pStyle w:val="B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NEJ  om svar JA</w:t>
            </w:r>
          </w:p>
          <w:p w:rsidR="00AE7BC9" w:rsidRPr="00D1421B" w:rsidRDefault="00AE7BC9" w:rsidP="000D21C8">
            <w:pPr>
              <w:pStyle w:val="B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 specifik allergen</w:t>
            </w:r>
          </w:p>
        </w:tc>
        <w:tc>
          <w:tcPr>
            <w:tcW w:w="3261" w:type="dxa"/>
            <w:shd w:val="clear" w:color="auto" w:fill="333399"/>
          </w:tcPr>
          <w:p w:rsidR="00AE7BC9" w:rsidRDefault="00AE7BC9" w:rsidP="000D21C8">
            <w:pPr>
              <w:pStyle w:val="B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Innehålla spår av</w:t>
            </w:r>
          </w:p>
          <w:p w:rsidR="00AE7BC9" w:rsidRDefault="00AE7BC9" w:rsidP="000D21C8">
            <w:pPr>
              <w:pStyle w:val="B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NEJ  om svar JA</w:t>
            </w:r>
          </w:p>
          <w:p w:rsidR="00AE7BC9" w:rsidRDefault="00AE7BC9" w:rsidP="000D21C8">
            <w:pPr>
              <w:pStyle w:val="B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 specifik allergen</w:t>
            </w:r>
          </w:p>
        </w:tc>
      </w:tr>
      <w:tr w:rsidR="000D21C8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0D21C8" w:rsidRPr="00B81213" w:rsidRDefault="000D21C8" w:rsidP="00B34FF5">
            <w:pPr>
              <w:pStyle w:val="Fetiruta"/>
              <w:rPr>
                <w:b w:val="0"/>
              </w:rPr>
            </w:pPr>
            <w:r w:rsidRPr="005030F7">
              <w:t>Spannmål</w:t>
            </w:r>
            <w:r w:rsidRPr="00B81213">
              <w:rPr>
                <w:b w:val="0"/>
              </w:rPr>
              <w:t xml:space="preserve"> med innehåll av gluten samt produkter därav</w:t>
            </w:r>
            <w:r w:rsidR="00EF53C9">
              <w:rPr>
                <w:b w:val="0"/>
              </w:rPr>
              <w:t xml:space="preserve"> (vete, råg, </w:t>
            </w:r>
            <w:r w:rsidR="00B34FF5">
              <w:rPr>
                <w:b w:val="0"/>
              </w:rPr>
              <w:t>korn, havre</w:t>
            </w:r>
            <w:r w:rsidR="00EF53C9">
              <w:rPr>
                <w:b w:val="0"/>
              </w:rPr>
              <w:t xml:space="preserve"> etc.)</w:t>
            </w:r>
          </w:p>
        </w:tc>
        <w:tc>
          <w:tcPr>
            <w:tcW w:w="2976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bookmarkStart w:id="15" w:name="_GoBack"/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bookmarkEnd w:id="15"/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0D21C8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0D21C8" w:rsidRPr="00B81213" w:rsidRDefault="000D21C8" w:rsidP="00663918">
            <w:pPr>
              <w:pStyle w:val="Fetiruta"/>
              <w:rPr>
                <w:b w:val="0"/>
              </w:rPr>
            </w:pPr>
            <w:r w:rsidRPr="005030F7">
              <w:t>Kräftdjur och Blötdjur</w:t>
            </w:r>
            <w:r w:rsidRPr="00B81213">
              <w:rPr>
                <w:b w:val="0"/>
              </w:rPr>
              <w:t xml:space="preserve"> samt produkter därav</w:t>
            </w:r>
          </w:p>
        </w:tc>
        <w:tc>
          <w:tcPr>
            <w:tcW w:w="2976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0D21C8" w:rsidRPr="00B81213" w:rsidTr="00AE7BC9">
        <w:trPr>
          <w:trHeight w:val="285"/>
        </w:trPr>
        <w:tc>
          <w:tcPr>
            <w:tcW w:w="4395" w:type="dxa"/>
            <w:shd w:val="clear" w:color="auto" w:fill="auto"/>
            <w:vAlign w:val="center"/>
          </w:tcPr>
          <w:p w:rsidR="000D21C8" w:rsidRPr="00B81213" w:rsidRDefault="000D21C8" w:rsidP="000B2F4D">
            <w:pPr>
              <w:pStyle w:val="Fetiruta"/>
              <w:rPr>
                <w:b w:val="0"/>
              </w:rPr>
            </w:pPr>
            <w:r w:rsidRPr="005030F7">
              <w:t>Ägg</w:t>
            </w:r>
            <w:r w:rsidRPr="00B81213">
              <w:rPr>
                <w:b w:val="0"/>
              </w:rPr>
              <w:t xml:space="preserve"> samt produkter därav</w:t>
            </w:r>
          </w:p>
        </w:tc>
        <w:tc>
          <w:tcPr>
            <w:tcW w:w="2976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0D21C8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0D21C8" w:rsidRPr="00B81213" w:rsidRDefault="000D21C8" w:rsidP="000B2F4D">
            <w:pPr>
              <w:pStyle w:val="Fetiruta"/>
              <w:rPr>
                <w:b w:val="0"/>
              </w:rPr>
            </w:pPr>
            <w:r w:rsidRPr="005030F7">
              <w:t>Fisk</w:t>
            </w:r>
            <w:r w:rsidRPr="00B81213">
              <w:rPr>
                <w:b w:val="0"/>
              </w:rPr>
              <w:t xml:space="preserve"> samt produkter därav</w:t>
            </w:r>
          </w:p>
        </w:tc>
        <w:tc>
          <w:tcPr>
            <w:tcW w:w="2976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0D21C8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0D21C8" w:rsidRPr="00B81213" w:rsidRDefault="000D21C8" w:rsidP="000B2F4D">
            <w:pPr>
              <w:pStyle w:val="Fetiruta"/>
              <w:rPr>
                <w:b w:val="0"/>
              </w:rPr>
            </w:pPr>
            <w:r w:rsidRPr="005030F7">
              <w:t>Jordnötter</w:t>
            </w:r>
            <w:r w:rsidRPr="00B81213">
              <w:rPr>
                <w:b w:val="0"/>
              </w:rPr>
              <w:t xml:space="preserve"> samt produkter därav</w:t>
            </w:r>
          </w:p>
        </w:tc>
        <w:tc>
          <w:tcPr>
            <w:tcW w:w="2976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0D21C8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0D21C8" w:rsidRPr="00B81213" w:rsidRDefault="000D21C8" w:rsidP="0099045D">
            <w:pPr>
              <w:pStyle w:val="Fetiruta"/>
              <w:rPr>
                <w:b w:val="0"/>
              </w:rPr>
            </w:pPr>
            <w:r w:rsidRPr="005030F7">
              <w:t>Lupin</w:t>
            </w:r>
            <w:r w:rsidRPr="00B81213">
              <w:rPr>
                <w:b w:val="0"/>
              </w:rPr>
              <w:t xml:space="preserve"> samt produkter därav</w:t>
            </w:r>
          </w:p>
        </w:tc>
        <w:tc>
          <w:tcPr>
            <w:tcW w:w="2976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0D21C8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0D21C8" w:rsidRPr="00B81213" w:rsidRDefault="000D21C8" w:rsidP="000B2F4D">
            <w:pPr>
              <w:pStyle w:val="Fetiruta"/>
              <w:rPr>
                <w:b w:val="0"/>
              </w:rPr>
            </w:pPr>
            <w:r w:rsidRPr="005030F7">
              <w:t>Sojabönor</w:t>
            </w:r>
            <w:r w:rsidRPr="00B81213">
              <w:rPr>
                <w:b w:val="0"/>
              </w:rPr>
              <w:t xml:space="preserve"> samt produkter därav</w:t>
            </w:r>
          </w:p>
        </w:tc>
        <w:tc>
          <w:tcPr>
            <w:tcW w:w="2976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0D21C8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0D21C8" w:rsidRPr="00B81213" w:rsidRDefault="000D21C8" w:rsidP="000B2F4D">
            <w:pPr>
              <w:pStyle w:val="Fetiruta"/>
              <w:rPr>
                <w:b w:val="0"/>
              </w:rPr>
            </w:pPr>
            <w:r w:rsidRPr="005030F7">
              <w:t>Mjölk och Laktos</w:t>
            </w:r>
            <w:r w:rsidRPr="00B81213">
              <w:rPr>
                <w:b w:val="0"/>
              </w:rPr>
              <w:t xml:space="preserve"> samt produkter därav</w:t>
            </w:r>
          </w:p>
        </w:tc>
        <w:tc>
          <w:tcPr>
            <w:tcW w:w="2976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0D21C8" w:rsidRPr="00B81213" w:rsidTr="00AE7BC9">
        <w:trPr>
          <w:trHeight w:val="285"/>
        </w:trPr>
        <w:tc>
          <w:tcPr>
            <w:tcW w:w="4395" w:type="dxa"/>
            <w:shd w:val="clear" w:color="auto" w:fill="auto"/>
            <w:vAlign w:val="center"/>
          </w:tcPr>
          <w:p w:rsidR="000D21C8" w:rsidRPr="00B81213" w:rsidRDefault="000D21C8" w:rsidP="000B2F4D">
            <w:pPr>
              <w:pStyle w:val="Fetiruta"/>
              <w:rPr>
                <w:b w:val="0"/>
              </w:rPr>
            </w:pPr>
            <w:r w:rsidRPr="005030F7">
              <w:t>Nötter</w:t>
            </w:r>
            <w:r w:rsidRPr="00B81213">
              <w:rPr>
                <w:b w:val="0"/>
              </w:rPr>
              <w:t xml:space="preserve"> samt produkter därav </w:t>
            </w:r>
            <w:r w:rsidRPr="00B81213">
              <w:rPr>
                <w:rFonts w:asciiTheme="minorHAnsi" w:hAnsiTheme="minorHAnsi"/>
                <w:b w:val="0"/>
                <w:color w:val="000000"/>
                <w:sz w:val="16"/>
                <w:shd w:val="clear" w:color="auto" w:fill="F9F9F9"/>
              </w:rPr>
              <w:t>mandel, hasselnöt, valnöt, cashewnöt, pekannöt, paranöt, pistaschmandel och macadamianöt/Queenslandsnöt etc.</w:t>
            </w:r>
          </w:p>
        </w:tc>
        <w:tc>
          <w:tcPr>
            <w:tcW w:w="2976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0D21C8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0D21C8" w:rsidRPr="00B81213" w:rsidRDefault="000D21C8" w:rsidP="000B2F4D">
            <w:pPr>
              <w:pStyle w:val="Fetiruta"/>
              <w:rPr>
                <w:b w:val="0"/>
              </w:rPr>
            </w:pPr>
            <w:r w:rsidRPr="004F4B88">
              <w:t xml:space="preserve">Selleri </w:t>
            </w:r>
            <w:r w:rsidRPr="00B81213">
              <w:rPr>
                <w:b w:val="0"/>
              </w:rPr>
              <w:t>samt produkter därav</w:t>
            </w:r>
          </w:p>
        </w:tc>
        <w:tc>
          <w:tcPr>
            <w:tcW w:w="2976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0D21C8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0D21C8" w:rsidRPr="00B81213" w:rsidRDefault="000D21C8" w:rsidP="000B2F4D">
            <w:pPr>
              <w:pStyle w:val="Fetiruta"/>
              <w:rPr>
                <w:b w:val="0"/>
              </w:rPr>
            </w:pPr>
            <w:r w:rsidRPr="004F4B88">
              <w:t>Senap</w:t>
            </w:r>
            <w:r w:rsidRPr="00B81213">
              <w:rPr>
                <w:b w:val="0"/>
              </w:rPr>
              <w:t xml:space="preserve"> samt produkter därav</w:t>
            </w:r>
          </w:p>
        </w:tc>
        <w:tc>
          <w:tcPr>
            <w:tcW w:w="2976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0D21C8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0D21C8" w:rsidRPr="00B81213" w:rsidRDefault="000D21C8" w:rsidP="000B2F4D">
            <w:pPr>
              <w:pStyle w:val="Fetiruta"/>
              <w:rPr>
                <w:b w:val="0"/>
              </w:rPr>
            </w:pPr>
            <w:r w:rsidRPr="004F4B88">
              <w:t>Sesam</w:t>
            </w:r>
            <w:r w:rsidRPr="00B81213">
              <w:rPr>
                <w:b w:val="0"/>
              </w:rPr>
              <w:t xml:space="preserve"> samt produkter därav</w:t>
            </w:r>
          </w:p>
        </w:tc>
        <w:tc>
          <w:tcPr>
            <w:tcW w:w="2976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0D21C8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0D21C8" w:rsidRPr="004F4B88" w:rsidRDefault="000D21C8" w:rsidP="000B2F4D">
            <w:pPr>
              <w:pStyle w:val="Fetiruta"/>
              <w:rPr>
                <w:szCs w:val="18"/>
              </w:rPr>
            </w:pPr>
            <w:r w:rsidRPr="004F4B88">
              <w:rPr>
                <w:szCs w:val="18"/>
              </w:rPr>
              <w:t>Svaveldioxid och Sulfit</w:t>
            </w:r>
          </w:p>
        </w:tc>
        <w:tc>
          <w:tcPr>
            <w:tcW w:w="2976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0D21C8" w:rsidRPr="00B81213" w:rsidTr="00AE7BC9">
        <w:trPr>
          <w:trHeight w:val="285"/>
        </w:trPr>
        <w:tc>
          <w:tcPr>
            <w:tcW w:w="4395" w:type="dxa"/>
            <w:shd w:val="clear" w:color="auto" w:fill="auto"/>
            <w:vAlign w:val="center"/>
          </w:tcPr>
          <w:p w:rsidR="000D21C8" w:rsidRPr="00B81213" w:rsidRDefault="000D21C8" w:rsidP="00663918">
            <w:pPr>
              <w:pStyle w:val="Fetiruta"/>
              <w:rPr>
                <w:b w:val="0"/>
              </w:rPr>
            </w:pPr>
            <w:r w:rsidRPr="004F4B88">
              <w:t>Ärta</w:t>
            </w:r>
            <w:r w:rsidRPr="00B81213">
              <w:rPr>
                <w:b w:val="0"/>
              </w:rPr>
              <w:t xml:space="preserve"> samt produkt</w:t>
            </w:r>
            <w:r>
              <w:rPr>
                <w:b w:val="0"/>
              </w:rPr>
              <w:t>er</w:t>
            </w:r>
            <w:r w:rsidRPr="00B81213">
              <w:rPr>
                <w:b w:val="0"/>
              </w:rPr>
              <w:t xml:space="preserve"> därav</w:t>
            </w:r>
          </w:p>
        </w:tc>
        <w:tc>
          <w:tcPr>
            <w:tcW w:w="2976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0D21C8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0D21C8" w:rsidRPr="004F4B88" w:rsidRDefault="000D21C8" w:rsidP="000A685E">
            <w:pPr>
              <w:pStyle w:val="Fetiruta"/>
            </w:pPr>
            <w:r w:rsidRPr="004F4B88">
              <w:t>Annat/ Överkänslighet etc.</w:t>
            </w:r>
          </w:p>
        </w:tc>
        <w:tc>
          <w:tcPr>
            <w:tcW w:w="2976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0D21C8" w:rsidRDefault="000D21C8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</w:tbl>
    <w:p w:rsidR="000A685E" w:rsidRPr="00B81213" w:rsidRDefault="000A685E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i/>
          <w:sz w:val="16"/>
          <w:szCs w:val="16"/>
        </w:rPr>
      </w:pPr>
    </w:p>
    <w:p w:rsidR="00DC26DE" w:rsidRPr="008B4D81" w:rsidRDefault="00DC26DE" w:rsidP="00DC26DE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543"/>
        <w:gridCol w:w="2175"/>
        <w:gridCol w:w="1980"/>
        <w:gridCol w:w="3420"/>
      </w:tblGrid>
      <w:tr w:rsidR="00B81213" w:rsidRPr="00D1421B" w:rsidTr="00885EF8">
        <w:tc>
          <w:tcPr>
            <w:tcW w:w="10620" w:type="dxa"/>
            <w:gridSpan w:val="5"/>
            <w:shd w:val="clear" w:color="auto" w:fill="333399"/>
          </w:tcPr>
          <w:p w:rsidR="00B81213" w:rsidRPr="00D1421B" w:rsidRDefault="00B81213" w:rsidP="00885EF8">
            <w:pPr>
              <w:pStyle w:val="BlRubrik"/>
              <w:rPr>
                <w:sz w:val="18"/>
                <w:szCs w:val="18"/>
              </w:rPr>
            </w:pPr>
            <w:r w:rsidRPr="00566110">
              <w:t>Märkning</w:t>
            </w:r>
            <w:r>
              <w:t xml:space="preserve"> </w:t>
            </w:r>
            <w:r w:rsidRPr="00D1421B">
              <w:rPr>
                <w:sz w:val="16"/>
                <w:szCs w:val="16"/>
              </w:rPr>
              <w:t>(produkten är godkänd för märkning av någon av nedanstående grupper)</w:t>
            </w:r>
          </w:p>
        </w:tc>
      </w:tr>
      <w:tr w:rsidR="00B81213" w:rsidRPr="00D1421B" w:rsidTr="00885EF8">
        <w:tc>
          <w:tcPr>
            <w:tcW w:w="1502" w:type="dxa"/>
            <w:shd w:val="clear" w:color="auto" w:fill="auto"/>
          </w:tcPr>
          <w:p w:rsidR="00B81213" w:rsidRPr="00D1421B" w:rsidRDefault="00B81213" w:rsidP="00885EF8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D1421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"/>
            <w:r w:rsidRPr="00D1421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F53C9">
              <w:rPr>
                <w:rFonts w:ascii="Calibri" w:hAnsi="Calibri" w:cs="Calibri"/>
                <w:sz w:val="18"/>
                <w:szCs w:val="18"/>
              </w:rPr>
            </w:r>
            <w:r w:rsidR="00EF53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421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  <w:r w:rsidRPr="00D142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t>Ekologisk</w:t>
            </w:r>
          </w:p>
        </w:tc>
        <w:tc>
          <w:tcPr>
            <w:tcW w:w="1543" w:type="dxa"/>
            <w:shd w:val="clear" w:color="auto" w:fill="auto"/>
          </w:tcPr>
          <w:p w:rsidR="00B81213" w:rsidRPr="00D1421B" w:rsidRDefault="00B81213" w:rsidP="00885EF8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D1421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"/>
            <w:r w:rsidRPr="00D1421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F53C9">
              <w:rPr>
                <w:rFonts w:ascii="Calibri" w:hAnsi="Calibri" w:cs="Calibri"/>
                <w:sz w:val="18"/>
                <w:szCs w:val="18"/>
              </w:rPr>
            </w:r>
            <w:r w:rsidR="00EF53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421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  <w:r w:rsidRPr="00D142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t>KRAV</w:t>
            </w:r>
          </w:p>
        </w:tc>
        <w:tc>
          <w:tcPr>
            <w:tcW w:w="2175" w:type="dxa"/>
            <w:shd w:val="clear" w:color="auto" w:fill="auto"/>
          </w:tcPr>
          <w:p w:rsidR="00B81213" w:rsidRPr="00D1421B" w:rsidRDefault="00B81213" w:rsidP="00885EF8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D1421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3"/>
            <w:r w:rsidRPr="00D1421B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EF53C9">
              <w:rPr>
                <w:rFonts w:ascii="Calibri" w:hAnsi="Calibri" w:cs="Calibri"/>
                <w:b/>
                <w:sz w:val="18"/>
                <w:szCs w:val="18"/>
              </w:rPr>
            </w:r>
            <w:r w:rsidR="00EF53C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8"/>
            <w:r w:rsidRPr="00D1421B">
              <w:rPr>
                <w:rFonts w:ascii="Calibri" w:hAnsi="Calibri" w:cs="Calibri"/>
                <w:b/>
                <w:sz w:val="18"/>
                <w:szCs w:val="18"/>
              </w:rPr>
              <w:t xml:space="preserve"> Fair Trade</w:t>
            </w:r>
          </w:p>
        </w:tc>
        <w:tc>
          <w:tcPr>
            <w:tcW w:w="1980" w:type="dxa"/>
            <w:shd w:val="clear" w:color="auto" w:fill="auto"/>
          </w:tcPr>
          <w:p w:rsidR="00B81213" w:rsidRPr="00D1421B" w:rsidRDefault="00B81213" w:rsidP="00885EF8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D1421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4"/>
            <w:r w:rsidRPr="00D1421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F53C9">
              <w:rPr>
                <w:rFonts w:ascii="Calibri" w:hAnsi="Calibri" w:cs="Calibri"/>
                <w:sz w:val="18"/>
                <w:szCs w:val="18"/>
              </w:rPr>
            </w:r>
            <w:r w:rsidR="00EF53C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421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  <w:r w:rsidRPr="00D142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t>Nyckelhålet</w:t>
            </w:r>
          </w:p>
        </w:tc>
        <w:tc>
          <w:tcPr>
            <w:tcW w:w="3420" w:type="dxa"/>
            <w:shd w:val="clear" w:color="auto" w:fill="auto"/>
          </w:tcPr>
          <w:p w:rsidR="00B81213" w:rsidRPr="00D1421B" w:rsidRDefault="00B81213" w:rsidP="00885EF8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D1421B">
              <w:rPr>
                <w:rFonts w:ascii="Calibri" w:hAnsi="Calibri" w:cs="Calibri"/>
                <w:b/>
                <w:sz w:val="18"/>
                <w:szCs w:val="18"/>
              </w:rPr>
              <w:t xml:space="preserve">Annan </w: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 w:rsidRPr="00D1421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1421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3E4F6C" w:rsidRDefault="001922F5" w:rsidP="003E4F6C">
      <w:pPr>
        <w:tabs>
          <w:tab w:val="left" w:pos="163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23108" w:rsidRDefault="00723108" w:rsidP="003E4F6C">
      <w:pPr>
        <w:tabs>
          <w:tab w:val="left" w:pos="1636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733631" w:rsidRPr="003E4F6C" w:rsidRDefault="00733631" w:rsidP="003E4F6C">
      <w:pPr>
        <w:tabs>
          <w:tab w:val="left" w:pos="1636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333"/>
        <w:gridCol w:w="2912"/>
        <w:gridCol w:w="2398"/>
      </w:tblGrid>
      <w:tr w:rsidR="00D251F3" w:rsidRPr="00D1421B" w:rsidTr="00D1421B">
        <w:tc>
          <w:tcPr>
            <w:tcW w:w="10620" w:type="dxa"/>
            <w:gridSpan w:val="4"/>
            <w:shd w:val="clear" w:color="auto" w:fill="333399"/>
            <w:vAlign w:val="center"/>
          </w:tcPr>
          <w:p w:rsidR="00D251F3" w:rsidRPr="000D0233" w:rsidRDefault="00D251F3" w:rsidP="001E06C3">
            <w:pPr>
              <w:pStyle w:val="BlRubrik"/>
            </w:pPr>
            <w:r w:rsidRPr="000D0233">
              <w:t>Mikrobiologiska värden</w:t>
            </w:r>
            <w:r w:rsidR="007F7476">
              <w:t xml:space="preserve"> (Ange analys metod)</w:t>
            </w:r>
          </w:p>
        </w:tc>
      </w:tr>
      <w:tr w:rsidR="00D251F3" w:rsidRPr="00D1421B" w:rsidTr="00BB77A0">
        <w:trPr>
          <w:trHeight w:val="327"/>
        </w:trPr>
        <w:tc>
          <w:tcPr>
            <w:tcW w:w="2977" w:type="dxa"/>
            <w:shd w:val="clear" w:color="auto" w:fill="auto"/>
          </w:tcPr>
          <w:p w:rsidR="00D251F3" w:rsidRPr="00787BC5" w:rsidRDefault="00D251F3" w:rsidP="00541672">
            <w:pPr>
              <w:pStyle w:val="Fetiruta"/>
            </w:pPr>
            <w:r w:rsidRPr="00787BC5">
              <w:t>Total antal bakterier</w:t>
            </w:r>
          </w:p>
        </w:tc>
        <w:tc>
          <w:tcPr>
            <w:tcW w:w="2333" w:type="dxa"/>
            <w:shd w:val="clear" w:color="auto" w:fill="auto"/>
          </w:tcPr>
          <w:p w:rsidR="00D251F3" w:rsidRPr="00710AE7" w:rsidRDefault="003C40A0" w:rsidP="00D1421B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1"/>
          </w:p>
        </w:tc>
        <w:tc>
          <w:tcPr>
            <w:tcW w:w="2912" w:type="dxa"/>
            <w:shd w:val="clear" w:color="auto" w:fill="auto"/>
          </w:tcPr>
          <w:p w:rsidR="00D251F3" w:rsidRPr="00787BC5" w:rsidRDefault="00D251F3" w:rsidP="00541672">
            <w:pPr>
              <w:pStyle w:val="Fetiruta"/>
            </w:pPr>
            <w:r w:rsidRPr="00787BC5">
              <w:t>Bacillus cereus</w:t>
            </w:r>
          </w:p>
        </w:tc>
        <w:tc>
          <w:tcPr>
            <w:tcW w:w="2398" w:type="dxa"/>
            <w:shd w:val="clear" w:color="auto" w:fill="auto"/>
          </w:tcPr>
          <w:p w:rsidR="00D251F3" w:rsidRPr="00710AE7" w:rsidRDefault="003C40A0" w:rsidP="00D1421B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2"/>
          </w:p>
        </w:tc>
      </w:tr>
      <w:tr w:rsidR="00D251F3" w:rsidRPr="00D1421B" w:rsidTr="00BB77A0">
        <w:trPr>
          <w:trHeight w:val="327"/>
        </w:trPr>
        <w:tc>
          <w:tcPr>
            <w:tcW w:w="2977" w:type="dxa"/>
            <w:shd w:val="clear" w:color="auto" w:fill="auto"/>
          </w:tcPr>
          <w:p w:rsidR="00D251F3" w:rsidRPr="00787BC5" w:rsidRDefault="00D251F3" w:rsidP="00541672">
            <w:pPr>
              <w:pStyle w:val="Fetiruta"/>
            </w:pPr>
            <w:r w:rsidRPr="00787BC5">
              <w:t>Koliforma bakterier</w:t>
            </w:r>
          </w:p>
        </w:tc>
        <w:tc>
          <w:tcPr>
            <w:tcW w:w="2333" w:type="dxa"/>
            <w:shd w:val="clear" w:color="auto" w:fill="auto"/>
          </w:tcPr>
          <w:p w:rsidR="00D251F3" w:rsidRPr="00710AE7" w:rsidRDefault="003C40A0" w:rsidP="00D1421B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3"/>
          </w:p>
        </w:tc>
        <w:tc>
          <w:tcPr>
            <w:tcW w:w="2912" w:type="dxa"/>
            <w:shd w:val="clear" w:color="auto" w:fill="auto"/>
          </w:tcPr>
          <w:p w:rsidR="00D251F3" w:rsidRPr="00787BC5" w:rsidRDefault="00325DF8" w:rsidP="00541672">
            <w:pPr>
              <w:pStyle w:val="Fetiruta"/>
            </w:pPr>
            <w:r>
              <w:t>Clostridum per</w:t>
            </w:r>
            <w:r w:rsidR="00D251F3" w:rsidRPr="00787BC5">
              <w:t>f</w:t>
            </w:r>
            <w:r>
              <w:t>r</w:t>
            </w:r>
            <w:r w:rsidR="00D251F3" w:rsidRPr="00787BC5">
              <w:t>ingens</w:t>
            </w:r>
          </w:p>
        </w:tc>
        <w:tc>
          <w:tcPr>
            <w:tcW w:w="2398" w:type="dxa"/>
            <w:shd w:val="clear" w:color="auto" w:fill="auto"/>
          </w:tcPr>
          <w:p w:rsidR="00D251F3" w:rsidRPr="00710AE7" w:rsidRDefault="003C40A0" w:rsidP="00D1421B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4"/>
          </w:p>
        </w:tc>
      </w:tr>
      <w:tr w:rsidR="00D251F3" w:rsidRPr="00D1421B" w:rsidTr="00BB77A0">
        <w:trPr>
          <w:trHeight w:val="327"/>
        </w:trPr>
        <w:tc>
          <w:tcPr>
            <w:tcW w:w="2977" w:type="dxa"/>
            <w:shd w:val="clear" w:color="auto" w:fill="auto"/>
          </w:tcPr>
          <w:p w:rsidR="00D251F3" w:rsidRPr="00787BC5" w:rsidRDefault="00D251F3" w:rsidP="00541672">
            <w:pPr>
              <w:pStyle w:val="Fetiruta"/>
            </w:pPr>
            <w:r w:rsidRPr="00787BC5">
              <w:t>E.coli</w:t>
            </w:r>
          </w:p>
        </w:tc>
        <w:tc>
          <w:tcPr>
            <w:tcW w:w="2333" w:type="dxa"/>
            <w:shd w:val="clear" w:color="auto" w:fill="auto"/>
          </w:tcPr>
          <w:p w:rsidR="00D251F3" w:rsidRPr="00710AE7" w:rsidRDefault="003C40A0" w:rsidP="00D1421B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5"/>
          </w:p>
        </w:tc>
        <w:tc>
          <w:tcPr>
            <w:tcW w:w="2912" w:type="dxa"/>
            <w:shd w:val="clear" w:color="auto" w:fill="auto"/>
          </w:tcPr>
          <w:p w:rsidR="00D251F3" w:rsidRPr="00787BC5" w:rsidRDefault="00D251F3" w:rsidP="00541672">
            <w:pPr>
              <w:pStyle w:val="Fetiruta"/>
            </w:pPr>
            <w:r w:rsidRPr="00787BC5">
              <w:t>Mögelsvamp</w:t>
            </w:r>
          </w:p>
        </w:tc>
        <w:tc>
          <w:tcPr>
            <w:tcW w:w="2398" w:type="dxa"/>
            <w:shd w:val="clear" w:color="auto" w:fill="auto"/>
          </w:tcPr>
          <w:p w:rsidR="00D251F3" w:rsidRPr="00710AE7" w:rsidRDefault="003C40A0" w:rsidP="00D1421B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6"/>
          </w:p>
        </w:tc>
      </w:tr>
      <w:tr w:rsidR="00D251F3" w:rsidRPr="00D1421B" w:rsidTr="00BB77A0">
        <w:trPr>
          <w:trHeight w:val="327"/>
        </w:trPr>
        <w:tc>
          <w:tcPr>
            <w:tcW w:w="2977" w:type="dxa"/>
            <w:shd w:val="clear" w:color="auto" w:fill="auto"/>
          </w:tcPr>
          <w:p w:rsidR="00D251F3" w:rsidRPr="00787BC5" w:rsidRDefault="00D251F3" w:rsidP="00541672">
            <w:pPr>
              <w:pStyle w:val="Fetiruta"/>
            </w:pPr>
            <w:r w:rsidRPr="00787BC5">
              <w:t>Enterokocker</w:t>
            </w:r>
          </w:p>
        </w:tc>
        <w:tc>
          <w:tcPr>
            <w:tcW w:w="2333" w:type="dxa"/>
            <w:shd w:val="clear" w:color="auto" w:fill="auto"/>
          </w:tcPr>
          <w:p w:rsidR="00D251F3" w:rsidRPr="00710AE7" w:rsidRDefault="003C40A0" w:rsidP="00D1421B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7"/>
          </w:p>
        </w:tc>
        <w:tc>
          <w:tcPr>
            <w:tcW w:w="2912" w:type="dxa"/>
            <w:shd w:val="clear" w:color="auto" w:fill="auto"/>
          </w:tcPr>
          <w:p w:rsidR="00D251F3" w:rsidRPr="00787BC5" w:rsidRDefault="00D251F3" w:rsidP="00541672">
            <w:pPr>
              <w:pStyle w:val="Fetiruta"/>
            </w:pPr>
            <w:r w:rsidRPr="00787BC5">
              <w:t>Jästsvamp</w:t>
            </w:r>
          </w:p>
        </w:tc>
        <w:tc>
          <w:tcPr>
            <w:tcW w:w="2398" w:type="dxa"/>
            <w:shd w:val="clear" w:color="auto" w:fill="auto"/>
          </w:tcPr>
          <w:p w:rsidR="00D251F3" w:rsidRPr="00710AE7" w:rsidRDefault="003C40A0" w:rsidP="00D1421B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8"/>
          </w:p>
        </w:tc>
      </w:tr>
      <w:tr w:rsidR="00D251F3" w:rsidRPr="00D1421B" w:rsidTr="00BB77A0">
        <w:trPr>
          <w:trHeight w:val="327"/>
        </w:trPr>
        <w:tc>
          <w:tcPr>
            <w:tcW w:w="2977" w:type="dxa"/>
            <w:shd w:val="clear" w:color="auto" w:fill="auto"/>
          </w:tcPr>
          <w:p w:rsidR="00D251F3" w:rsidRPr="00787BC5" w:rsidRDefault="00D251F3" w:rsidP="00541672">
            <w:pPr>
              <w:pStyle w:val="Fetiruta"/>
            </w:pPr>
            <w:r w:rsidRPr="00787BC5">
              <w:t>Stafylococcus aureus</w:t>
            </w:r>
          </w:p>
        </w:tc>
        <w:tc>
          <w:tcPr>
            <w:tcW w:w="2333" w:type="dxa"/>
            <w:shd w:val="clear" w:color="auto" w:fill="auto"/>
          </w:tcPr>
          <w:p w:rsidR="00D251F3" w:rsidRPr="00710AE7" w:rsidRDefault="003C40A0" w:rsidP="00D1421B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9"/>
          </w:p>
        </w:tc>
        <w:tc>
          <w:tcPr>
            <w:tcW w:w="2912" w:type="dxa"/>
            <w:shd w:val="clear" w:color="auto" w:fill="auto"/>
          </w:tcPr>
          <w:p w:rsidR="00D251F3" w:rsidRPr="00787BC5" w:rsidRDefault="00D251F3" w:rsidP="00541672">
            <w:pPr>
              <w:pStyle w:val="Fetiruta"/>
            </w:pPr>
            <w:r w:rsidRPr="00787BC5">
              <w:t>Tråddragare</w:t>
            </w:r>
          </w:p>
        </w:tc>
        <w:tc>
          <w:tcPr>
            <w:tcW w:w="2398" w:type="dxa"/>
            <w:shd w:val="clear" w:color="auto" w:fill="auto"/>
          </w:tcPr>
          <w:p w:rsidR="00D251F3" w:rsidRPr="00710AE7" w:rsidRDefault="003C40A0" w:rsidP="00D1421B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0"/>
          </w:p>
        </w:tc>
      </w:tr>
      <w:tr w:rsidR="00D251F3" w:rsidRPr="00D1421B" w:rsidTr="00BB77A0">
        <w:trPr>
          <w:trHeight w:val="327"/>
        </w:trPr>
        <w:tc>
          <w:tcPr>
            <w:tcW w:w="2977" w:type="dxa"/>
            <w:shd w:val="clear" w:color="auto" w:fill="auto"/>
          </w:tcPr>
          <w:p w:rsidR="00D251F3" w:rsidRPr="00787BC5" w:rsidRDefault="00D251F3" w:rsidP="00541672">
            <w:pPr>
              <w:pStyle w:val="Fetiruta"/>
            </w:pPr>
            <w:r w:rsidRPr="00787BC5">
              <w:t>Enterobacteriaceae</w:t>
            </w:r>
          </w:p>
        </w:tc>
        <w:tc>
          <w:tcPr>
            <w:tcW w:w="2333" w:type="dxa"/>
            <w:shd w:val="clear" w:color="auto" w:fill="auto"/>
          </w:tcPr>
          <w:p w:rsidR="00D251F3" w:rsidRPr="00710AE7" w:rsidRDefault="003C40A0" w:rsidP="00D1421B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1"/>
          </w:p>
        </w:tc>
        <w:tc>
          <w:tcPr>
            <w:tcW w:w="2912" w:type="dxa"/>
            <w:shd w:val="clear" w:color="auto" w:fill="auto"/>
          </w:tcPr>
          <w:p w:rsidR="00D251F3" w:rsidRPr="00787BC5" w:rsidRDefault="00D251F3" w:rsidP="00541672">
            <w:pPr>
              <w:pStyle w:val="Fetiruta"/>
            </w:pPr>
            <w:r w:rsidRPr="00787BC5">
              <w:t>Salmonella</w:t>
            </w:r>
          </w:p>
        </w:tc>
        <w:tc>
          <w:tcPr>
            <w:tcW w:w="2398" w:type="dxa"/>
            <w:shd w:val="clear" w:color="auto" w:fill="auto"/>
          </w:tcPr>
          <w:p w:rsidR="00D251F3" w:rsidRPr="00710AE7" w:rsidRDefault="003C40A0" w:rsidP="00D1421B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2"/>
          </w:p>
        </w:tc>
      </w:tr>
      <w:tr w:rsidR="00BB77A0" w:rsidRPr="00D1421B" w:rsidTr="00BB77A0">
        <w:trPr>
          <w:trHeight w:val="327"/>
        </w:trPr>
        <w:tc>
          <w:tcPr>
            <w:tcW w:w="2977" w:type="dxa"/>
            <w:shd w:val="clear" w:color="auto" w:fill="auto"/>
          </w:tcPr>
          <w:p w:rsidR="00BB77A0" w:rsidRPr="00BB77A0" w:rsidRDefault="00BB77A0" w:rsidP="00AE7963">
            <w:pPr>
              <w:pStyle w:val="Fltattfyllai"/>
              <w:rPr>
                <w:rFonts w:cs="Calibri"/>
                <w:b/>
              </w:rPr>
            </w:pPr>
            <w:r w:rsidRPr="00BB77A0">
              <w:rPr>
                <w:b/>
              </w:rPr>
              <w:t>Listeria monocytogenes</w:t>
            </w:r>
          </w:p>
        </w:tc>
        <w:tc>
          <w:tcPr>
            <w:tcW w:w="2333" w:type="dxa"/>
            <w:shd w:val="clear" w:color="auto" w:fill="auto"/>
          </w:tcPr>
          <w:p w:rsidR="00BB77A0" w:rsidRPr="00710AE7" w:rsidRDefault="00BB77A0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912" w:type="dxa"/>
            <w:shd w:val="clear" w:color="auto" w:fill="auto"/>
          </w:tcPr>
          <w:p w:rsidR="00BB77A0" w:rsidRPr="00BB77A0" w:rsidRDefault="00BB77A0" w:rsidP="000B2F4D">
            <w:pPr>
              <w:pStyle w:val="Fltattfyllai"/>
              <w:rPr>
                <w:rFonts w:cs="Calibri"/>
                <w:b/>
              </w:rPr>
            </w:pPr>
            <w:r w:rsidRPr="00BB77A0">
              <w:rPr>
                <w:b/>
              </w:rPr>
              <w:t>Annat</w:t>
            </w:r>
          </w:p>
        </w:tc>
        <w:bookmarkEnd w:id="33"/>
        <w:tc>
          <w:tcPr>
            <w:tcW w:w="2398" w:type="dxa"/>
            <w:shd w:val="clear" w:color="auto" w:fill="auto"/>
          </w:tcPr>
          <w:p w:rsidR="00BB77A0" w:rsidRPr="00710AE7" w:rsidRDefault="00BB77A0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D251F3" w:rsidRDefault="00D251F3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26"/>
        <w:gridCol w:w="207"/>
        <w:gridCol w:w="2912"/>
        <w:gridCol w:w="2398"/>
        <w:gridCol w:w="12"/>
      </w:tblGrid>
      <w:tr w:rsidR="00F1551E" w:rsidRPr="00D1421B" w:rsidTr="00F1551E">
        <w:trPr>
          <w:gridAfter w:val="1"/>
          <w:wAfter w:w="12" w:type="dxa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F1551E" w:rsidRPr="000D0233" w:rsidRDefault="00E25CB4" w:rsidP="00AE7BC9">
            <w:pPr>
              <w:pStyle w:val="BlRubrik"/>
            </w:pPr>
            <w:r>
              <w:t xml:space="preserve">Gränsvärden för </w:t>
            </w:r>
            <w:r w:rsidR="007877AB">
              <w:t xml:space="preserve">främmande ämnen i </w:t>
            </w:r>
            <w:r>
              <w:t>råvara</w:t>
            </w:r>
          </w:p>
        </w:tc>
      </w:tr>
      <w:tr w:rsidR="00F1551E" w:rsidRPr="00D1421B" w:rsidTr="00F1551E">
        <w:trPr>
          <w:gridAfter w:val="1"/>
          <w:wAfter w:w="12" w:type="dxa"/>
          <w:trHeight w:val="327"/>
        </w:trPr>
        <w:tc>
          <w:tcPr>
            <w:tcW w:w="2977" w:type="dxa"/>
            <w:shd w:val="clear" w:color="auto" w:fill="auto"/>
          </w:tcPr>
          <w:p w:rsidR="00F1551E" w:rsidRPr="00787BC5" w:rsidRDefault="00F1551E" w:rsidP="00AE7BC9">
            <w:pPr>
              <w:pStyle w:val="Fetiruta"/>
            </w:pPr>
            <w:r>
              <w:t>Arsenik organisk/Oorganisk (As)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912" w:type="dxa"/>
            <w:shd w:val="clear" w:color="auto" w:fill="auto"/>
          </w:tcPr>
          <w:p w:rsidR="00F1551E" w:rsidRPr="00787BC5" w:rsidRDefault="00AB52DF" w:rsidP="00AE7BC9">
            <w:pPr>
              <w:pStyle w:val="Fetiruta"/>
            </w:pPr>
            <w:r>
              <w:t>Aflatoxin</w:t>
            </w:r>
            <w:r w:rsidR="007877AB">
              <w:t xml:space="preserve"> </w:t>
            </w:r>
          </w:p>
        </w:tc>
        <w:tc>
          <w:tcPr>
            <w:tcW w:w="2398" w:type="dxa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F1551E" w:rsidRPr="00D1421B" w:rsidTr="00F1551E">
        <w:trPr>
          <w:gridAfter w:val="1"/>
          <w:wAfter w:w="12" w:type="dxa"/>
          <w:trHeight w:val="327"/>
        </w:trPr>
        <w:tc>
          <w:tcPr>
            <w:tcW w:w="2977" w:type="dxa"/>
            <w:shd w:val="clear" w:color="auto" w:fill="auto"/>
          </w:tcPr>
          <w:p w:rsidR="00F1551E" w:rsidRPr="00787BC5" w:rsidRDefault="00F1551E" w:rsidP="00AE7BC9">
            <w:pPr>
              <w:pStyle w:val="Fetiruta"/>
            </w:pPr>
            <w:r>
              <w:t>Kadmium (Cd)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912" w:type="dxa"/>
            <w:shd w:val="clear" w:color="auto" w:fill="auto"/>
          </w:tcPr>
          <w:p w:rsidR="00F1551E" w:rsidRPr="00787BC5" w:rsidRDefault="00555798" w:rsidP="00AE7BC9">
            <w:pPr>
              <w:pStyle w:val="Fetiruta"/>
            </w:pPr>
            <w:r>
              <w:t>O</w:t>
            </w:r>
            <w:r w:rsidR="007877AB">
              <w:t>chratoxin A (OTA)</w:t>
            </w:r>
          </w:p>
        </w:tc>
        <w:tc>
          <w:tcPr>
            <w:tcW w:w="2398" w:type="dxa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F1551E" w:rsidRPr="00D1421B" w:rsidTr="00F1551E">
        <w:trPr>
          <w:gridAfter w:val="1"/>
          <w:wAfter w:w="12" w:type="dxa"/>
          <w:trHeight w:val="327"/>
        </w:trPr>
        <w:tc>
          <w:tcPr>
            <w:tcW w:w="2977" w:type="dxa"/>
            <w:shd w:val="clear" w:color="auto" w:fill="auto"/>
          </w:tcPr>
          <w:p w:rsidR="00F1551E" w:rsidRPr="00787BC5" w:rsidRDefault="00555798" w:rsidP="00AE7BC9">
            <w:pPr>
              <w:pStyle w:val="Fetiruta"/>
            </w:pPr>
            <w:r>
              <w:t>Bly</w:t>
            </w:r>
            <w:r w:rsidR="00E25CB4">
              <w:t xml:space="preserve"> (Pb)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912" w:type="dxa"/>
            <w:shd w:val="clear" w:color="auto" w:fill="auto"/>
          </w:tcPr>
          <w:p w:rsidR="00F1551E" w:rsidRPr="00787BC5" w:rsidRDefault="00555798" w:rsidP="00AE7BC9">
            <w:pPr>
              <w:pStyle w:val="Fetiruta"/>
            </w:pPr>
            <w:r>
              <w:t>Deoxynivalenol</w:t>
            </w:r>
          </w:p>
        </w:tc>
        <w:tc>
          <w:tcPr>
            <w:tcW w:w="2398" w:type="dxa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F1551E" w:rsidRPr="00D1421B" w:rsidTr="00F1551E">
        <w:trPr>
          <w:gridAfter w:val="1"/>
          <w:wAfter w:w="12" w:type="dxa"/>
          <w:trHeight w:val="327"/>
        </w:trPr>
        <w:tc>
          <w:tcPr>
            <w:tcW w:w="2977" w:type="dxa"/>
            <w:shd w:val="clear" w:color="auto" w:fill="auto"/>
          </w:tcPr>
          <w:p w:rsidR="00F1551E" w:rsidRPr="00787BC5" w:rsidRDefault="00555798" w:rsidP="00AE7BC9">
            <w:pPr>
              <w:pStyle w:val="Fetiruta"/>
            </w:pPr>
            <w:r>
              <w:t>Kvicksilver</w:t>
            </w:r>
            <w:r w:rsidR="00E25CB4">
              <w:t xml:space="preserve"> (Hg)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912" w:type="dxa"/>
            <w:shd w:val="clear" w:color="auto" w:fill="auto"/>
          </w:tcPr>
          <w:p w:rsidR="00F1551E" w:rsidRPr="00787BC5" w:rsidRDefault="00555798" w:rsidP="00AE7BC9">
            <w:pPr>
              <w:pStyle w:val="Fetiruta"/>
            </w:pPr>
            <w:r>
              <w:t>Zearalenon</w:t>
            </w:r>
          </w:p>
        </w:tc>
        <w:tc>
          <w:tcPr>
            <w:tcW w:w="2398" w:type="dxa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F1551E" w:rsidRPr="00D1421B" w:rsidTr="00F1551E">
        <w:trPr>
          <w:gridAfter w:val="1"/>
          <w:wAfter w:w="12" w:type="dxa"/>
          <w:trHeight w:val="327"/>
        </w:trPr>
        <w:tc>
          <w:tcPr>
            <w:tcW w:w="2977" w:type="dxa"/>
            <w:shd w:val="clear" w:color="auto" w:fill="auto"/>
          </w:tcPr>
          <w:p w:rsidR="00F1551E" w:rsidRPr="00787BC5" w:rsidRDefault="00555798" w:rsidP="00AE7BC9">
            <w:pPr>
              <w:pStyle w:val="Fetiruta"/>
            </w:pPr>
            <w:r>
              <w:t>Tenn (oorganiskt)</w:t>
            </w:r>
            <w:r w:rsidR="00E25CB4">
              <w:t xml:space="preserve"> (Sn)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912" w:type="dxa"/>
            <w:shd w:val="clear" w:color="auto" w:fill="auto"/>
          </w:tcPr>
          <w:p w:rsidR="00F1551E" w:rsidRPr="00787BC5" w:rsidRDefault="00555798" w:rsidP="00AE7BC9">
            <w:pPr>
              <w:pStyle w:val="Fetiruta"/>
            </w:pPr>
            <w:r>
              <w:t>Fumonisiner</w:t>
            </w:r>
          </w:p>
        </w:tc>
        <w:tc>
          <w:tcPr>
            <w:tcW w:w="2398" w:type="dxa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F1551E" w:rsidRPr="00D1421B" w:rsidTr="00F1551E">
        <w:trPr>
          <w:gridAfter w:val="1"/>
          <w:wAfter w:w="12" w:type="dxa"/>
          <w:trHeight w:val="327"/>
        </w:trPr>
        <w:tc>
          <w:tcPr>
            <w:tcW w:w="2977" w:type="dxa"/>
            <w:shd w:val="clear" w:color="auto" w:fill="auto"/>
          </w:tcPr>
          <w:p w:rsidR="00F1551E" w:rsidRPr="00787BC5" w:rsidRDefault="00555798" w:rsidP="00AE7BC9">
            <w:pPr>
              <w:pStyle w:val="Fetiruta"/>
            </w:pPr>
            <w:r>
              <w:t>Bens(a)pyren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912" w:type="dxa"/>
            <w:shd w:val="clear" w:color="auto" w:fill="auto"/>
          </w:tcPr>
          <w:p w:rsidR="00F1551E" w:rsidRPr="00787BC5" w:rsidRDefault="00555798" w:rsidP="00AE7BC9">
            <w:pPr>
              <w:pStyle w:val="Fetiruta"/>
            </w:pPr>
            <w:r>
              <w:t xml:space="preserve">T-2- och HT-2-toxin </w:t>
            </w:r>
          </w:p>
        </w:tc>
        <w:tc>
          <w:tcPr>
            <w:tcW w:w="2398" w:type="dxa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F1551E" w:rsidRPr="00D1421B" w:rsidTr="00F1551E">
        <w:trPr>
          <w:gridAfter w:val="1"/>
          <w:wAfter w:w="12" w:type="dxa"/>
          <w:trHeight w:val="327"/>
        </w:trPr>
        <w:tc>
          <w:tcPr>
            <w:tcW w:w="2977" w:type="dxa"/>
            <w:shd w:val="clear" w:color="auto" w:fill="auto"/>
          </w:tcPr>
          <w:p w:rsidR="00F1551E" w:rsidRPr="008F11C6" w:rsidRDefault="008F11C6" w:rsidP="00AE7BC9">
            <w:pPr>
              <w:pStyle w:val="Fltattfyllai"/>
              <w:rPr>
                <w:rFonts w:cs="Calibri"/>
                <w:b/>
              </w:rPr>
            </w:pPr>
            <w:r w:rsidRPr="008F11C6">
              <w:rPr>
                <w:b/>
              </w:rPr>
              <w:t>Patul</w:t>
            </w:r>
            <w:r w:rsidR="00E25CB4">
              <w:rPr>
                <w:b/>
              </w:rPr>
              <w:t>in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F1551E" w:rsidRPr="00710AE7" w:rsidRDefault="00F1551E" w:rsidP="00AE7BC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912" w:type="dxa"/>
            <w:shd w:val="clear" w:color="auto" w:fill="auto"/>
          </w:tcPr>
          <w:p w:rsidR="00F1551E" w:rsidRPr="00BB77A0" w:rsidRDefault="00F1551E" w:rsidP="00AE7BC9">
            <w:pPr>
              <w:pStyle w:val="Fltattfyllai"/>
              <w:rPr>
                <w:rFonts w:cs="Calibri"/>
                <w:b/>
              </w:rPr>
            </w:pPr>
            <w:r w:rsidRPr="00BB77A0">
              <w:rPr>
                <w:b/>
              </w:rPr>
              <w:t>Annat</w:t>
            </w:r>
            <w:r w:rsidR="008F11C6">
              <w:rPr>
                <w:b/>
              </w:rPr>
              <w:t>:</w:t>
            </w:r>
          </w:p>
        </w:tc>
        <w:tc>
          <w:tcPr>
            <w:tcW w:w="2398" w:type="dxa"/>
            <w:shd w:val="clear" w:color="auto" w:fill="auto"/>
          </w:tcPr>
          <w:p w:rsidR="00F1551E" w:rsidRPr="00710AE7" w:rsidRDefault="00F1551E" w:rsidP="00AE7BC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BB77A0" w:rsidRPr="00D1421B" w:rsidTr="00F1551E">
        <w:trPr>
          <w:gridAfter w:val="1"/>
          <w:wAfter w:w="12" w:type="dxa"/>
        </w:trPr>
        <w:tc>
          <w:tcPr>
            <w:tcW w:w="10620" w:type="dxa"/>
            <w:gridSpan w:val="5"/>
            <w:shd w:val="clear" w:color="auto" w:fill="333399"/>
            <w:vAlign w:val="center"/>
          </w:tcPr>
          <w:p w:rsidR="00BB77A0" w:rsidRPr="000D0233" w:rsidRDefault="00BB77A0" w:rsidP="00AE7963">
            <w:pPr>
              <w:pStyle w:val="BlRubrik"/>
            </w:pPr>
            <w:r>
              <w:t>GMO-Status</w:t>
            </w:r>
          </w:p>
        </w:tc>
      </w:tr>
      <w:tr w:rsidR="004953EE" w:rsidRPr="00D1421B" w:rsidTr="00F1551E">
        <w:trPr>
          <w:trHeight w:val="409"/>
        </w:trPr>
        <w:tc>
          <w:tcPr>
            <w:tcW w:w="5103" w:type="dxa"/>
            <w:gridSpan w:val="2"/>
            <w:shd w:val="clear" w:color="auto" w:fill="auto"/>
          </w:tcPr>
          <w:p w:rsidR="00DE3FC8" w:rsidRDefault="004953EE" w:rsidP="00DE3FC8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t>Produkten innehåller genmodifierade råvaror</w:t>
            </w:r>
            <w:r w:rsidR="00DE3FC8">
              <w:rPr>
                <w:rFonts w:cs="Calibri"/>
              </w:rPr>
              <w:t>:</w:t>
            </w:r>
          </w:p>
          <w:p w:rsidR="0015611B" w:rsidRPr="00D53BAC" w:rsidRDefault="004953EE" w:rsidP="00DE3FC8">
            <w:pPr>
              <w:pStyle w:val="Fltattfyllai"/>
              <w:rPr>
                <w:rFonts w:cs="Calibri"/>
              </w:rPr>
            </w:pPr>
            <w:r w:rsidRPr="00DE3FC8">
              <w:rPr>
                <w:rFonts w:cs="Calibri"/>
                <w:b/>
              </w:rPr>
              <w:t xml:space="preserve"> </w:t>
            </w:r>
            <w:r w:rsidR="00DE3FC8" w:rsidRPr="00DE3FC8">
              <w:rPr>
                <w:rFonts w:cs="Calibri"/>
                <w:b/>
              </w:rPr>
              <w:t>NEJ</w:t>
            </w:r>
            <w:r w:rsidR="00DE3FC8" w:rsidRPr="00DE3FC8">
              <w:rPr>
                <w:rFonts w:cs="Calibri"/>
              </w:rPr>
              <w:t xml:space="preserve">  </w:t>
            </w:r>
            <w:r w:rsidR="00DE3FC8" w:rsidRPr="00D1421B">
              <w:rPr>
                <w:rFonts w:cs="Calibri"/>
                <w:b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FC8" w:rsidRPr="00D1421B">
              <w:rPr>
                <w:rFonts w:cs="Calibri"/>
                <w:szCs w:val="18"/>
              </w:rPr>
              <w:instrText xml:space="preserve"> FORMCHECKBOX </w:instrText>
            </w:r>
            <w:r w:rsidR="00EF53C9">
              <w:rPr>
                <w:rFonts w:cs="Calibri"/>
                <w:b/>
                <w:szCs w:val="18"/>
              </w:rPr>
            </w:r>
            <w:r w:rsidR="00EF53C9">
              <w:rPr>
                <w:rFonts w:cs="Calibri"/>
                <w:b/>
                <w:szCs w:val="18"/>
              </w:rPr>
              <w:fldChar w:fldCharType="separate"/>
            </w:r>
            <w:r w:rsidR="00DE3FC8" w:rsidRPr="00D1421B">
              <w:rPr>
                <w:rFonts w:cs="Calibri"/>
                <w:b/>
                <w:szCs w:val="18"/>
              </w:rPr>
              <w:fldChar w:fldCharType="end"/>
            </w:r>
            <w:r w:rsidR="00DE3FC8">
              <w:rPr>
                <w:rFonts w:cs="Calibri"/>
                <w:b/>
                <w:szCs w:val="18"/>
              </w:rPr>
              <w:t xml:space="preserve">             JA</w:t>
            </w:r>
            <w:r w:rsidR="00DE3FC8">
              <w:rPr>
                <w:rFonts w:cs="Calibri"/>
              </w:rPr>
              <w:t xml:space="preserve"> </w:t>
            </w:r>
            <w:r w:rsidR="00DE3FC8" w:rsidRPr="00D1421B">
              <w:rPr>
                <w:rFonts w:cs="Calibri"/>
                <w:b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FC8" w:rsidRPr="00D1421B">
              <w:rPr>
                <w:rFonts w:cs="Calibri"/>
                <w:szCs w:val="18"/>
              </w:rPr>
              <w:instrText xml:space="preserve"> FORMCHECKBOX </w:instrText>
            </w:r>
            <w:r w:rsidR="00EF53C9">
              <w:rPr>
                <w:rFonts w:cs="Calibri"/>
                <w:b/>
                <w:szCs w:val="18"/>
              </w:rPr>
            </w:r>
            <w:r w:rsidR="00EF53C9">
              <w:rPr>
                <w:rFonts w:cs="Calibri"/>
                <w:b/>
                <w:szCs w:val="18"/>
              </w:rPr>
              <w:fldChar w:fldCharType="separate"/>
            </w:r>
            <w:r w:rsidR="00DE3FC8" w:rsidRPr="00D1421B">
              <w:rPr>
                <w:rFonts w:cs="Calibri"/>
                <w:b/>
                <w:szCs w:val="18"/>
              </w:rPr>
              <w:fldChar w:fldCharType="end"/>
            </w:r>
            <w:r>
              <w:rPr>
                <w:rFonts w:cs="Calibri"/>
              </w:rPr>
              <w:t xml:space="preserve"> </w:t>
            </w:r>
            <w:r w:rsidR="00DE3FC8">
              <w:rPr>
                <w:rFonts w:cs="Calibri"/>
              </w:rPr>
              <w:t xml:space="preserve">  </w:t>
            </w:r>
            <w:r w:rsidR="0015611B">
              <w:rPr>
                <w:rFonts w:cs="Calibri"/>
              </w:rPr>
              <w:t>Om svar JA, beskriv innehållet.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4953EE" w:rsidRPr="00D53BAC" w:rsidRDefault="004953EE" w:rsidP="004953EE">
            <w:pPr>
              <w:pStyle w:val="Fltattfyllai"/>
              <w:ind w:left="0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BB77A0" w:rsidRPr="00787BC5" w:rsidRDefault="00BB77A0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C40A0" w:rsidRPr="00D1421B" w:rsidTr="00D1421B">
        <w:tc>
          <w:tcPr>
            <w:tcW w:w="10620" w:type="dxa"/>
            <w:shd w:val="clear" w:color="auto" w:fill="333399"/>
            <w:vAlign w:val="center"/>
          </w:tcPr>
          <w:p w:rsidR="003C40A0" w:rsidRPr="000D0233" w:rsidRDefault="009E5DB4" w:rsidP="001E06C3">
            <w:pPr>
              <w:pStyle w:val="BlRubrik"/>
            </w:pPr>
            <w:r>
              <w:t xml:space="preserve">Tekniska </w:t>
            </w:r>
            <w:r w:rsidR="003C40A0" w:rsidRPr="000D0233">
              <w:t>egenskaper</w:t>
            </w:r>
          </w:p>
        </w:tc>
      </w:tr>
      <w:tr w:rsidR="003C40A0" w:rsidRPr="00D1421B" w:rsidTr="00D1421B">
        <w:tc>
          <w:tcPr>
            <w:tcW w:w="10620" w:type="dxa"/>
            <w:shd w:val="clear" w:color="auto" w:fill="auto"/>
          </w:tcPr>
          <w:p w:rsidR="003C40A0" w:rsidRPr="00D53BAC" w:rsidRDefault="003C40A0" w:rsidP="00D53BAC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F65062" w:rsidRPr="00787BC5" w:rsidRDefault="00F65062" w:rsidP="00F65062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F65062" w:rsidRPr="00D1421B" w:rsidTr="00D1421B">
        <w:tc>
          <w:tcPr>
            <w:tcW w:w="10620" w:type="dxa"/>
            <w:shd w:val="clear" w:color="auto" w:fill="333399"/>
          </w:tcPr>
          <w:p w:rsidR="00F65062" w:rsidRPr="000D0233" w:rsidRDefault="00E25CB4" w:rsidP="001E06C3">
            <w:pPr>
              <w:pStyle w:val="BlRubrik"/>
            </w:pPr>
            <w:r>
              <w:t>Övrig information</w:t>
            </w:r>
          </w:p>
        </w:tc>
      </w:tr>
      <w:tr w:rsidR="00F65062" w:rsidRPr="00D1421B" w:rsidTr="00D1421B">
        <w:tc>
          <w:tcPr>
            <w:tcW w:w="10620" w:type="dxa"/>
            <w:shd w:val="clear" w:color="auto" w:fill="auto"/>
            <w:vAlign w:val="center"/>
          </w:tcPr>
          <w:p w:rsidR="00F65062" w:rsidRPr="00D53BAC" w:rsidRDefault="00F65062" w:rsidP="00D53BAC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4"/>
          </w:p>
        </w:tc>
      </w:tr>
    </w:tbl>
    <w:p w:rsidR="0015611B" w:rsidRPr="00787BC5" w:rsidRDefault="0015611B" w:rsidP="00F65062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740"/>
      </w:tblGrid>
      <w:tr w:rsidR="001D5CA1" w:rsidRPr="00D1421B" w:rsidTr="0015611B">
        <w:tc>
          <w:tcPr>
            <w:tcW w:w="10620" w:type="dxa"/>
            <w:gridSpan w:val="2"/>
            <w:shd w:val="clear" w:color="auto" w:fill="333399"/>
          </w:tcPr>
          <w:p w:rsidR="001D5CA1" w:rsidRPr="00D1421B" w:rsidRDefault="001D5CA1" w:rsidP="00DE3FC8">
            <w:pPr>
              <w:pStyle w:val="BlRubrik"/>
              <w:rPr>
                <w:sz w:val="18"/>
                <w:szCs w:val="18"/>
              </w:rPr>
            </w:pPr>
            <w:r w:rsidRPr="00B6034B">
              <w:t>Detta dokument är utfärdat</w:t>
            </w:r>
          </w:p>
        </w:tc>
      </w:tr>
      <w:tr w:rsidR="001D5CA1" w:rsidRPr="00D1421B" w:rsidTr="0015611B">
        <w:tc>
          <w:tcPr>
            <w:tcW w:w="2880" w:type="dxa"/>
            <w:shd w:val="clear" w:color="auto" w:fill="auto"/>
            <w:vAlign w:val="center"/>
          </w:tcPr>
          <w:p w:rsidR="001D5CA1" w:rsidRPr="00787BC5" w:rsidRDefault="001D5CA1" w:rsidP="00DE3FC8">
            <w:pPr>
              <w:pStyle w:val="Fetiruta"/>
            </w:pPr>
            <w:r w:rsidRPr="00787BC5">
              <w:t>D</w:t>
            </w:r>
            <w:bookmarkStart w:id="35" w:name="Text2"/>
            <w:r w:rsidRPr="00787BC5">
              <w:t>atum</w:t>
            </w:r>
          </w:p>
        </w:tc>
        <w:bookmarkEnd w:id="35"/>
        <w:tc>
          <w:tcPr>
            <w:tcW w:w="7740" w:type="dxa"/>
            <w:shd w:val="clear" w:color="auto" w:fill="auto"/>
            <w:vAlign w:val="center"/>
          </w:tcPr>
          <w:p w:rsidR="001D5CA1" w:rsidRPr="00710AE7" w:rsidRDefault="001D5CA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1D5CA1" w:rsidRPr="00D1421B" w:rsidTr="0015611B">
        <w:tc>
          <w:tcPr>
            <w:tcW w:w="2880" w:type="dxa"/>
            <w:shd w:val="clear" w:color="auto" w:fill="auto"/>
            <w:vAlign w:val="center"/>
          </w:tcPr>
          <w:p w:rsidR="001D5CA1" w:rsidRPr="00787BC5" w:rsidRDefault="001D5CA1" w:rsidP="00DE3FC8">
            <w:pPr>
              <w:pStyle w:val="Fetiruta"/>
            </w:pPr>
            <w:r w:rsidRPr="00787BC5">
              <w:t>Ersätter tidigare version daterad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1D5CA1" w:rsidRPr="00710AE7" w:rsidRDefault="001D5CA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6" w:name="Text3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6"/>
          </w:p>
        </w:tc>
      </w:tr>
      <w:tr w:rsidR="001D5CA1" w:rsidRPr="00D1421B" w:rsidTr="0015611B">
        <w:tc>
          <w:tcPr>
            <w:tcW w:w="2880" w:type="dxa"/>
            <w:shd w:val="clear" w:color="auto" w:fill="auto"/>
            <w:vAlign w:val="center"/>
          </w:tcPr>
          <w:p w:rsidR="001D5CA1" w:rsidRPr="00787BC5" w:rsidRDefault="00792056" w:rsidP="00DE3FC8">
            <w:pPr>
              <w:pStyle w:val="Fetiruta"/>
            </w:pPr>
            <w:r w:rsidRPr="00787BC5">
              <w:t>Företagsnamn</w:t>
            </w:r>
            <w:r>
              <w:t>/</w:t>
            </w:r>
            <w:r w:rsidR="000A056F">
              <w:t>Hemsida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1D5CA1" w:rsidRPr="00710AE7" w:rsidRDefault="001D5CA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37" w:name="Text4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7"/>
          </w:p>
        </w:tc>
      </w:tr>
      <w:tr w:rsidR="001D5CA1" w:rsidRPr="00D1421B" w:rsidTr="0015611B">
        <w:tc>
          <w:tcPr>
            <w:tcW w:w="2880" w:type="dxa"/>
            <w:shd w:val="clear" w:color="auto" w:fill="auto"/>
            <w:vAlign w:val="center"/>
          </w:tcPr>
          <w:p w:rsidR="001D5CA1" w:rsidRPr="00787BC5" w:rsidRDefault="001D5CA1" w:rsidP="00DE3FC8">
            <w:pPr>
              <w:pStyle w:val="Fetiruta"/>
            </w:pPr>
            <w:r w:rsidRPr="00787BC5">
              <w:t>Ansvarig</w:t>
            </w:r>
          </w:p>
        </w:tc>
        <w:bookmarkStart w:id="38" w:name="Text5"/>
        <w:tc>
          <w:tcPr>
            <w:tcW w:w="7740" w:type="dxa"/>
            <w:shd w:val="clear" w:color="auto" w:fill="auto"/>
            <w:vAlign w:val="center"/>
          </w:tcPr>
          <w:p w:rsidR="001D5CA1" w:rsidRPr="00710AE7" w:rsidRDefault="001D5CA1" w:rsidP="00DE3FC8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8"/>
          </w:p>
        </w:tc>
      </w:tr>
      <w:tr w:rsidR="001D5CA1" w:rsidRPr="00D1421B" w:rsidTr="0015611B">
        <w:tc>
          <w:tcPr>
            <w:tcW w:w="2880" w:type="dxa"/>
            <w:shd w:val="clear" w:color="auto" w:fill="auto"/>
            <w:vAlign w:val="center"/>
          </w:tcPr>
          <w:p w:rsidR="001D5CA1" w:rsidRPr="00787BC5" w:rsidRDefault="000B0D41" w:rsidP="00DE3FC8">
            <w:pPr>
              <w:pStyle w:val="Fetiruta"/>
            </w:pPr>
            <w:r w:rsidRPr="00787BC5">
              <w:t>Telefon</w:t>
            </w:r>
            <w:r>
              <w:t>/Adress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1D5CA1" w:rsidRPr="00710AE7" w:rsidRDefault="001D5CA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9" w:name="Text97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9"/>
          </w:p>
        </w:tc>
      </w:tr>
      <w:tr w:rsidR="001D5CA1" w:rsidRPr="00D1421B" w:rsidTr="0015611B">
        <w:tc>
          <w:tcPr>
            <w:tcW w:w="2880" w:type="dxa"/>
            <w:shd w:val="clear" w:color="auto" w:fill="auto"/>
            <w:vAlign w:val="center"/>
          </w:tcPr>
          <w:p w:rsidR="001D5CA1" w:rsidRPr="00787BC5" w:rsidRDefault="001D5CA1" w:rsidP="00DE3FC8">
            <w:pPr>
              <w:pStyle w:val="Fetiruta"/>
            </w:pPr>
            <w:r w:rsidRPr="00787BC5">
              <w:t>E-post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1D5CA1" w:rsidRPr="00710AE7" w:rsidRDefault="001D5CA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bookmarkStart w:id="40" w:name="Text7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40"/>
          </w:p>
        </w:tc>
      </w:tr>
    </w:tbl>
    <w:p w:rsidR="003831AC" w:rsidRDefault="003831AC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B0D41" w:rsidRDefault="000B0D41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B0D41" w:rsidRDefault="000B0D41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B0D41" w:rsidRDefault="000B0D41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B0D41" w:rsidRDefault="000B0D41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B0D41" w:rsidRDefault="000B0D41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B0D41" w:rsidRDefault="000B0D41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B0D41" w:rsidRDefault="000B0D41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B0D41" w:rsidRDefault="000B0D41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733631" w:rsidRPr="003E4F6C" w:rsidRDefault="00733631" w:rsidP="00733631">
      <w:pPr>
        <w:tabs>
          <w:tab w:val="left" w:pos="180"/>
          <w:tab w:val="left" w:pos="36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B33848">
        <w:rPr>
          <w:rFonts w:ascii="Arial" w:hAnsi="Arial" w:cs="Arial"/>
          <w:b/>
        </w:rPr>
        <w:lastRenderedPageBreak/>
        <w:t>Förpackning</w:t>
      </w:r>
      <w:r>
        <w:rPr>
          <w:rFonts w:ascii="Arial" w:hAnsi="Arial" w:cs="Arial"/>
          <w:b/>
        </w:rPr>
        <w:t xml:space="preserve"> och </w:t>
      </w:r>
      <w:r w:rsidRPr="00B33848">
        <w:rPr>
          <w:rFonts w:ascii="Arial" w:hAnsi="Arial" w:cs="Arial"/>
          <w:b/>
        </w:rPr>
        <w:t>Logistikinformation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134"/>
        <w:gridCol w:w="1276"/>
        <w:gridCol w:w="425"/>
        <w:gridCol w:w="1134"/>
        <w:gridCol w:w="1276"/>
        <w:gridCol w:w="1276"/>
      </w:tblGrid>
      <w:tr w:rsidR="00733631" w:rsidRPr="00D1421B" w:rsidTr="00DE3FC8">
        <w:trPr>
          <w:trHeight w:val="369"/>
        </w:trPr>
        <w:tc>
          <w:tcPr>
            <w:tcW w:w="10740" w:type="dxa"/>
            <w:gridSpan w:val="8"/>
            <w:shd w:val="clear" w:color="auto" w:fill="333399"/>
          </w:tcPr>
          <w:p w:rsidR="00733631" w:rsidRPr="000D0233" w:rsidRDefault="00733631" w:rsidP="00DE3FC8">
            <w:pPr>
              <w:pStyle w:val="BlRubrik"/>
              <w:ind w:right="-87"/>
            </w:pPr>
            <w:r>
              <w:t>Bas nivå</w:t>
            </w:r>
          </w:p>
        </w:tc>
      </w:tr>
      <w:tr w:rsidR="00733631" w:rsidRPr="00D1421B" w:rsidTr="00DE3FC8">
        <w:trPr>
          <w:trHeight w:val="311"/>
        </w:trPr>
        <w:tc>
          <w:tcPr>
            <w:tcW w:w="2518" w:type="dxa"/>
            <w:shd w:val="clear" w:color="auto" w:fill="auto"/>
          </w:tcPr>
          <w:p w:rsidR="00733631" w:rsidRPr="00787BC5" w:rsidRDefault="00733631" w:rsidP="00DE3FC8">
            <w:pPr>
              <w:pStyle w:val="Fetiruta"/>
            </w:pPr>
            <w:r>
              <w:t>Produktnamn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733631" w:rsidRPr="00710AE7" w:rsidRDefault="0073363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733631" w:rsidRPr="00D1421B" w:rsidTr="00DE3FC8">
        <w:trPr>
          <w:trHeight w:val="311"/>
        </w:trPr>
        <w:tc>
          <w:tcPr>
            <w:tcW w:w="2518" w:type="dxa"/>
            <w:shd w:val="clear" w:color="auto" w:fill="auto"/>
          </w:tcPr>
          <w:p w:rsidR="00733631" w:rsidRPr="00787BC5" w:rsidRDefault="00733631" w:rsidP="00DE3FC8">
            <w:pPr>
              <w:pStyle w:val="Fetiruta"/>
            </w:pPr>
            <w:r>
              <w:t>GS1/EAN/128 alt 13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733631" w:rsidRPr="00710AE7" w:rsidRDefault="0073363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733631" w:rsidRPr="00D1421B" w:rsidTr="00DE3FC8">
        <w:trPr>
          <w:trHeight w:val="296"/>
        </w:trPr>
        <w:tc>
          <w:tcPr>
            <w:tcW w:w="2518" w:type="dxa"/>
            <w:shd w:val="clear" w:color="auto" w:fill="auto"/>
          </w:tcPr>
          <w:p w:rsidR="00733631" w:rsidRPr="00787BC5" w:rsidRDefault="00733631" w:rsidP="00DE3FC8">
            <w:pPr>
              <w:pStyle w:val="Fetiruta"/>
            </w:pPr>
            <w:r w:rsidRPr="00787BC5">
              <w:t>Tillverkarens art.nr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733631" w:rsidRPr="00710AE7" w:rsidRDefault="0073363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87410E" w:rsidRPr="00D1421B" w:rsidTr="0087410E">
        <w:trPr>
          <w:trHeight w:val="296"/>
        </w:trPr>
        <w:tc>
          <w:tcPr>
            <w:tcW w:w="2518" w:type="dxa"/>
            <w:shd w:val="clear" w:color="auto" w:fill="auto"/>
          </w:tcPr>
          <w:p w:rsidR="0087410E" w:rsidRPr="00787BC5" w:rsidRDefault="0087410E" w:rsidP="00DE3FC8">
            <w:pPr>
              <w:pStyle w:val="Fetiruta"/>
            </w:pPr>
            <w:r w:rsidRPr="00787BC5">
              <w:t>Förpackningstyp</w:t>
            </w:r>
          </w:p>
        </w:tc>
        <w:tc>
          <w:tcPr>
            <w:tcW w:w="1701" w:type="dxa"/>
            <w:shd w:val="clear" w:color="auto" w:fill="auto"/>
          </w:tcPr>
          <w:p w:rsidR="0087410E" w:rsidRPr="00710AE7" w:rsidRDefault="0087410E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                                                                               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7410E" w:rsidRPr="00787BC5" w:rsidRDefault="0087410E" w:rsidP="0087410E">
            <w:pPr>
              <w:pStyle w:val="Fetiruta"/>
            </w:pPr>
            <w:r w:rsidRPr="00787BC5">
              <w:t>Förpackningsmaterial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7410E" w:rsidRPr="00710AE7" w:rsidRDefault="0087410E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87410E" w:rsidRPr="00D1421B" w:rsidTr="0087410E">
        <w:trPr>
          <w:trHeight w:val="311"/>
        </w:trPr>
        <w:tc>
          <w:tcPr>
            <w:tcW w:w="2518" w:type="dxa"/>
            <w:shd w:val="clear" w:color="auto" w:fill="auto"/>
          </w:tcPr>
          <w:p w:rsidR="0087410E" w:rsidRPr="00787BC5" w:rsidRDefault="0087410E" w:rsidP="00DE3FC8">
            <w:pPr>
              <w:pStyle w:val="Fetiruta"/>
            </w:pPr>
            <w:r w:rsidRPr="00787BC5">
              <w:t>Datumstandard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7410E" w:rsidRPr="00710AE7" w:rsidRDefault="0087410E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7410E" w:rsidRPr="00710AE7" w:rsidRDefault="0087410E" w:rsidP="00DE3FC8">
            <w:pPr>
              <w:pStyle w:val="Fltattfyllai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Godkänt Livsmedelscertifikat     </w:t>
            </w:r>
            <w:r w:rsidRPr="00D1421B">
              <w:rPr>
                <w:rFonts w:cs="Calibri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1B">
              <w:rPr>
                <w:rFonts w:cs="Calibri"/>
                <w:szCs w:val="18"/>
              </w:rPr>
              <w:instrText xml:space="preserve"> FORMCHECKBOX </w:instrText>
            </w:r>
            <w:r w:rsidR="00EF53C9">
              <w:rPr>
                <w:rFonts w:cs="Calibri"/>
                <w:szCs w:val="18"/>
              </w:rPr>
            </w:r>
            <w:r w:rsidR="00EF53C9">
              <w:rPr>
                <w:rFonts w:cs="Calibri"/>
                <w:szCs w:val="18"/>
              </w:rPr>
              <w:fldChar w:fldCharType="separate"/>
            </w:r>
            <w:r w:rsidRPr="00D1421B">
              <w:rPr>
                <w:rFonts w:cs="Calibri"/>
                <w:szCs w:val="18"/>
              </w:rPr>
              <w:fldChar w:fldCharType="end"/>
            </w:r>
          </w:p>
        </w:tc>
      </w:tr>
      <w:tr w:rsidR="0087410E" w:rsidRPr="00D1421B" w:rsidTr="00DE3FC8">
        <w:trPr>
          <w:trHeight w:val="311"/>
        </w:trPr>
        <w:tc>
          <w:tcPr>
            <w:tcW w:w="2518" w:type="dxa"/>
            <w:shd w:val="clear" w:color="auto" w:fill="auto"/>
          </w:tcPr>
          <w:p w:rsidR="0087410E" w:rsidRPr="00787BC5" w:rsidRDefault="0087410E" w:rsidP="00DE3FC8">
            <w:pPr>
              <w:pStyle w:val="Fetiruta"/>
            </w:pPr>
            <w:r>
              <w:t>Förpackacknings vikt/volym</w:t>
            </w:r>
          </w:p>
        </w:tc>
        <w:tc>
          <w:tcPr>
            <w:tcW w:w="1701" w:type="dxa"/>
            <w:shd w:val="clear" w:color="auto" w:fill="auto"/>
          </w:tcPr>
          <w:p w:rsidR="0087410E" w:rsidRPr="00787BC5" w:rsidRDefault="0087410E" w:rsidP="00DE3FC8">
            <w:pPr>
              <w:pStyle w:val="Fetiruta"/>
              <w:ind w:left="0"/>
            </w:pPr>
            <w:r>
              <w:t>Bruttovikt (gram)</w:t>
            </w:r>
          </w:p>
        </w:tc>
        <w:tc>
          <w:tcPr>
            <w:tcW w:w="1134" w:type="dxa"/>
            <w:shd w:val="clear" w:color="auto" w:fill="auto"/>
          </w:tcPr>
          <w:p w:rsidR="0087410E" w:rsidRPr="00710AE7" w:rsidRDefault="0087410E" w:rsidP="00DE3FC8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410E" w:rsidRPr="00787BC5" w:rsidRDefault="0087410E" w:rsidP="00DE3FC8">
            <w:pPr>
              <w:pStyle w:val="Fetiruta"/>
            </w:pPr>
            <w:r>
              <w:t>Nettovikt (gram)</w:t>
            </w:r>
          </w:p>
        </w:tc>
        <w:tc>
          <w:tcPr>
            <w:tcW w:w="1134" w:type="dxa"/>
            <w:shd w:val="clear" w:color="auto" w:fill="auto"/>
          </w:tcPr>
          <w:p w:rsidR="0087410E" w:rsidRPr="00710AE7" w:rsidRDefault="0087410E" w:rsidP="00DE3FC8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7410E" w:rsidRPr="00787BC5" w:rsidRDefault="0087410E" w:rsidP="00DE3FC8">
            <w:pPr>
              <w:pStyle w:val="Fetiruta"/>
            </w:pPr>
            <w:r>
              <w:t>Netto-volym</w:t>
            </w:r>
          </w:p>
        </w:tc>
        <w:tc>
          <w:tcPr>
            <w:tcW w:w="1276" w:type="dxa"/>
            <w:shd w:val="clear" w:color="auto" w:fill="auto"/>
          </w:tcPr>
          <w:p w:rsidR="0087410E" w:rsidRPr="00710AE7" w:rsidRDefault="0087410E" w:rsidP="00DE3FC8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</w:p>
        </w:tc>
      </w:tr>
      <w:tr w:rsidR="0087410E" w:rsidRPr="00D1421B" w:rsidTr="00DE3FC8">
        <w:trPr>
          <w:trHeight w:val="311"/>
        </w:trPr>
        <w:tc>
          <w:tcPr>
            <w:tcW w:w="2518" w:type="dxa"/>
            <w:shd w:val="clear" w:color="auto" w:fill="auto"/>
          </w:tcPr>
          <w:p w:rsidR="0087410E" w:rsidRPr="00787BC5" w:rsidRDefault="0087410E" w:rsidP="00DE3FC8">
            <w:pPr>
              <w:pStyle w:val="Fetiruta"/>
            </w:pPr>
            <w:r>
              <w:t>Förpackningsmått</w:t>
            </w:r>
          </w:p>
        </w:tc>
        <w:tc>
          <w:tcPr>
            <w:tcW w:w="1701" w:type="dxa"/>
            <w:shd w:val="clear" w:color="auto" w:fill="auto"/>
          </w:tcPr>
          <w:p w:rsidR="0087410E" w:rsidRPr="00787BC5" w:rsidRDefault="0087410E" w:rsidP="00DE3FC8">
            <w:pPr>
              <w:pStyle w:val="Fetiruta"/>
            </w:pPr>
            <w:r>
              <w:t>Längd (mm)</w:t>
            </w:r>
          </w:p>
        </w:tc>
        <w:tc>
          <w:tcPr>
            <w:tcW w:w="1134" w:type="dxa"/>
            <w:shd w:val="clear" w:color="auto" w:fill="auto"/>
          </w:tcPr>
          <w:p w:rsidR="0087410E" w:rsidRPr="00710AE7" w:rsidRDefault="0087410E" w:rsidP="00DE3FC8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410E" w:rsidRPr="00787BC5" w:rsidRDefault="0087410E" w:rsidP="00DE3FC8">
            <w:pPr>
              <w:pStyle w:val="Fetiruta"/>
            </w:pPr>
            <w:r>
              <w:t>Bredd (mm)</w:t>
            </w:r>
          </w:p>
        </w:tc>
        <w:tc>
          <w:tcPr>
            <w:tcW w:w="1134" w:type="dxa"/>
            <w:shd w:val="clear" w:color="auto" w:fill="auto"/>
          </w:tcPr>
          <w:p w:rsidR="0087410E" w:rsidRPr="00710AE7" w:rsidRDefault="0087410E" w:rsidP="00DE3FC8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7410E" w:rsidRPr="00787BC5" w:rsidRDefault="0087410E" w:rsidP="00DE3FC8">
            <w:pPr>
              <w:pStyle w:val="Fetiruta"/>
            </w:pPr>
            <w:r>
              <w:t>Höjd (mm)</w:t>
            </w:r>
          </w:p>
        </w:tc>
        <w:tc>
          <w:tcPr>
            <w:tcW w:w="1276" w:type="dxa"/>
            <w:shd w:val="clear" w:color="auto" w:fill="auto"/>
          </w:tcPr>
          <w:p w:rsidR="0087410E" w:rsidRPr="00710AE7" w:rsidRDefault="0087410E" w:rsidP="00DE3FC8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</w:p>
        </w:tc>
      </w:tr>
    </w:tbl>
    <w:p w:rsidR="00733631" w:rsidRPr="00787BC5" w:rsidRDefault="00733631" w:rsidP="00733631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699"/>
        <w:gridCol w:w="569"/>
        <w:gridCol w:w="167"/>
        <w:gridCol w:w="398"/>
        <w:gridCol w:w="1703"/>
        <w:gridCol w:w="568"/>
        <w:gridCol w:w="284"/>
        <w:gridCol w:w="1558"/>
        <w:gridCol w:w="1277"/>
      </w:tblGrid>
      <w:tr w:rsidR="00733631" w:rsidRPr="00D1421B" w:rsidTr="00DE3FC8">
        <w:tc>
          <w:tcPr>
            <w:tcW w:w="10740" w:type="dxa"/>
            <w:gridSpan w:val="10"/>
            <w:shd w:val="clear" w:color="auto" w:fill="333399"/>
          </w:tcPr>
          <w:p w:rsidR="00733631" w:rsidRPr="000D0233" w:rsidRDefault="00733631" w:rsidP="00DE3FC8">
            <w:pPr>
              <w:pStyle w:val="BlRubrik"/>
            </w:pPr>
            <w:r>
              <w:t>Mellan nivå</w:t>
            </w:r>
          </w:p>
        </w:tc>
      </w:tr>
      <w:tr w:rsidR="00733631" w:rsidRPr="00D1421B" w:rsidTr="009721FC">
        <w:tc>
          <w:tcPr>
            <w:tcW w:w="2517" w:type="dxa"/>
            <w:shd w:val="clear" w:color="auto" w:fill="auto"/>
          </w:tcPr>
          <w:p w:rsidR="00733631" w:rsidRPr="00787BC5" w:rsidRDefault="00733631" w:rsidP="00DE3FC8">
            <w:pPr>
              <w:pStyle w:val="Fetiruta"/>
            </w:pPr>
            <w:r>
              <w:t>Produktnamn</w:t>
            </w:r>
          </w:p>
        </w:tc>
        <w:tc>
          <w:tcPr>
            <w:tcW w:w="8223" w:type="dxa"/>
            <w:gridSpan w:val="9"/>
            <w:shd w:val="clear" w:color="auto" w:fill="auto"/>
          </w:tcPr>
          <w:p w:rsidR="00733631" w:rsidRPr="00710AE7" w:rsidRDefault="0073363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733631" w:rsidRPr="00D1421B" w:rsidTr="009721FC">
        <w:tc>
          <w:tcPr>
            <w:tcW w:w="2517" w:type="dxa"/>
            <w:shd w:val="clear" w:color="auto" w:fill="auto"/>
          </w:tcPr>
          <w:p w:rsidR="00733631" w:rsidRPr="00787BC5" w:rsidRDefault="00733631" w:rsidP="00DE3FC8">
            <w:pPr>
              <w:pStyle w:val="Fetiruta"/>
            </w:pPr>
            <w:r>
              <w:t>GS1/EAN/128 alt 13</w:t>
            </w:r>
          </w:p>
        </w:tc>
        <w:tc>
          <w:tcPr>
            <w:tcW w:w="8223" w:type="dxa"/>
            <w:gridSpan w:val="9"/>
            <w:shd w:val="clear" w:color="auto" w:fill="auto"/>
          </w:tcPr>
          <w:p w:rsidR="00733631" w:rsidRPr="00710AE7" w:rsidRDefault="0073363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733631" w:rsidRPr="00D1421B" w:rsidTr="009721FC">
        <w:tc>
          <w:tcPr>
            <w:tcW w:w="2517" w:type="dxa"/>
            <w:shd w:val="clear" w:color="auto" w:fill="auto"/>
          </w:tcPr>
          <w:p w:rsidR="00733631" w:rsidRPr="00787BC5" w:rsidRDefault="00733631" w:rsidP="00DE3FC8">
            <w:pPr>
              <w:pStyle w:val="Fetiruta"/>
            </w:pPr>
            <w:r w:rsidRPr="00787BC5">
              <w:t>Tillverkarens art.nr</w:t>
            </w:r>
          </w:p>
        </w:tc>
        <w:tc>
          <w:tcPr>
            <w:tcW w:w="8223" w:type="dxa"/>
            <w:gridSpan w:val="9"/>
            <w:shd w:val="clear" w:color="auto" w:fill="auto"/>
          </w:tcPr>
          <w:p w:rsidR="00733631" w:rsidRPr="00710AE7" w:rsidRDefault="0073363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9721FC" w:rsidRPr="00D1421B" w:rsidTr="009721FC">
        <w:tc>
          <w:tcPr>
            <w:tcW w:w="2517" w:type="dxa"/>
            <w:shd w:val="clear" w:color="auto" w:fill="auto"/>
          </w:tcPr>
          <w:p w:rsidR="009721FC" w:rsidRPr="00787BC5" w:rsidRDefault="009721FC" w:rsidP="00DE3FC8">
            <w:pPr>
              <w:pStyle w:val="Fetiruta"/>
            </w:pPr>
            <w:r w:rsidRPr="00787BC5">
              <w:t>Förpackningstyp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21FC" w:rsidRPr="00710AE7" w:rsidRDefault="009721FC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836" w:type="dxa"/>
            <w:gridSpan w:val="4"/>
            <w:shd w:val="clear" w:color="auto" w:fill="auto"/>
          </w:tcPr>
          <w:p w:rsidR="009721FC" w:rsidRPr="009721FC" w:rsidRDefault="009721FC" w:rsidP="00DE3FC8">
            <w:pPr>
              <w:pStyle w:val="Fltattfyllai"/>
              <w:rPr>
                <w:rFonts w:cs="Calibri"/>
                <w:b/>
              </w:rPr>
            </w:pPr>
            <w:r w:rsidRPr="009721FC">
              <w:rPr>
                <w:b/>
              </w:rPr>
              <w:t>Förpackningsmaterial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721FC" w:rsidRPr="00710AE7" w:rsidRDefault="009721FC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9721FC" w:rsidRPr="00D1421B" w:rsidTr="009721FC">
        <w:tc>
          <w:tcPr>
            <w:tcW w:w="2517" w:type="dxa"/>
            <w:shd w:val="clear" w:color="auto" w:fill="auto"/>
          </w:tcPr>
          <w:p w:rsidR="009721FC" w:rsidRPr="00787BC5" w:rsidRDefault="009721FC" w:rsidP="00DE3FC8">
            <w:pPr>
              <w:pStyle w:val="Fetiruta"/>
            </w:pPr>
            <w:r>
              <w:t>Datumstandard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21FC" w:rsidRPr="00710AE7" w:rsidRDefault="009721FC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5955" w:type="dxa"/>
            <w:gridSpan w:val="7"/>
            <w:shd w:val="clear" w:color="auto" w:fill="auto"/>
          </w:tcPr>
          <w:p w:rsidR="009721FC" w:rsidRPr="00710AE7" w:rsidRDefault="009721FC" w:rsidP="00DE3FC8">
            <w:pPr>
              <w:pStyle w:val="Fltattfyllai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Godkänt Livsmedelscertifikat </w:t>
            </w:r>
            <w:r w:rsidRPr="00D1421B">
              <w:rPr>
                <w:rFonts w:cs="Calibri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1B">
              <w:rPr>
                <w:rFonts w:cs="Calibri"/>
                <w:szCs w:val="18"/>
              </w:rPr>
              <w:instrText xml:space="preserve"> FORMCHECKBOX </w:instrText>
            </w:r>
            <w:r w:rsidR="00EF53C9">
              <w:rPr>
                <w:rFonts w:cs="Calibri"/>
                <w:szCs w:val="18"/>
              </w:rPr>
            </w:r>
            <w:r w:rsidR="00EF53C9">
              <w:rPr>
                <w:rFonts w:cs="Calibri"/>
                <w:szCs w:val="18"/>
              </w:rPr>
              <w:fldChar w:fldCharType="separate"/>
            </w:r>
            <w:r w:rsidRPr="00D1421B">
              <w:rPr>
                <w:rFonts w:cs="Calibri"/>
                <w:szCs w:val="18"/>
              </w:rPr>
              <w:fldChar w:fldCharType="end"/>
            </w:r>
          </w:p>
        </w:tc>
      </w:tr>
      <w:tr w:rsidR="00733631" w:rsidRPr="00D1421B" w:rsidTr="009721FC">
        <w:tc>
          <w:tcPr>
            <w:tcW w:w="2517" w:type="dxa"/>
            <w:shd w:val="clear" w:color="auto" w:fill="auto"/>
          </w:tcPr>
          <w:p w:rsidR="00733631" w:rsidRPr="00787BC5" w:rsidRDefault="00733631" w:rsidP="00DE3FC8">
            <w:pPr>
              <w:pStyle w:val="Fetiruta"/>
            </w:pPr>
            <w:r w:rsidRPr="00787BC5">
              <w:t>Förpackningens vikt</w:t>
            </w:r>
            <w:r>
              <w:t>/storlek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733631" w:rsidRPr="00787BC5" w:rsidRDefault="00733631" w:rsidP="00DE3FC8">
            <w:pPr>
              <w:pStyle w:val="Fetiruta"/>
            </w:pPr>
            <w:r w:rsidRPr="00787BC5">
              <w:t>Bruttovikt</w:t>
            </w:r>
            <w:r>
              <w:t xml:space="preserve"> (gram)</w:t>
            </w:r>
          </w:p>
        </w:tc>
        <w:tc>
          <w:tcPr>
            <w:tcW w:w="2953" w:type="dxa"/>
            <w:gridSpan w:val="4"/>
            <w:shd w:val="clear" w:color="auto" w:fill="auto"/>
          </w:tcPr>
          <w:p w:rsidR="00733631" w:rsidRPr="00710AE7" w:rsidRDefault="0073363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:rsidR="00733631" w:rsidRPr="00787BC5" w:rsidRDefault="00733631" w:rsidP="00DE3FC8">
            <w:pPr>
              <w:pStyle w:val="Fetiruta"/>
            </w:pPr>
            <w:r w:rsidRPr="00787BC5">
              <w:t>Nettovikt</w:t>
            </w:r>
            <w:r>
              <w:t xml:space="preserve"> (gram)</w:t>
            </w:r>
          </w:p>
        </w:tc>
        <w:tc>
          <w:tcPr>
            <w:tcW w:w="1277" w:type="dxa"/>
            <w:shd w:val="clear" w:color="auto" w:fill="auto"/>
          </w:tcPr>
          <w:p w:rsidR="00733631" w:rsidRPr="00710AE7" w:rsidRDefault="00733631" w:rsidP="00DE3FC8">
            <w:pPr>
              <w:pStyle w:val="Fltattfyllai"/>
              <w:ind w:right="233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733631" w:rsidRPr="00D1421B" w:rsidTr="009721FC">
        <w:tc>
          <w:tcPr>
            <w:tcW w:w="2517" w:type="dxa"/>
            <w:shd w:val="clear" w:color="auto" w:fill="auto"/>
          </w:tcPr>
          <w:p w:rsidR="00733631" w:rsidRPr="00787BC5" w:rsidRDefault="00733631" w:rsidP="00DE3FC8">
            <w:pPr>
              <w:pStyle w:val="Fetiruta"/>
            </w:pPr>
            <w:r w:rsidRPr="00787BC5">
              <w:t>Förpackningens mått</w:t>
            </w:r>
          </w:p>
        </w:tc>
        <w:tc>
          <w:tcPr>
            <w:tcW w:w="1699" w:type="dxa"/>
            <w:shd w:val="clear" w:color="auto" w:fill="auto"/>
          </w:tcPr>
          <w:p w:rsidR="00733631" w:rsidRPr="00787BC5" w:rsidRDefault="00733631" w:rsidP="00DE3FC8">
            <w:pPr>
              <w:pStyle w:val="Fetiruta"/>
            </w:pPr>
            <w:r>
              <w:t>Längd (mm)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33631" w:rsidRPr="00710AE7" w:rsidRDefault="00733631" w:rsidP="00DE3FC8">
            <w:pPr>
              <w:pStyle w:val="Fltattfyllai"/>
              <w:ind w:right="61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1703" w:type="dxa"/>
            <w:shd w:val="clear" w:color="auto" w:fill="auto"/>
          </w:tcPr>
          <w:p w:rsidR="00733631" w:rsidRPr="00787BC5" w:rsidRDefault="00733631" w:rsidP="00DE3FC8">
            <w:pPr>
              <w:pStyle w:val="Fetiruta"/>
            </w:pPr>
            <w:r>
              <w:t>Bredd (mm)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33631" w:rsidRPr="00710AE7" w:rsidRDefault="00733631" w:rsidP="00DE3FC8">
            <w:pPr>
              <w:pStyle w:val="Fltattfyllai"/>
              <w:ind w:right="0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:rsidR="00733631" w:rsidRPr="00787BC5" w:rsidRDefault="00733631" w:rsidP="00DE3FC8">
            <w:pPr>
              <w:pStyle w:val="Fetiruta"/>
            </w:pPr>
            <w:r w:rsidRPr="00787BC5">
              <w:t>Höjd</w:t>
            </w:r>
            <w:r>
              <w:t xml:space="preserve"> (mm)</w:t>
            </w:r>
          </w:p>
        </w:tc>
        <w:tc>
          <w:tcPr>
            <w:tcW w:w="1277" w:type="dxa"/>
            <w:shd w:val="clear" w:color="auto" w:fill="auto"/>
          </w:tcPr>
          <w:p w:rsidR="00733631" w:rsidRPr="00710AE7" w:rsidRDefault="00733631" w:rsidP="00DE3FC8">
            <w:pPr>
              <w:pStyle w:val="Fltattfyllai"/>
              <w:ind w:right="233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733631" w:rsidRDefault="00733631" w:rsidP="00733631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851"/>
        <w:gridCol w:w="850"/>
        <w:gridCol w:w="47"/>
        <w:gridCol w:w="946"/>
        <w:gridCol w:w="992"/>
        <w:gridCol w:w="850"/>
        <w:gridCol w:w="993"/>
        <w:gridCol w:w="1701"/>
      </w:tblGrid>
      <w:tr w:rsidR="00733631" w:rsidRPr="00D1421B" w:rsidTr="00FE2B97">
        <w:tc>
          <w:tcPr>
            <w:tcW w:w="10740" w:type="dxa"/>
            <w:gridSpan w:val="10"/>
            <w:shd w:val="clear" w:color="auto" w:fill="333399"/>
          </w:tcPr>
          <w:p w:rsidR="00733631" w:rsidRPr="000D0233" w:rsidRDefault="00733631" w:rsidP="00DE3FC8">
            <w:pPr>
              <w:pStyle w:val="BlRubrik"/>
            </w:pPr>
            <w:r>
              <w:t>Topp nivå</w:t>
            </w:r>
          </w:p>
        </w:tc>
      </w:tr>
      <w:tr w:rsidR="00733631" w:rsidRPr="00D1421B" w:rsidTr="00FE2B97">
        <w:tc>
          <w:tcPr>
            <w:tcW w:w="2518" w:type="dxa"/>
            <w:shd w:val="clear" w:color="auto" w:fill="auto"/>
          </w:tcPr>
          <w:p w:rsidR="00733631" w:rsidRPr="00787BC5" w:rsidRDefault="00733631" w:rsidP="00DE3FC8">
            <w:pPr>
              <w:pStyle w:val="Fetiruta"/>
            </w:pPr>
            <w:r>
              <w:t>Produktnamn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733631" w:rsidRPr="00710AE7" w:rsidRDefault="0073363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733631" w:rsidRPr="00D1421B" w:rsidTr="00FE2B97">
        <w:tc>
          <w:tcPr>
            <w:tcW w:w="2518" w:type="dxa"/>
            <w:shd w:val="clear" w:color="auto" w:fill="auto"/>
          </w:tcPr>
          <w:p w:rsidR="00733631" w:rsidRPr="00787BC5" w:rsidRDefault="00733631" w:rsidP="00DE3FC8">
            <w:pPr>
              <w:pStyle w:val="Fetiruta"/>
            </w:pPr>
            <w:r>
              <w:t>GS1/EAN/128 alt 13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733631" w:rsidRPr="00710AE7" w:rsidRDefault="0073363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733631" w:rsidRPr="00D1421B" w:rsidTr="00FE2B97">
        <w:tc>
          <w:tcPr>
            <w:tcW w:w="2518" w:type="dxa"/>
            <w:shd w:val="clear" w:color="auto" w:fill="auto"/>
          </w:tcPr>
          <w:p w:rsidR="00733631" w:rsidRPr="00787BC5" w:rsidRDefault="00733631" w:rsidP="00DE3FC8">
            <w:pPr>
              <w:pStyle w:val="Fetiruta"/>
            </w:pPr>
            <w:r w:rsidRPr="00787BC5">
              <w:t>Tillverkarens art.nr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733631" w:rsidRPr="00710AE7" w:rsidRDefault="0073363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C36E33" w:rsidRPr="00D1421B" w:rsidTr="009721FC">
        <w:tc>
          <w:tcPr>
            <w:tcW w:w="2518" w:type="dxa"/>
            <w:shd w:val="clear" w:color="auto" w:fill="auto"/>
          </w:tcPr>
          <w:p w:rsidR="00C36E33" w:rsidRPr="00787BC5" w:rsidRDefault="00C36E33" w:rsidP="00DE3FC8">
            <w:pPr>
              <w:pStyle w:val="Fetiruta"/>
            </w:pPr>
            <w:r>
              <w:t>Förpackningstyp</w:t>
            </w:r>
          </w:p>
        </w:tc>
        <w:tc>
          <w:tcPr>
            <w:tcW w:w="2740" w:type="dxa"/>
            <w:gridSpan w:val="4"/>
            <w:shd w:val="clear" w:color="auto" w:fill="auto"/>
          </w:tcPr>
          <w:p w:rsidR="00C36E33" w:rsidRPr="00710AE7" w:rsidRDefault="00C36E33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788" w:type="dxa"/>
            <w:gridSpan w:val="3"/>
            <w:shd w:val="clear" w:color="auto" w:fill="auto"/>
          </w:tcPr>
          <w:p w:rsidR="00C36E33" w:rsidRPr="00C36E33" w:rsidRDefault="00C36E33" w:rsidP="00295D85">
            <w:pPr>
              <w:pStyle w:val="Fltattfyllai"/>
              <w:tabs>
                <w:tab w:val="left" w:pos="2527"/>
              </w:tabs>
              <w:rPr>
                <w:rFonts w:cs="Calibri"/>
                <w:b/>
              </w:rPr>
            </w:pPr>
            <w:r w:rsidRPr="00C36E33">
              <w:rPr>
                <w:b/>
              </w:rPr>
              <w:t>Förpackningsmaterial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36E33" w:rsidRPr="00710AE7" w:rsidRDefault="00C36E33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9721FC" w:rsidRPr="00D1421B" w:rsidTr="009721FC">
        <w:tc>
          <w:tcPr>
            <w:tcW w:w="2518" w:type="dxa"/>
            <w:shd w:val="clear" w:color="auto" w:fill="auto"/>
          </w:tcPr>
          <w:p w:rsidR="009721FC" w:rsidRPr="009721FC" w:rsidRDefault="009721FC" w:rsidP="00DE3FC8">
            <w:pPr>
              <w:pStyle w:val="Fetiruta"/>
            </w:pPr>
            <w:r w:rsidRPr="009721FC">
              <w:t>Datumstandard</w:t>
            </w:r>
          </w:p>
        </w:tc>
        <w:tc>
          <w:tcPr>
            <w:tcW w:w="2740" w:type="dxa"/>
            <w:gridSpan w:val="4"/>
            <w:shd w:val="clear" w:color="auto" w:fill="auto"/>
          </w:tcPr>
          <w:p w:rsidR="009721FC" w:rsidRPr="00710AE7" w:rsidRDefault="009721FC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5482" w:type="dxa"/>
            <w:gridSpan w:val="5"/>
            <w:shd w:val="clear" w:color="auto" w:fill="auto"/>
          </w:tcPr>
          <w:p w:rsidR="009721FC" w:rsidRPr="00710AE7" w:rsidRDefault="009721FC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FE2B97" w:rsidRPr="00D1421B" w:rsidTr="00C36E33">
        <w:tc>
          <w:tcPr>
            <w:tcW w:w="2518" w:type="dxa"/>
            <w:shd w:val="clear" w:color="auto" w:fill="auto"/>
          </w:tcPr>
          <w:p w:rsidR="00FE2B97" w:rsidRPr="00787BC5" w:rsidRDefault="00FE2B97" w:rsidP="00DE3FC8">
            <w:pPr>
              <w:pStyle w:val="Fetiruta"/>
            </w:pPr>
            <w:r>
              <w:t>Packmönster</w:t>
            </w:r>
          </w:p>
        </w:tc>
        <w:tc>
          <w:tcPr>
            <w:tcW w:w="992" w:type="dxa"/>
            <w:shd w:val="clear" w:color="auto" w:fill="auto"/>
          </w:tcPr>
          <w:p w:rsidR="00FE2B97" w:rsidRPr="00787BC5" w:rsidRDefault="00FE2B97" w:rsidP="00DE3FC8">
            <w:pPr>
              <w:pStyle w:val="Fetiruta"/>
            </w:pPr>
            <w:r w:rsidRPr="003831AC">
              <w:t>Lav / pall</w:t>
            </w:r>
          </w:p>
        </w:tc>
        <w:tc>
          <w:tcPr>
            <w:tcW w:w="851" w:type="dxa"/>
            <w:shd w:val="clear" w:color="auto" w:fill="auto"/>
          </w:tcPr>
          <w:p w:rsidR="00FE2B97" w:rsidRPr="00710AE7" w:rsidRDefault="00FE2B97" w:rsidP="00FE2B97">
            <w:pPr>
              <w:pStyle w:val="Fltattfyllai"/>
              <w:ind w:left="0" w:right="165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E2B97" w:rsidRPr="00787BC5" w:rsidRDefault="00FE2B97" w:rsidP="00DE3FC8">
            <w:pPr>
              <w:pStyle w:val="Fetiruta"/>
            </w:pPr>
            <w:r w:rsidRPr="003831AC">
              <w:t>Förpackningar / lav</w:t>
            </w:r>
          </w:p>
        </w:tc>
        <w:tc>
          <w:tcPr>
            <w:tcW w:w="992" w:type="dxa"/>
            <w:shd w:val="clear" w:color="auto" w:fill="auto"/>
          </w:tcPr>
          <w:p w:rsidR="00FE2B97" w:rsidRPr="00710AE7" w:rsidRDefault="00FE2B97" w:rsidP="00FE2B97">
            <w:pPr>
              <w:pStyle w:val="Fltattfyllai"/>
              <w:tabs>
                <w:tab w:val="left" w:pos="1263"/>
              </w:tabs>
              <w:ind w:right="165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ab/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E2B97" w:rsidRPr="00FE2B97" w:rsidRDefault="00FE2B97" w:rsidP="00FE2B97">
            <w:pPr>
              <w:pStyle w:val="Fltattfyllai"/>
              <w:tabs>
                <w:tab w:val="left" w:pos="1263"/>
              </w:tabs>
              <w:ind w:right="16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Totalt antal förp.</w:t>
            </w:r>
          </w:p>
        </w:tc>
        <w:tc>
          <w:tcPr>
            <w:tcW w:w="1701" w:type="dxa"/>
            <w:shd w:val="clear" w:color="auto" w:fill="auto"/>
          </w:tcPr>
          <w:p w:rsidR="00FE2B97" w:rsidRPr="00710AE7" w:rsidRDefault="00FE2B97" w:rsidP="00FE2B97">
            <w:pPr>
              <w:pStyle w:val="Fltattfyllai"/>
              <w:tabs>
                <w:tab w:val="left" w:pos="1263"/>
              </w:tabs>
              <w:ind w:right="165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037F0E" w:rsidRPr="00D1421B" w:rsidTr="00037F0E">
        <w:tc>
          <w:tcPr>
            <w:tcW w:w="2518" w:type="dxa"/>
            <w:shd w:val="clear" w:color="auto" w:fill="auto"/>
          </w:tcPr>
          <w:p w:rsidR="00037F0E" w:rsidRPr="00787BC5" w:rsidRDefault="00037F0E" w:rsidP="00DE3FC8">
            <w:pPr>
              <w:pStyle w:val="Fetiruta"/>
            </w:pPr>
            <w:r>
              <w:t>Total</w:t>
            </w:r>
            <w:r w:rsidRPr="00787BC5">
              <w:t xml:space="preserve"> vikt</w:t>
            </w:r>
            <w:r>
              <w:t xml:space="preserve"> </w:t>
            </w:r>
            <w:r w:rsidRPr="00787BC5">
              <w:t>Bruttovikt</w:t>
            </w:r>
            <w:r>
              <w:t xml:space="preserve"> (gram)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37F0E" w:rsidRPr="003831AC" w:rsidRDefault="00037F0E" w:rsidP="00295D85">
            <w:pPr>
              <w:pStyle w:val="Fetiruta"/>
            </w:pPr>
            <w:r w:rsidRPr="00710AE7">
              <w:rPr>
                <w:rFonts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5529" w:type="dxa"/>
            <w:gridSpan w:val="6"/>
            <w:shd w:val="clear" w:color="auto" w:fill="auto"/>
          </w:tcPr>
          <w:p w:rsidR="00037F0E" w:rsidRPr="003831AC" w:rsidRDefault="00037F0E" w:rsidP="00295D85">
            <w:pPr>
              <w:pStyle w:val="Fetiruta"/>
            </w:pPr>
            <w:r>
              <w:t>Lasthöjd inkl pall (mm)</w:t>
            </w:r>
            <w:r w:rsidRPr="00710AE7">
              <w:rPr>
                <w:rFonts w:cs="Calibri"/>
              </w:rPr>
              <w:t xml:space="preserve"> </w:t>
            </w:r>
            <w:r w:rsidRPr="00710AE7">
              <w:rPr>
                <w:rFonts w:cs="Calibr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733631" w:rsidRPr="00416F05" w:rsidRDefault="00733631" w:rsidP="00733631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color w:val="008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856"/>
        <w:gridCol w:w="368"/>
        <w:gridCol w:w="1005"/>
        <w:gridCol w:w="696"/>
        <w:gridCol w:w="515"/>
        <w:gridCol w:w="1606"/>
        <w:gridCol w:w="541"/>
        <w:gridCol w:w="1590"/>
        <w:gridCol w:w="426"/>
      </w:tblGrid>
      <w:tr w:rsidR="00733631" w:rsidRPr="00D1421B" w:rsidTr="00DE3FC8">
        <w:tc>
          <w:tcPr>
            <w:tcW w:w="10740" w:type="dxa"/>
            <w:gridSpan w:val="10"/>
            <w:shd w:val="clear" w:color="auto" w:fill="008000"/>
          </w:tcPr>
          <w:p w:rsidR="00733631" w:rsidRPr="00D1421B" w:rsidRDefault="00733631" w:rsidP="00DE3FC8">
            <w:pPr>
              <w:tabs>
                <w:tab w:val="left" w:pos="180"/>
                <w:tab w:val="left" w:pos="360"/>
                <w:tab w:val="left" w:pos="2010"/>
                <w:tab w:val="center" w:pos="5346"/>
              </w:tabs>
              <w:spacing w:before="80" w:after="8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4A9BB057" wp14:editId="51C8DF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20320</wp:posOffset>
                  </wp:positionV>
                  <wp:extent cx="228600" cy="228600"/>
                  <wp:effectExtent l="0" t="0" r="0" b="0"/>
                  <wp:wrapNone/>
                  <wp:docPr id="2" name="Bild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50" b="39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  <w:r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  <w:r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  <w:r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  <w:t>Förpackningsmaterialdeklaration</w:t>
            </w:r>
          </w:p>
        </w:tc>
      </w:tr>
      <w:tr w:rsidR="00733631" w:rsidRPr="00D1421B" w:rsidTr="0087410E">
        <w:trPr>
          <w:trHeight w:val="397"/>
        </w:trPr>
        <w:tc>
          <w:tcPr>
            <w:tcW w:w="5366" w:type="dxa"/>
            <w:gridSpan w:val="4"/>
            <w:shd w:val="clear" w:color="auto" w:fill="auto"/>
          </w:tcPr>
          <w:p w:rsidR="00733631" w:rsidRPr="00CF1253" w:rsidRDefault="00733631" w:rsidP="00DE3FC8">
            <w:pPr>
              <w:pStyle w:val="Fetiruta"/>
            </w:pPr>
            <w:r>
              <w:t>Leverantör ansluten till REPA (om NEJ se nedan)</w:t>
            </w:r>
          </w:p>
        </w:tc>
        <w:tc>
          <w:tcPr>
            <w:tcW w:w="2817" w:type="dxa"/>
            <w:gridSpan w:val="3"/>
            <w:shd w:val="clear" w:color="auto" w:fill="auto"/>
          </w:tcPr>
          <w:p w:rsidR="00733631" w:rsidRPr="00CF1253" w:rsidRDefault="00733631" w:rsidP="00DE3FC8">
            <w:pPr>
              <w:pStyle w:val="Fetiruta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53C9">
              <w:fldChar w:fldCharType="separate"/>
            </w:r>
            <w:r>
              <w:fldChar w:fldCharType="end"/>
            </w:r>
            <w:r>
              <w:t xml:space="preserve">  Ja REPA-ansluten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733631" w:rsidRDefault="00733631" w:rsidP="00DE3FC8">
            <w:pPr>
              <w:pStyle w:val="Fetiruta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53C9">
              <w:fldChar w:fldCharType="separate"/>
            </w:r>
            <w:r>
              <w:fldChar w:fldCharType="end"/>
            </w:r>
            <w:r>
              <w:t xml:space="preserve">  Nej</w:t>
            </w:r>
          </w:p>
          <w:p w:rsidR="00733631" w:rsidRPr="00CF1253" w:rsidRDefault="00733631" w:rsidP="00DE3FC8">
            <w:pPr>
              <w:pStyle w:val="Fetiruta"/>
            </w:pPr>
          </w:p>
        </w:tc>
      </w:tr>
      <w:tr w:rsidR="00733631" w:rsidRPr="00D1421B" w:rsidTr="00BB54A8">
        <w:tc>
          <w:tcPr>
            <w:tcW w:w="2137" w:type="dxa"/>
            <w:shd w:val="clear" w:color="auto" w:fill="auto"/>
          </w:tcPr>
          <w:p w:rsidR="00733631" w:rsidRPr="009B74D2" w:rsidRDefault="0087410E" w:rsidP="00DE3FC8">
            <w:pPr>
              <w:pStyle w:val="Fetiruta"/>
            </w:pPr>
            <w:r>
              <w:rPr>
                <w:color w:val="339966"/>
              </w:rPr>
              <w:t>Bas nivå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733631" w:rsidRPr="009B74D2" w:rsidRDefault="0087410E" w:rsidP="00DE3FC8">
            <w:pPr>
              <w:pStyle w:val="Fetiruta"/>
            </w:pPr>
            <w:r w:rsidRPr="009B74D2">
              <w:t>Plast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733631" w:rsidRPr="009B74D2" w:rsidRDefault="0087410E" w:rsidP="00DE3FC8">
            <w:pPr>
              <w:pStyle w:val="Fetiruta"/>
            </w:pPr>
            <w:r w:rsidRPr="009B74D2">
              <w:t>Papper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733631" w:rsidRPr="009B74D2" w:rsidRDefault="0087410E" w:rsidP="00DE3FC8">
            <w:pPr>
              <w:pStyle w:val="Fetiruta"/>
            </w:pPr>
            <w:r>
              <w:t>Aluminium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733631" w:rsidRPr="009B74D2" w:rsidRDefault="00BB54A8" w:rsidP="00DE3FC8">
            <w:pPr>
              <w:pStyle w:val="Fetiruta"/>
            </w:pPr>
            <w:r w:rsidRPr="00710AE7">
              <w:rPr>
                <w:rFonts w:cs="Calibri"/>
              </w:rPr>
              <w:fldChar w:fldCharType="begin">
                <w:ffData>
                  <w:name w:val="Text83"/>
                  <w:enabled/>
                  <w:calcOnExit w:val="0"/>
                  <w:statusText w:type="text" w:val="Förpackningar av glas. Exempelvis glasflaskor och glasburkar. 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BB54A8" w:rsidRPr="00D1421B" w:rsidTr="00BB54A8">
        <w:tc>
          <w:tcPr>
            <w:tcW w:w="2137" w:type="dxa"/>
            <w:shd w:val="clear" w:color="auto" w:fill="auto"/>
          </w:tcPr>
          <w:p w:rsidR="00BB54A8" w:rsidRPr="00710AE7" w:rsidRDefault="00BB54A8" w:rsidP="00DE3FC8">
            <w:pPr>
              <w:pStyle w:val="Fltattfyllai"/>
              <w:ind w:right="220"/>
              <w:rPr>
                <w:rFonts w:cs="Calibri"/>
              </w:rPr>
            </w:pPr>
          </w:p>
        </w:tc>
        <w:tc>
          <w:tcPr>
            <w:tcW w:w="1856" w:type="dxa"/>
            <w:shd w:val="clear" w:color="auto" w:fill="auto"/>
          </w:tcPr>
          <w:p w:rsidR="00BB54A8" w:rsidRPr="00710AE7" w:rsidRDefault="00BB54A8" w:rsidP="00DE3FC8">
            <w:pPr>
              <w:pStyle w:val="Fltattfyllai"/>
              <w:ind w:right="24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0"/>
                  <w:enabled/>
                  <w:calcOnExit w:val="0"/>
                  <w:statusText w:type="text" w:val="Förpackningar av homogent papper eller homogen papp som saknar wellpappens vågskikt. Exempelvis flingpaket, äggkartonger, cigarettaskar. 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368" w:type="dxa"/>
            <w:shd w:val="clear" w:color="auto" w:fill="auto"/>
          </w:tcPr>
          <w:p w:rsidR="00BB54A8" w:rsidRPr="00D1421B" w:rsidRDefault="00BB54A8" w:rsidP="00DE3FC8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54A8" w:rsidRPr="00710AE7" w:rsidRDefault="00BB54A8" w:rsidP="00DE3FC8">
            <w:pPr>
              <w:pStyle w:val="Fltattfyllai"/>
              <w:ind w:right="7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1"/>
                  <w:enabled/>
                  <w:calcOnExit w:val="0"/>
                  <w:statusText w:type="text" w:val="Wellpapp med vågskikt sk &quot;fluting&quot;. Exempelvis lådor av well.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515" w:type="dxa"/>
            <w:shd w:val="clear" w:color="auto" w:fill="auto"/>
          </w:tcPr>
          <w:p w:rsidR="00BB54A8" w:rsidRPr="00D1421B" w:rsidRDefault="00BB54A8" w:rsidP="00DE3FC8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606" w:type="dxa"/>
            <w:shd w:val="clear" w:color="auto" w:fill="auto"/>
          </w:tcPr>
          <w:p w:rsidR="00BB54A8" w:rsidRPr="00710AE7" w:rsidRDefault="00BB54A8" w:rsidP="00DE3FC8">
            <w:pPr>
              <w:pStyle w:val="Fltattfyllai"/>
              <w:ind w:right="7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2"/>
                  <w:enabled/>
                  <w:calcOnExit w:val="0"/>
                  <w:statusText w:type="text" w:val="Polymerbaserade förpackningar inkl cellofan och majsstärkelse. Exempelvis plastburkar, plastpåsar krymp- och sträckfilm.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541" w:type="dxa"/>
            <w:shd w:val="clear" w:color="auto" w:fill="auto"/>
          </w:tcPr>
          <w:p w:rsidR="00BB54A8" w:rsidRPr="00D1421B" w:rsidRDefault="00BB54A8" w:rsidP="00DE3FC8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590" w:type="dxa"/>
            <w:shd w:val="clear" w:color="auto" w:fill="auto"/>
          </w:tcPr>
          <w:p w:rsidR="00BB54A8" w:rsidRPr="00710AE7" w:rsidRDefault="00BB54A8" w:rsidP="00DE3FC8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3"/>
                  <w:enabled/>
                  <w:calcOnExit w:val="0"/>
                  <w:statusText w:type="text" w:val="Förpackningar av glas. Exempelvis glasflaskor och glasburkar. 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BB54A8" w:rsidRPr="00D1421B" w:rsidRDefault="00BB54A8" w:rsidP="00DE3FC8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87410E" w:rsidRPr="00DE3CB1" w:rsidTr="00BB54A8">
        <w:tc>
          <w:tcPr>
            <w:tcW w:w="2137" w:type="dxa"/>
            <w:shd w:val="clear" w:color="auto" w:fill="auto"/>
          </w:tcPr>
          <w:p w:rsidR="0087410E" w:rsidRPr="009B74D2" w:rsidRDefault="0087410E" w:rsidP="0087410E">
            <w:pPr>
              <w:pStyle w:val="Fetiruta"/>
            </w:pPr>
            <w:r>
              <w:rPr>
                <w:color w:val="339966"/>
              </w:rPr>
              <w:t>Mellan nivå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87410E" w:rsidRPr="009B74D2" w:rsidRDefault="0087410E" w:rsidP="0087410E">
            <w:pPr>
              <w:pStyle w:val="Fetiruta"/>
            </w:pPr>
            <w:r w:rsidRPr="009B74D2">
              <w:t>Plast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87410E" w:rsidRPr="009B74D2" w:rsidRDefault="0087410E" w:rsidP="0087410E">
            <w:pPr>
              <w:pStyle w:val="Fetiruta"/>
            </w:pPr>
            <w:r w:rsidRPr="009B74D2">
              <w:t>Papper</w:t>
            </w:r>
          </w:p>
        </w:tc>
        <w:tc>
          <w:tcPr>
            <w:tcW w:w="4163" w:type="dxa"/>
            <w:gridSpan w:val="4"/>
            <w:shd w:val="clear" w:color="auto" w:fill="auto"/>
          </w:tcPr>
          <w:p w:rsidR="0087410E" w:rsidRPr="009B74D2" w:rsidRDefault="0087410E" w:rsidP="0087410E">
            <w:pPr>
              <w:pStyle w:val="Fetiruta"/>
            </w:pPr>
          </w:p>
        </w:tc>
      </w:tr>
      <w:tr w:rsidR="0087410E" w:rsidRPr="00D1421B" w:rsidTr="00BB54A8">
        <w:tc>
          <w:tcPr>
            <w:tcW w:w="2137" w:type="dxa"/>
            <w:shd w:val="clear" w:color="auto" w:fill="auto"/>
          </w:tcPr>
          <w:p w:rsidR="0087410E" w:rsidRPr="00710AE7" w:rsidRDefault="0087410E" w:rsidP="0087410E">
            <w:pPr>
              <w:pStyle w:val="Fltattfyllai"/>
              <w:ind w:right="220"/>
              <w:rPr>
                <w:rFonts w:cs="Calibri"/>
              </w:rPr>
            </w:pPr>
          </w:p>
        </w:tc>
        <w:tc>
          <w:tcPr>
            <w:tcW w:w="1856" w:type="dxa"/>
            <w:shd w:val="clear" w:color="auto" w:fill="auto"/>
          </w:tcPr>
          <w:p w:rsidR="0087410E" w:rsidRPr="00710AE7" w:rsidRDefault="0087410E" w:rsidP="0087410E">
            <w:pPr>
              <w:pStyle w:val="Fltattfyllai"/>
              <w:ind w:right="7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1"/>
                  <w:enabled/>
                  <w:calcOnExit w:val="0"/>
                  <w:statusText w:type="text" w:val="Wellpapp med vågskikt sk &quot;fluting&quot;. Exempelvis lådor av well.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368" w:type="dxa"/>
            <w:shd w:val="clear" w:color="auto" w:fill="auto"/>
          </w:tcPr>
          <w:p w:rsidR="0087410E" w:rsidRPr="00D1421B" w:rsidRDefault="0087410E" w:rsidP="0087410E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410E" w:rsidRPr="00710AE7" w:rsidRDefault="0087410E" w:rsidP="0087410E">
            <w:pPr>
              <w:pStyle w:val="Fltattfyllai"/>
              <w:ind w:right="7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1"/>
                  <w:enabled/>
                  <w:calcOnExit w:val="0"/>
                  <w:statusText w:type="text" w:val="Wellpapp med vågskikt sk &quot;fluting&quot;. Exempelvis lådor av well.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515" w:type="dxa"/>
            <w:shd w:val="clear" w:color="auto" w:fill="auto"/>
          </w:tcPr>
          <w:p w:rsidR="0087410E" w:rsidRPr="00710AE7" w:rsidRDefault="0087410E" w:rsidP="0087410E">
            <w:pPr>
              <w:pStyle w:val="Fltattfyllai"/>
              <w:ind w:right="72"/>
              <w:rPr>
                <w:rFonts w:cs="Calibri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4163" w:type="dxa"/>
            <w:gridSpan w:val="4"/>
            <w:shd w:val="clear" w:color="auto" w:fill="auto"/>
          </w:tcPr>
          <w:p w:rsidR="0087410E" w:rsidRPr="00710AE7" w:rsidRDefault="00BB54A8" w:rsidP="0087410E">
            <w:pPr>
              <w:pStyle w:val="Fltattfyllai"/>
              <w:ind w:right="7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3"/>
                  <w:enabled/>
                  <w:calcOnExit w:val="0"/>
                  <w:statusText w:type="text" w:val="Förpackningar av glas. Exempelvis glasflaskor och glasburkar. 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6B316A" w:rsidRPr="003831AC" w:rsidRDefault="006B316A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sectPr w:rsidR="006B316A" w:rsidRPr="003831AC" w:rsidSect="00C844B4">
      <w:type w:val="continuous"/>
      <w:pgSz w:w="11906" w:h="16838"/>
      <w:pgMar w:top="539" w:right="1417" w:bottom="899" w:left="720" w:header="525" w:footer="391" w:gutter="0"/>
      <w:cols w:space="708" w:equalWidth="0">
        <w:col w:w="10620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C9" w:rsidRDefault="00EF53C9">
      <w:r>
        <w:separator/>
      </w:r>
    </w:p>
  </w:endnote>
  <w:endnote w:type="continuationSeparator" w:id="0">
    <w:p w:rsidR="00EF53C9" w:rsidRDefault="00EF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C9" w:rsidRDefault="00EF53C9" w:rsidP="00C844B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F53C9" w:rsidRDefault="00EF53C9" w:rsidP="00C844B4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C9" w:rsidRPr="00787BC5" w:rsidRDefault="00EF53C9" w:rsidP="00C844B4">
    <w:pPr>
      <w:pStyle w:val="Sidfot"/>
      <w:framePr w:wrap="around" w:vAnchor="text" w:hAnchor="margin" w:xAlign="right" w:y="1"/>
      <w:rPr>
        <w:rStyle w:val="Sidnummer"/>
        <w:rFonts w:ascii="Arial" w:hAnsi="Arial" w:cs="Arial"/>
        <w:sz w:val="16"/>
        <w:szCs w:val="16"/>
      </w:rPr>
    </w:pPr>
    <w:r w:rsidRPr="00787BC5">
      <w:rPr>
        <w:rStyle w:val="Sidnummer"/>
        <w:rFonts w:ascii="Arial" w:hAnsi="Arial" w:cs="Arial"/>
        <w:sz w:val="16"/>
        <w:szCs w:val="16"/>
      </w:rPr>
      <w:fldChar w:fldCharType="begin"/>
    </w:r>
    <w:r w:rsidRPr="00787BC5">
      <w:rPr>
        <w:rStyle w:val="Sidnummer"/>
        <w:rFonts w:ascii="Arial" w:hAnsi="Arial" w:cs="Arial"/>
        <w:sz w:val="16"/>
        <w:szCs w:val="16"/>
      </w:rPr>
      <w:instrText xml:space="preserve">PAGE  </w:instrText>
    </w:r>
    <w:r w:rsidRPr="00787BC5">
      <w:rPr>
        <w:rStyle w:val="Sidnummer"/>
        <w:rFonts w:ascii="Arial" w:hAnsi="Arial" w:cs="Arial"/>
        <w:sz w:val="16"/>
        <w:szCs w:val="16"/>
      </w:rPr>
      <w:fldChar w:fldCharType="separate"/>
    </w:r>
    <w:r w:rsidR="00B34FF5">
      <w:rPr>
        <w:rStyle w:val="Sidnummer"/>
        <w:rFonts w:ascii="Arial" w:hAnsi="Arial" w:cs="Arial"/>
        <w:noProof/>
        <w:sz w:val="16"/>
        <w:szCs w:val="16"/>
      </w:rPr>
      <w:t>1</w:t>
    </w:r>
    <w:r w:rsidRPr="00787BC5">
      <w:rPr>
        <w:rStyle w:val="Sidnummer"/>
        <w:rFonts w:ascii="Arial" w:hAnsi="Arial" w:cs="Arial"/>
        <w:sz w:val="16"/>
        <w:szCs w:val="16"/>
      </w:rPr>
      <w:fldChar w:fldCharType="end"/>
    </w:r>
  </w:p>
  <w:p w:rsidR="00EF53C9" w:rsidRPr="00787BC5" w:rsidRDefault="00EF53C9" w:rsidP="00C844B4">
    <w:pPr>
      <w:pStyle w:val="Sidfot"/>
      <w:ind w:right="360"/>
      <w:jc w:val="center"/>
      <w:rPr>
        <w:rFonts w:ascii="Arial" w:hAnsi="Arial" w:cs="Arial"/>
        <w:color w:val="999999"/>
      </w:rPr>
    </w:pPr>
    <w:r w:rsidRPr="00787BC5">
      <w:rPr>
        <w:rFonts w:ascii="Arial" w:hAnsi="Arial" w:cs="Arial"/>
        <w:color w:val="999999"/>
        <w:sz w:val="16"/>
        <w:szCs w:val="16"/>
      </w:rPr>
      <w:t>Kobia AB, Mediavägen 2, Box 322, 135 29 TYRESÖ, SWEDEN +46 (0) 8 682 72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C9" w:rsidRDefault="00EF53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C9" w:rsidRDefault="00EF53C9">
      <w:r>
        <w:separator/>
      </w:r>
    </w:p>
  </w:footnote>
  <w:footnote w:type="continuationSeparator" w:id="0">
    <w:p w:rsidR="00EF53C9" w:rsidRDefault="00EF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C9" w:rsidRDefault="00EF53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C9" w:rsidRDefault="00EF53C9" w:rsidP="004D3163">
    <w:pPr>
      <w:pStyle w:val="Sidhuvud"/>
      <w:jc w:val="right"/>
      <w:rPr>
        <w:rFonts w:ascii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28D00DF" wp14:editId="16673425">
          <wp:simplePos x="0" y="0"/>
          <wp:positionH relativeFrom="column">
            <wp:posOffset>0</wp:posOffset>
          </wp:positionH>
          <wp:positionV relativeFrom="paragraph">
            <wp:posOffset>-99060</wp:posOffset>
          </wp:positionV>
          <wp:extent cx="920115" cy="386715"/>
          <wp:effectExtent l="0" t="0" r="0" b="0"/>
          <wp:wrapNone/>
          <wp:docPr id="1" name="Bild 1" descr="Kobia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bia logo 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Arial" w:hAnsi="Arial" w:cs="Arial"/>
        <w:color w:val="999999"/>
        <w:sz w:val="16"/>
        <w:szCs w:val="16"/>
      </w:rPr>
      <w:t xml:space="preserve">                                                 Sv.</w:t>
    </w:r>
    <w:r w:rsidRPr="009B74D2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>Ver 10</w:t>
    </w:r>
    <w:r w:rsidRPr="009B74D2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 xml:space="preserve">Giltig fr.o.m. </w:t>
    </w:r>
    <w:r w:rsidRPr="009B74D2">
      <w:rPr>
        <w:rFonts w:ascii="Arial" w:hAnsi="Arial" w:cs="Arial"/>
        <w:color w:val="999999"/>
        <w:sz w:val="16"/>
        <w:szCs w:val="16"/>
      </w:rPr>
      <w:t>201</w:t>
    </w:r>
    <w:r>
      <w:rPr>
        <w:rFonts w:ascii="Arial" w:hAnsi="Arial" w:cs="Arial"/>
        <w:color w:val="999999"/>
        <w:sz w:val="16"/>
        <w:szCs w:val="16"/>
      </w:rPr>
      <w:t xml:space="preserve">7-02-28. </w:t>
    </w:r>
  </w:p>
  <w:p w:rsidR="00EF53C9" w:rsidRPr="003E4F6C" w:rsidRDefault="00EF53C9" w:rsidP="002C5EF4">
    <w:pPr>
      <w:pStyle w:val="Sidhuvud"/>
      <w:jc w:val="right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 xml:space="preserve">    Utfärdad av: KEM Godkänd av: THO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C9" w:rsidRDefault="00EF53C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b3Epw5p9t+oq+PkgaYu8spxlM0=" w:salt="/BbvG1+qv1/HvycaM4uj4g==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0F"/>
    <w:rsid w:val="00037F0E"/>
    <w:rsid w:val="000421FB"/>
    <w:rsid w:val="00051E26"/>
    <w:rsid w:val="000821D7"/>
    <w:rsid w:val="00093D1C"/>
    <w:rsid w:val="000A056F"/>
    <w:rsid w:val="000A685E"/>
    <w:rsid w:val="000B0D41"/>
    <w:rsid w:val="000B2F4D"/>
    <w:rsid w:val="000D0233"/>
    <w:rsid w:val="000D21C8"/>
    <w:rsid w:val="00126BF0"/>
    <w:rsid w:val="00147C22"/>
    <w:rsid w:val="0015611B"/>
    <w:rsid w:val="0016776C"/>
    <w:rsid w:val="001922F5"/>
    <w:rsid w:val="001B7BAA"/>
    <w:rsid w:val="001C02DC"/>
    <w:rsid w:val="001C773D"/>
    <w:rsid w:val="001D5CA1"/>
    <w:rsid w:val="001E06C3"/>
    <w:rsid w:val="001E17EB"/>
    <w:rsid w:val="001E4F09"/>
    <w:rsid w:val="001F388D"/>
    <w:rsid w:val="001F7966"/>
    <w:rsid w:val="00211EE8"/>
    <w:rsid w:val="0023112A"/>
    <w:rsid w:val="00240D07"/>
    <w:rsid w:val="00244E9A"/>
    <w:rsid w:val="00252F2E"/>
    <w:rsid w:val="00264112"/>
    <w:rsid w:val="00275A65"/>
    <w:rsid w:val="00295D85"/>
    <w:rsid w:val="002A4BD7"/>
    <w:rsid w:val="002C5A47"/>
    <w:rsid w:val="002C5EF4"/>
    <w:rsid w:val="002C63ED"/>
    <w:rsid w:val="002E4E33"/>
    <w:rsid w:val="002E595E"/>
    <w:rsid w:val="00304FE8"/>
    <w:rsid w:val="00320D18"/>
    <w:rsid w:val="00325DF8"/>
    <w:rsid w:val="00340417"/>
    <w:rsid w:val="003431E9"/>
    <w:rsid w:val="003748B0"/>
    <w:rsid w:val="003831AC"/>
    <w:rsid w:val="003A1BB6"/>
    <w:rsid w:val="003A3D01"/>
    <w:rsid w:val="003B16D7"/>
    <w:rsid w:val="003C072A"/>
    <w:rsid w:val="003C40A0"/>
    <w:rsid w:val="003D2D22"/>
    <w:rsid w:val="003D31F7"/>
    <w:rsid w:val="003E0A3E"/>
    <w:rsid w:val="003E4F6C"/>
    <w:rsid w:val="003F118A"/>
    <w:rsid w:val="003F3183"/>
    <w:rsid w:val="003F5866"/>
    <w:rsid w:val="00405CD3"/>
    <w:rsid w:val="00416F05"/>
    <w:rsid w:val="004350A0"/>
    <w:rsid w:val="0048139A"/>
    <w:rsid w:val="004953EE"/>
    <w:rsid w:val="004C2B28"/>
    <w:rsid w:val="004C438E"/>
    <w:rsid w:val="004D3163"/>
    <w:rsid w:val="004D4415"/>
    <w:rsid w:val="004D53FD"/>
    <w:rsid w:val="004E6A83"/>
    <w:rsid w:val="004F4B88"/>
    <w:rsid w:val="005030F7"/>
    <w:rsid w:val="0051349D"/>
    <w:rsid w:val="005262D2"/>
    <w:rsid w:val="00541672"/>
    <w:rsid w:val="00555798"/>
    <w:rsid w:val="00566110"/>
    <w:rsid w:val="00575A38"/>
    <w:rsid w:val="00583D55"/>
    <w:rsid w:val="005866C9"/>
    <w:rsid w:val="00586816"/>
    <w:rsid w:val="00595374"/>
    <w:rsid w:val="005A0878"/>
    <w:rsid w:val="005A4EF4"/>
    <w:rsid w:val="005B683D"/>
    <w:rsid w:val="005F3935"/>
    <w:rsid w:val="006011D1"/>
    <w:rsid w:val="00603029"/>
    <w:rsid w:val="00605024"/>
    <w:rsid w:val="006214BE"/>
    <w:rsid w:val="00641953"/>
    <w:rsid w:val="00661FEF"/>
    <w:rsid w:val="00663918"/>
    <w:rsid w:val="00671A60"/>
    <w:rsid w:val="00672DC4"/>
    <w:rsid w:val="00675F2D"/>
    <w:rsid w:val="00694F15"/>
    <w:rsid w:val="006B316A"/>
    <w:rsid w:val="006D532A"/>
    <w:rsid w:val="006F1C79"/>
    <w:rsid w:val="00706BA9"/>
    <w:rsid w:val="00710AE7"/>
    <w:rsid w:val="0071741E"/>
    <w:rsid w:val="00723108"/>
    <w:rsid w:val="0072533E"/>
    <w:rsid w:val="0072751D"/>
    <w:rsid w:val="00733631"/>
    <w:rsid w:val="00741377"/>
    <w:rsid w:val="00766A16"/>
    <w:rsid w:val="007877AB"/>
    <w:rsid w:val="00787BC5"/>
    <w:rsid w:val="00792056"/>
    <w:rsid w:val="007C21E8"/>
    <w:rsid w:val="007D17D4"/>
    <w:rsid w:val="007E6AB8"/>
    <w:rsid w:val="007E73F7"/>
    <w:rsid w:val="007F1E53"/>
    <w:rsid w:val="007F7476"/>
    <w:rsid w:val="008623A1"/>
    <w:rsid w:val="008646FC"/>
    <w:rsid w:val="00872A4F"/>
    <w:rsid w:val="0087410E"/>
    <w:rsid w:val="00881B06"/>
    <w:rsid w:val="00885EF8"/>
    <w:rsid w:val="008A6104"/>
    <w:rsid w:val="008B4D81"/>
    <w:rsid w:val="008E0536"/>
    <w:rsid w:val="008F11C6"/>
    <w:rsid w:val="00935E72"/>
    <w:rsid w:val="00961579"/>
    <w:rsid w:val="009710AB"/>
    <w:rsid w:val="009721FC"/>
    <w:rsid w:val="0099045D"/>
    <w:rsid w:val="00995F24"/>
    <w:rsid w:val="009B5D12"/>
    <w:rsid w:val="009B74D2"/>
    <w:rsid w:val="009D1326"/>
    <w:rsid w:val="009D135E"/>
    <w:rsid w:val="009D320F"/>
    <w:rsid w:val="009E5DB4"/>
    <w:rsid w:val="009F2845"/>
    <w:rsid w:val="00A87712"/>
    <w:rsid w:val="00AB217F"/>
    <w:rsid w:val="00AB52DF"/>
    <w:rsid w:val="00AC154B"/>
    <w:rsid w:val="00AD1FCF"/>
    <w:rsid w:val="00AE7963"/>
    <w:rsid w:val="00AE7BC9"/>
    <w:rsid w:val="00AF72C7"/>
    <w:rsid w:val="00B26642"/>
    <w:rsid w:val="00B33848"/>
    <w:rsid w:val="00B34FF5"/>
    <w:rsid w:val="00B6034B"/>
    <w:rsid w:val="00B81213"/>
    <w:rsid w:val="00B81D2B"/>
    <w:rsid w:val="00BB059C"/>
    <w:rsid w:val="00BB54A8"/>
    <w:rsid w:val="00BB77A0"/>
    <w:rsid w:val="00BD41F7"/>
    <w:rsid w:val="00C00B6D"/>
    <w:rsid w:val="00C03056"/>
    <w:rsid w:val="00C03E4C"/>
    <w:rsid w:val="00C257D0"/>
    <w:rsid w:val="00C36E33"/>
    <w:rsid w:val="00C503D4"/>
    <w:rsid w:val="00C61CFD"/>
    <w:rsid w:val="00C66D82"/>
    <w:rsid w:val="00C844B4"/>
    <w:rsid w:val="00C84ADC"/>
    <w:rsid w:val="00C902EC"/>
    <w:rsid w:val="00C92143"/>
    <w:rsid w:val="00CA7BDC"/>
    <w:rsid w:val="00CB3871"/>
    <w:rsid w:val="00CC3BC8"/>
    <w:rsid w:val="00CD0D82"/>
    <w:rsid w:val="00CD64F2"/>
    <w:rsid w:val="00CD66AC"/>
    <w:rsid w:val="00CF1253"/>
    <w:rsid w:val="00D1421B"/>
    <w:rsid w:val="00D251F3"/>
    <w:rsid w:val="00D443AE"/>
    <w:rsid w:val="00D53BAC"/>
    <w:rsid w:val="00D70F94"/>
    <w:rsid w:val="00D72904"/>
    <w:rsid w:val="00D83FF0"/>
    <w:rsid w:val="00D9172E"/>
    <w:rsid w:val="00DA2C5B"/>
    <w:rsid w:val="00DA32F6"/>
    <w:rsid w:val="00DA6729"/>
    <w:rsid w:val="00DB17C6"/>
    <w:rsid w:val="00DB2942"/>
    <w:rsid w:val="00DB44D5"/>
    <w:rsid w:val="00DB6592"/>
    <w:rsid w:val="00DC26DE"/>
    <w:rsid w:val="00DC67D9"/>
    <w:rsid w:val="00DD5EB5"/>
    <w:rsid w:val="00DE3CB1"/>
    <w:rsid w:val="00DE3FC8"/>
    <w:rsid w:val="00DE71A4"/>
    <w:rsid w:val="00E06BBA"/>
    <w:rsid w:val="00E158E8"/>
    <w:rsid w:val="00E25CB4"/>
    <w:rsid w:val="00E25EBE"/>
    <w:rsid w:val="00E27632"/>
    <w:rsid w:val="00E60DA0"/>
    <w:rsid w:val="00E92BF5"/>
    <w:rsid w:val="00EA0162"/>
    <w:rsid w:val="00EB5D35"/>
    <w:rsid w:val="00EC454E"/>
    <w:rsid w:val="00ED2467"/>
    <w:rsid w:val="00EE29FB"/>
    <w:rsid w:val="00EF53C9"/>
    <w:rsid w:val="00EF5F5D"/>
    <w:rsid w:val="00F1551E"/>
    <w:rsid w:val="00F33E66"/>
    <w:rsid w:val="00F64AF0"/>
    <w:rsid w:val="00F65062"/>
    <w:rsid w:val="00F6716B"/>
    <w:rsid w:val="00F8043D"/>
    <w:rsid w:val="00F86AC3"/>
    <w:rsid w:val="00F97148"/>
    <w:rsid w:val="00FA291C"/>
    <w:rsid w:val="00FE2B97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9D1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srubrik1">
    <w:name w:val="Es rubrik 1"/>
    <w:basedOn w:val="Rubrik1"/>
    <w:rsid w:val="009D135E"/>
    <w:pPr>
      <w:spacing w:before="0" w:after="0"/>
    </w:pPr>
    <w:rPr>
      <w:kern w:val="0"/>
      <w:szCs w:val="24"/>
    </w:rPr>
  </w:style>
  <w:style w:type="character" w:customStyle="1" w:styleId="Esbrdtext">
    <w:name w:val="Es brödtext"/>
    <w:rsid w:val="009D135E"/>
    <w:rPr>
      <w:rFonts w:ascii="Georgia" w:hAnsi="Georgia"/>
    </w:rPr>
  </w:style>
  <w:style w:type="character" w:customStyle="1" w:styleId="Esrubrik2">
    <w:name w:val="Es rubrik 2"/>
    <w:rsid w:val="009D135E"/>
    <w:rPr>
      <w:rFonts w:ascii="Arial" w:hAnsi="Arial"/>
      <w:b/>
      <w:bCs/>
    </w:rPr>
  </w:style>
  <w:style w:type="paragraph" w:customStyle="1" w:styleId="Esbrd">
    <w:name w:val="Es bröd"/>
    <w:basedOn w:val="Normal"/>
    <w:autoRedefine/>
    <w:rsid w:val="009D135E"/>
    <w:rPr>
      <w:rFonts w:ascii="Georgia" w:hAnsi="Georgia"/>
    </w:rPr>
  </w:style>
  <w:style w:type="paragraph" w:customStyle="1" w:styleId="Esunderrubrik">
    <w:name w:val="Es underrubrik"/>
    <w:autoRedefine/>
    <w:rsid w:val="009D135E"/>
    <w:rPr>
      <w:rFonts w:ascii="Arial" w:hAnsi="Arial" w:cs="Arial"/>
      <w:b/>
      <w:bCs/>
      <w:sz w:val="24"/>
      <w:szCs w:val="24"/>
    </w:rPr>
  </w:style>
  <w:style w:type="table" w:styleId="Tabellrutnt">
    <w:name w:val="Table Grid"/>
    <w:basedOn w:val="Normaltabell"/>
    <w:rsid w:val="005B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C844B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44B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844B4"/>
  </w:style>
  <w:style w:type="paragraph" w:customStyle="1" w:styleId="Fetiruta">
    <w:name w:val="Fet i ruta"/>
    <w:basedOn w:val="Normal"/>
    <w:link w:val="FetirutaChar"/>
    <w:rsid w:val="00541672"/>
    <w:pPr>
      <w:spacing w:before="40" w:after="40"/>
      <w:ind w:left="74"/>
    </w:pPr>
    <w:rPr>
      <w:rFonts w:ascii="Calibri" w:hAnsi="Calibri" w:cs="Arial"/>
      <w:b/>
      <w:sz w:val="18"/>
      <w:szCs w:val="16"/>
    </w:rPr>
  </w:style>
  <w:style w:type="character" w:customStyle="1" w:styleId="FetirutaChar">
    <w:name w:val="Fet i ruta Char"/>
    <w:link w:val="Fetiruta"/>
    <w:rsid w:val="00541672"/>
    <w:rPr>
      <w:rFonts w:ascii="Calibri" w:hAnsi="Calibri" w:cs="Arial"/>
      <w:b/>
      <w:sz w:val="18"/>
      <w:szCs w:val="16"/>
      <w:lang w:val="sv-SE" w:eastAsia="sv-SE" w:bidi="ar-SA"/>
    </w:rPr>
  </w:style>
  <w:style w:type="paragraph" w:customStyle="1" w:styleId="Formatmall1">
    <w:name w:val="Formatmall1"/>
    <w:basedOn w:val="Normal"/>
    <w:rsid w:val="000B2F4D"/>
    <w:pPr>
      <w:spacing w:before="40" w:after="40"/>
      <w:ind w:left="74" w:right="792"/>
    </w:pPr>
    <w:rPr>
      <w:rFonts w:ascii="Calibri" w:hAnsi="Calibri" w:cs="Arial"/>
      <w:color w:val="000080"/>
      <w:sz w:val="18"/>
      <w:szCs w:val="16"/>
    </w:rPr>
  </w:style>
  <w:style w:type="paragraph" w:customStyle="1" w:styleId="Fltattfyllai">
    <w:name w:val="Fält att fylla i"/>
    <w:basedOn w:val="Normal"/>
    <w:rsid w:val="000B2F4D"/>
    <w:pPr>
      <w:spacing w:before="40" w:after="40"/>
      <w:ind w:left="74" w:right="792"/>
    </w:pPr>
    <w:rPr>
      <w:rFonts w:ascii="Calibri" w:hAnsi="Calibri"/>
      <w:sz w:val="18"/>
      <w:szCs w:val="20"/>
    </w:rPr>
  </w:style>
  <w:style w:type="paragraph" w:customStyle="1" w:styleId="BlRubrik">
    <w:name w:val="Blå Rubrik"/>
    <w:basedOn w:val="Normal"/>
    <w:rsid w:val="001E06C3"/>
    <w:pPr>
      <w:tabs>
        <w:tab w:val="left" w:pos="180"/>
        <w:tab w:val="left" w:pos="360"/>
      </w:tabs>
      <w:spacing w:before="80" w:after="80"/>
      <w:jc w:val="center"/>
    </w:pPr>
    <w:rPr>
      <w:rFonts w:ascii="Arial" w:hAnsi="Arial" w:cs="Arial"/>
      <w:b/>
      <w:color w:val="FFFFFF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66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9D1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srubrik1">
    <w:name w:val="Es rubrik 1"/>
    <w:basedOn w:val="Rubrik1"/>
    <w:rsid w:val="009D135E"/>
    <w:pPr>
      <w:spacing w:before="0" w:after="0"/>
    </w:pPr>
    <w:rPr>
      <w:kern w:val="0"/>
      <w:szCs w:val="24"/>
    </w:rPr>
  </w:style>
  <w:style w:type="character" w:customStyle="1" w:styleId="Esbrdtext">
    <w:name w:val="Es brödtext"/>
    <w:rsid w:val="009D135E"/>
    <w:rPr>
      <w:rFonts w:ascii="Georgia" w:hAnsi="Georgia"/>
    </w:rPr>
  </w:style>
  <w:style w:type="character" w:customStyle="1" w:styleId="Esrubrik2">
    <w:name w:val="Es rubrik 2"/>
    <w:rsid w:val="009D135E"/>
    <w:rPr>
      <w:rFonts w:ascii="Arial" w:hAnsi="Arial"/>
      <w:b/>
      <w:bCs/>
    </w:rPr>
  </w:style>
  <w:style w:type="paragraph" w:customStyle="1" w:styleId="Esbrd">
    <w:name w:val="Es bröd"/>
    <w:basedOn w:val="Normal"/>
    <w:autoRedefine/>
    <w:rsid w:val="009D135E"/>
    <w:rPr>
      <w:rFonts w:ascii="Georgia" w:hAnsi="Georgia"/>
    </w:rPr>
  </w:style>
  <w:style w:type="paragraph" w:customStyle="1" w:styleId="Esunderrubrik">
    <w:name w:val="Es underrubrik"/>
    <w:autoRedefine/>
    <w:rsid w:val="009D135E"/>
    <w:rPr>
      <w:rFonts w:ascii="Arial" w:hAnsi="Arial" w:cs="Arial"/>
      <w:b/>
      <w:bCs/>
      <w:sz w:val="24"/>
      <w:szCs w:val="24"/>
    </w:rPr>
  </w:style>
  <w:style w:type="table" w:styleId="Tabellrutnt">
    <w:name w:val="Table Grid"/>
    <w:basedOn w:val="Normaltabell"/>
    <w:rsid w:val="005B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C844B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44B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844B4"/>
  </w:style>
  <w:style w:type="paragraph" w:customStyle="1" w:styleId="Fetiruta">
    <w:name w:val="Fet i ruta"/>
    <w:basedOn w:val="Normal"/>
    <w:link w:val="FetirutaChar"/>
    <w:rsid w:val="00541672"/>
    <w:pPr>
      <w:spacing w:before="40" w:after="40"/>
      <w:ind w:left="74"/>
    </w:pPr>
    <w:rPr>
      <w:rFonts w:ascii="Calibri" w:hAnsi="Calibri" w:cs="Arial"/>
      <w:b/>
      <w:sz w:val="18"/>
      <w:szCs w:val="16"/>
    </w:rPr>
  </w:style>
  <w:style w:type="character" w:customStyle="1" w:styleId="FetirutaChar">
    <w:name w:val="Fet i ruta Char"/>
    <w:link w:val="Fetiruta"/>
    <w:rsid w:val="00541672"/>
    <w:rPr>
      <w:rFonts w:ascii="Calibri" w:hAnsi="Calibri" w:cs="Arial"/>
      <w:b/>
      <w:sz w:val="18"/>
      <w:szCs w:val="16"/>
      <w:lang w:val="sv-SE" w:eastAsia="sv-SE" w:bidi="ar-SA"/>
    </w:rPr>
  </w:style>
  <w:style w:type="paragraph" w:customStyle="1" w:styleId="Formatmall1">
    <w:name w:val="Formatmall1"/>
    <w:basedOn w:val="Normal"/>
    <w:rsid w:val="000B2F4D"/>
    <w:pPr>
      <w:spacing w:before="40" w:after="40"/>
      <w:ind w:left="74" w:right="792"/>
    </w:pPr>
    <w:rPr>
      <w:rFonts w:ascii="Calibri" w:hAnsi="Calibri" w:cs="Arial"/>
      <w:color w:val="000080"/>
      <w:sz w:val="18"/>
      <w:szCs w:val="16"/>
    </w:rPr>
  </w:style>
  <w:style w:type="paragraph" w:customStyle="1" w:styleId="Fltattfyllai">
    <w:name w:val="Fält att fylla i"/>
    <w:basedOn w:val="Normal"/>
    <w:rsid w:val="000B2F4D"/>
    <w:pPr>
      <w:spacing w:before="40" w:after="40"/>
      <w:ind w:left="74" w:right="792"/>
    </w:pPr>
    <w:rPr>
      <w:rFonts w:ascii="Calibri" w:hAnsi="Calibri"/>
      <w:sz w:val="18"/>
      <w:szCs w:val="20"/>
    </w:rPr>
  </w:style>
  <w:style w:type="paragraph" w:customStyle="1" w:styleId="BlRubrik">
    <w:name w:val="Blå Rubrik"/>
    <w:basedOn w:val="Normal"/>
    <w:rsid w:val="001E06C3"/>
    <w:pPr>
      <w:tabs>
        <w:tab w:val="left" w:pos="180"/>
        <w:tab w:val="left" w:pos="360"/>
      </w:tabs>
      <w:spacing w:before="80" w:after="80"/>
      <w:jc w:val="center"/>
    </w:pPr>
    <w:rPr>
      <w:rFonts w:ascii="Arial" w:hAnsi="Arial" w:cs="Arial"/>
      <w:b/>
      <w:color w:val="FFFFFF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6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N_KOBIA\Downloads\Kobia-AB-Produktfaktablad-Sv-ver-8-giltig-from-2015-03-31%20(17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08DF-F8AA-4088-A4D6-89A54BAF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Kobia-AB-Produktfaktablad-Sv-ver-8-giltig-from-2015-03-31 (17).dot</Template>
  <TotalTime>0</TotalTime>
  <Pages>4</Pages>
  <Words>1109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Produktfaktablad</vt:lpstr>
    </vt:vector>
  </TitlesOfParts>
  <Company>Kobia AB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Produktfaktablad</dc:title>
  <dc:creator>Kim  Engström</dc:creator>
  <cp:lastModifiedBy>Kim  Engström</cp:lastModifiedBy>
  <cp:revision>2</cp:revision>
  <cp:lastPrinted>2014-02-24T12:07:00Z</cp:lastPrinted>
  <dcterms:created xsi:type="dcterms:W3CDTF">2017-03-01T09:14:00Z</dcterms:created>
  <dcterms:modified xsi:type="dcterms:W3CDTF">2017-03-01T09:14:00Z</dcterms:modified>
</cp:coreProperties>
</file>