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1" w:rsidRPr="00787BC5" w:rsidRDefault="0076706A" w:rsidP="0076706A">
      <w:pPr>
        <w:tabs>
          <w:tab w:val="left" w:pos="180"/>
        </w:tabs>
        <w:spacing w:line="360" w:lineRule="auto"/>
        <w:jc w:val="center"/>
        <w:rPr>
          <w:rFonts w:ascii="Arial" w:hAnsi="Arial" w:cs="Arial"/>
          <w:color w:val="FF0000"/>
          <w:sz w:val="18"/>
          <w:szCs w:val="18"/>
        </w:rPr>
        <w:sectPr w:rsidR="00FE6D91" w:rsidRPr="00787BC5" w:rsidSect="00C844B4">
          <w:headerReference w:type="default" r:id="rId8"/>
          <w:footerReference w:type="even" r:id="rId9"/>
          <w:footerReference w:type="default" r:id="rId10"/>
          <w:pgSz w:w="11906" w:h="16838"/>
          <w:pgMar w:top="1079" w:right="566" w:bottom="1417" w:left="720" w:header="525" w:footer="708" w:gutter="0"/>
          <w:cols w:space="708" w:equalWidth="0">
            <w:col w:w="10620"/>
          </w:cols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Product Data </w:t>
      </w:r>
      <w:proofErr w:type="spellStart"/>
      <w:r>
        <w:rPr>
          <w:rFonts w:ascii="Arial" w:hAnsi="Arial" w:cs="Arial"/>
          <w:b/>
          <w:sz w:val="28"/>
          <w:szCs w:val="28"/>
        </w:rPr>
        <w:t>Sheet</w:t>
      </w:r>
      <w:proofErr w:type="spellEnd"/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359"/>
      </w:tblGrid>
      <w:tr w:rsidR="00DC26DE" w:rsidRPr="00D1421B" w:rsidTr="00D1421B">
        <w:tc>
          <w:tcPr>
            <w:tcW w:w="10620" w:type="dxa"/>
            <w:gridSpan w:val="2"/>
            <w:shd w:val="clear" w:color="auto" w:fill="333399"/>
          </w:tcPr>
          <w:p w:rsidR="00DC26DE" w:rsidRPr="00B6034B" w:rsidRDefault="0076706A" w:rsidP="00885EF8">
            <w:pPr>
              <w:pStyle w:val="BlRubrik"/>
            </w:pPr>
            <w:r>
              <w:lastRenderedPageBreak/>
              <w:t>Product</w:t>
            </w:r>
          </w:p>
        </w:tc>
      </w:tr>
      <w:tr w:rsidR="0076706A" w:rsidRPr="00D1421B" w:rsidTr="00723108">
        <w:tc>
          <w:tcPr>
            <w:tcW w:w="3261" w:type="dxa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r w:rsidRPr="00787BC5">
              <w:t>P</w:t>
            </w:r>
            <w:bookmarkStart w:id="0" w:name="Text8"/>
            <w:r w:rsidRPr="00787BC5">
              <w:t>rodu</w:t>
            </w:r>
            <w:r>
              <w:t xml:space="preserve">ct </w:t>
            </w:r>
            <w:proofErr w:type="spellStart"/>
            <w:r>
              <w:t>name</w:t>
            </w:r>
            <w:proofErr w:type="spellEnd"/>
          </w:p>
        </w:tc>
        <w:bookmarkEnd w:id="0"/>
        <w:tc>
          <w:tcPr>
            <w:tcW w:w="7359" w:type="dxa"/>
            <w:shd w:val="clear" w:color="auto" w:fill="auto"/>
            <w:vAlign w:val="center"/>
          </w:tcPr>
          <w:p w:rsidR="0076706A" w:rsidRPr="00710AE7" w:rsidRDefault="0076706A" w:rsidP="005030F7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76706A" w:rsidRPr="00D1421B" w:rsidTr="00723108">
        <w:tc>
          <w:tcPr>
            <w:tcW w:w="3261" w:type="dxa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r>
              <w:t>Brand</w:t>
            </w:r>
          </w:p>
        </w:tc>
        <w:tc>
          <w:tcPr>
            <w:tcW w:w="7359" w:type="dxa"/>
            <w:shd w:val="clear" w:color="auto" w:fill="auto"/>
            <w:vAlign w:val="center"/>
          </w:tcPr>
          <w:p w:rsidR="0076706A" w:rsidRPr="00710AE7" w:rsidRDefault="007670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1" w:name="Text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"/>
          </w:p>
        </w:tc>
      </w:tr>
      <w:tr w:rsidR="0076706A" w:rsidRPr="00D1421B" w:rsidTr="00723108">
        <w:tc>
          <w:tcPr>
            <w:tcW w:w="3261" w:type="dxa"/>
            <w:shd w:val="clear" w:color="auto" w:fill="auto"/>
            <w:vAlign w:val="center"/>
          </w:tcPr>
          <w:p w:rsidR="0076706A" w:rsidRPr="00787BC5" w:rsidRDefault="00B938AD" w:rsidP="0076706A">
            <w:pPr>
              <w:pStyle w:val="Fetiruta"/>
            </w:pPr>
            <w:r w:rsidRPr="00B938AD">
              <w:rPr>
                <w:lang w:val="en-US"/>
              </w:rPr>
              <w:t>Weight</w:t>
            </w:r>
            <w:r>
              <w:t xml:space="preserve"> /</w:t>
            </w:r>
            <w:proofErr w:type="spellStart"/>
            <w:r w:rsidR="005B6ED5">
              <w:t>Quantity</w:t>
            </w:r>
            <w:proofErr w:type="spellEnd"/>
          </w:p>
        </w:tc>
        <w:tc>
          <w:tcPr>
            <w:tcW w:w="7359" w:type="dxa"/>
            <w:shd w:val="clear" w:color="auto" w:fill="auto"/>
            <w:vAlign w:val="center"/>
          </w:tcPr>
          <w:p w:rsidR="0076706A" w:rsidRPr="00710AE7" w:rsidRDefault="007670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"/>
          </w:p>
        </w:tc>
      </w:tr>
      <w:tr w:rsidR="0076706A" w:rsidRPr="00D1421B" w:rsidTr="00723108">
        <w:tc>
          <w:tcPr>
            <w:tcW w:w="3261" w:type="dxa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proofErr w:type="spellStart"/>
            <w:r>
              <w:t>Kobia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7359" w:type="dxa"/>
            <w:shd w:val="clear" w:color="auto" w:fill="auto"/>
            <w:vAlign w:val="center"/>
          </w:tcPr>
          <w:p w:rsidR="0076706A" w:rsidRPr="00710AE7" w:rsidRDefault="007670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"/>
          </w:p>
        </w:tc>
      </w:tr>
      <w:tr w:rsidR="0076706A" w:rsidRPr="00D1421B" w:rsidTr="00723108">
        <w:tc>
          <w:tcPr>
            <w:tcW w:w="3261" w:type="dxa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proofErr w:type="spellStart"/>
            <w:r>
              <w:t>Supplier</w:t>
            </w:r>
            <w:proofErr w:type="spellEnd"/>
            <w:r>
              <w:t xml:space="preserve"> </w:t>
            </w:r>
            <w:proofErr w:type="spellStart"/>
            <w:r>
              <w:t>article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</w:p>
        </w:tc>
        <w:tc>
          <w:tcPr>
            <w:tcW w:w="7359" w:type="dxa"/>
            <w:shd w:val="clear" w:color="auto" w:fill="auto"/>
            <w:vAlign w:val="center"/>
          </w:tcPr>
          <w:p w:rsidR="0076706A" w:rsidRPr="00710AE7" w:rsidRDefault="007670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76706A" w:rsidRPr="00D1421B" w:rsidTr="00723108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06A" w:rsidRPr="006920D5" w:rsidRDefault="0076706A" w:rsidP="0076706A">
            <w:pPr>
              <w:pStyle w:val="Fetiruta"/>
              <w:rPr>
                <w:lang w:val="en-US"/>
              </w:rPr>
            </w:pPr>
            <w:r w:rsidRPr="001D23F6">
              <w:rPr>
                <w:lang w:val="en-US"/>
              </w:rPr>
              <w:t>This document is valid from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06A" w:rsidRPr="00710AE7" w:rsidRDefault="0076706A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4"/>
          </w:p>
        </w:tc>
      </w:tr>
      <w:tr w:rsidR="00723108" w:rsidRPr="00D1421B" w:rsidTr="00723108"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108" w:rsidRPr="00787BC5" w:rsidRDefault="00723108" w:rsidP="00541672">
            <w:pPr>
              <w:pStyle w:val="Fetiruta"/>
            </w:pPr>
          </w:p>
        </w:tc>
        <w:tc>
          <w:tcPr>
            <w:tcW w:w="73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3108" w:rsidRPr="00710AE7" w:rsidRDefault="00723108" w:rsidP="000B2F4D">
            <w:pPr>
              <w:pStyle w:val="Fltattfyllai"/>
              <w:rPr>
                <w:rFonts w:cs="Calibri"/>
              </w:rPr>
            </w:pPr>
          </w:p>
        </w:tc>
      </w:tr>
      <w:tr w:rsidR="0076706A" w:rsidRPr="00D1421B" w:rsidTr="0076706A">
        <w:tc>
          <w:tcPr>
            <w:tcW w:w="10620" w:type="dxa"/>
            <w:gridSpan w:val="2"/>
            <w:shd w:val="clear" w:color="auto" w:fill="333399"/>
            <w:vAlign w:val="center"/>
          </w:tcPr>
          <w:p w:rsidR="0076706A" w:rsidRPr="00D1421B" w:rsidRDefault="0076706A" w:rsidP="0076706A">
            <w:pPr>
              <w:pStyle w:val="BlRubrik"/>
              <w:rPr>
                <w:sz w:val="18"/>
                <w:szCs w:val="18"/>
              </w:rPr>
            </w:pPr>
            <w:r w:rsidRPr="00B6034B">
              <w:t>Produ</w:t>
            </w:r>
            <w:r>
              <w:t xml:space="preserve">ct </w:t>
            </w:r>
            <w:proofErr w:type="spellStart"/>
            <w:r>
              <w:t>Description</w:t>
            </w:r>
            <w:proofErr w:type="spellEnd"/>
            <w:r>
              <w:t xml:space="preserve"> and </w:t>
            </w:r>
            <w:proofErr w:type="spellStart"/>
            <w:r>
              <w:t>Use</w:t>
            </w:r>
            <w:proofErr w:type="spellEnd"/>
          </w:p>
        </w:tc>
      </w:tr>
      <w:tr w:rsidR="0076706A" w:rsidRPr="00D1421B" w:rsidTr="0076706A">
        <w:tc>
          <w:tcPr>
            <w:tcW w:w="10620" w:type="dxa"/>
            <w:gridSpan w:val="2"/>
            <w:shd w:val="clear" w:color="auto" w:fill="auto"/>
          </w:tcPr>
          <w:p w:rsidR="0076706A" w:rsidRPr="00D53BAC" w:rsidRDefault="0076706A" w:rsidP="0076706A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5"/>
          </w:p>
        </w:tc>
      </w:tr>
    </w:tbl>
    <w:p w:rsidR="0076706A" w:rsidRDefault="0076706A" w:rsidP="0076706A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6706A" w:rsidRPr="00D1421B" w:rsidTr="0076706A">
        <w:tc>
          <w:tcPr>
            <w:tcW w:w="10620" w:type="dxa"/>
            <w:shd w:val="clear" w:color="auto" w:fill="333399"/>
            <w:vAlign w:val="center"/>
          </w:tcPr>
          <w:p w:rsidR="0076706A" w:rsidRPr="00DB545B" w:rsidRDefault="0076706A" w:rsidP="0076706A">
            <w:pPr>
              <w:pStyle w:val="BlRubrik"/>
              <w:rPr>
                <w:color w:val="FFFFFF" w:themeColor="background1"/>
                <w:sz w:val="18"/>
                <w:szCs w:val="18"/>
              </w:rPr>
            </w:pP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Instruction</w:t>
            </w:r>
            <w:proofErr w:type="spellEnd"/>
            <w:r>
              <w:t xml:space="preserve"> / </w:t>
            </w:r>
            <w:proofErr w:type="spellStart"/>
            <w:r>
              <w:rPr>
                <w:color w:val="FFFFFF" w:themeColor="background1"/>
              </w:rPr>
              <w:t>Recipe</w:t>
            </w:r>
            <w:proofErr w:type="spellEnd"/>
          </w:p>
        </w:tc>
      </w:tr>
      <w:tr w:rsidR="0076706A" w:rsidRPr="00D1421B" w:rsidTr="0076706A">
        <w:tc>
          <w:tcPr>
            <w:tcW w:w="10620" w:type="dxa"/>
            <w:shd w:val="clear" w:color="auto" w:fill="auto"/>
          </w:tcPr>
          <w:p w:rsidR="0076706A" w:rsidRPr="00D53BAC" w:rsidRDefault="0076706A" w:rsidP="0076706A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6706A" w:rsidRPr="00787BC5" w:rsidRDefault="0076706A" w:rsidP="0076706A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6706A" w:rsidRPr="00D1421B" w:rsidTr="0076706A">
        <w:tc>
          <w:tcPr>
            <w:tcW w:w="10620" w:type="dxa"/>
            <w:shd w:val="clear" w:color="auto" w:fill="333399"/>
            <w:vAlign w:val="center"/>
          </w:tcPr>
          <w:p w:rsidR="0076706A" w:rsidRPr="00CF12D8" w:rsidRDefault="0076706A" w:rsidP="0076706A">
            <w:pPr>
              <w:tabs>
                <w:tab w:val="left" w:pos="180"/>
              </w:tabs>
              <w:spacing w:before="80" w:after="80"/>
              <w:ind w:left="249" w:right="79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 w:rsidRPr="00CF12D8">
              <w:rPr>
                <w:rFonts w:ascii="Arial" w:hAnsi="Arial" w:cs="Arial"/>
                <w:b/>
                <w:color w:val="FFFFFF"/>
                <w:sz w:val="20"/>
                <w:szCs w:val="20"/>
              </w:rPr>
              <w:t>Ingredients</w:t>
            </w:r>
            <w:proofErr w:type="spellEnd"/>
            <w:r w:rsidRPr="00CF12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(QUID)</w:t>
            </w:r>
          </w:p>
        </w:tc>
      </w:tr>
      <w:tr w:rsidR="0076706A" w:rsidRPr="00A137F3" w:rsidTr="0076706A">
        <w:tc>
          <w:tcPr>
            <w:tcW w:w="10620" w:type="dxa"/>
          </w:tcPr>
          <w:p w:rsidR="0076706A" w:rsidRPr="00787BC5" w:rsidRDefault="0076706A" w:rsidP="0076706A">
            <w:pPr>
              <w:pStyle w:val="Fltattfyllai"/>
            </w:pPr>
            <w:r w:rsidRPr="00787B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  <w:p w:rsidR="0076706A" w:rsidRPr="001D23F6" w:rsidRDefault="0076706A" w:rsidP="0076706A">
            <w:pPr>
              <w:tabs>
                <w:tab w:val="left" w:pos="180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D23F6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>Allergens</w:t>
            </w:r>
            <w:r w:rsidRPr="001D23F6">
              <w:rPr>
                <w:rStyle w:val="shorttext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1D23F6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>are marked with</w:t>
            </w:r>
            <w:r w:rsidRPr="001D23F6">
              <w:rPr>
                <w:rStyle w:val="shorttext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>CAPITAL</w:t>
            </w:r>
            <w:r w:rsidRPr="001D23F6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 xml:space="preserve"> letters.</w:t>
            </w:r>
          </w:p>
        </w:tc>
      </w:tr>
    </w:tbl>
    <w:p w:rsidR="0076706A" w:rsidRPr="006920D5" w:rsidRDefault="0076706A" w:rsidP="0076706A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6706A" w:rsidRPr="00A137F3" w:rsidTr="0076706A">
        <w:tc>
          <w:tcPr>
            <w:tcW w:w="10620" w:type="dxa"/>
            <w:shd w:val="clear" w:color="auto" w:fill="333399"/>
            <w:vAlign w:val="center"/>
          </w:tcPr>
          <w:p w:rsidR="0076706A" w:rsidRPr="00A67531" w:rsidRDefault="0076706A" w:rsidP="0076706A">
            <w:pPr>
              <w:tabs>
                <w:tab w:val="left" w:pos="180"/>
              </w:tabs>
              <w:spacing w:before="80" w:after="80"/>
              <w:ind w:left="249" w:right="79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67531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Recommended declaration for end user</w:t>
            </w:r>
          </w:p>
        </w:tc>
      </w:tr>
      <w:tr w:rsidR="0076706A" w:rsidRPr="00A137F3" w:rsidTr="0076706A">
        <w:tc>
          <w:tcPr>
            <w:tcW w:w="10620" w:type="dxa"/>
          </w:tcPr>
          <w:p w:rsidR="0076706A" w:rsidRPr="00787BC5" w:rsidRDefault="0076706A" w:rsidP="0076706A">
            <w:pPr>
              <w:pStyle w:val="Fltattfyllai"/>
            </w:pPr>
            <w:r w:rsidRPr="00787BC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  <w:p w:rsidR="0076706A" w:rsidRPr="00612907" w:rsidRDefault="0076706A" w:rsidP="0076706A">
            <w:pPr>
              <w:tabs>
                <w:tab w:val="left" w:pos="180"/>
              </w:tabs>
              <w:spacing w:before="40" w:after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612907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>Allergens</w:t>
            </w:r>
            <w:r w:rsidRPr="00612907">
              <w:rPr>
                <w:rStyle w:val="shorttext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612907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>are marked with</w:t>
            </w:r>
            <w:r w:rsidRPr="00612907">
              <w:rPr>
                <w:rStyle w:val="shorttext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 xml:space="preserve"> </w:t>
            </w:r>
            <w:r w:rsidRPr="00612907">
              <w:rPr>
                <w:rStyle w:val="hps"/>
                <w:rFonts w:ascii="Calibri" w:hAnsi="Calibri" w:cs="Arial"/>
                <w:i/>
                <w:color w:val="222222"/>
                <w:sz w:val="18"/>
                <w:szCs w:val="18"/>
                <w:lang w:val="en"/>
              </w:rPr>
              <w:t>CAPITAL letters.</w:t>
            </w:r>
          </w:p>
        </w:tc>
      </w:tr>
    </w:tbl>
    <w:p w:rsidR="0076706A" w:rsidRPr="007E027B" w:rsidRDefault="0076706A" w:rsidP="0076706A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76706A" w:rsidRPr="00A137F3" w:rsidTr="0076706A">
        <w:tc>
          <w:tcPr>
            <w:tcW w:w="10620" w:type="dxa"/>
            <w:shd w:val="clear" w:color="auto" w:fill="333399"/>
            <w:vAlign w:val="center"/>
          </w:tcPr>
          <w:p w:rsidR="0076706A" w:rsidRPr="00A67531" w:rsidRDefault="0076706A" w:rsidP="0076706A">
            <w:pPr>
              <w:tabs>
                <w:tab w:val="left" w:pos="180"/>
              </w:tabs>
              <w:spacing w:before="80" w:after="80"/>
              <w:ind w:left="249" w:right="794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A67531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Clarification to the list of ingredients (E-numbers, allergens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-</w:t>
            </w:r>
            <w:r w:rsidRPr="00A67531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hypersensitivity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)</w:t>
            </w:r>
          </w:p>
        </w:tc>
      </w:tr>
      <w:tr w:rsidR="0076706A" w:rsidRPr="00D1421B" w:rsidTr="0076706A">
        <w:tc>
          <w:tcPr>
            <w:tcW w:w="10620" w:type="dxa"/>
            <w:shd w:val="clear" w:color="auto" w:fill="auto"/>
          </w:tcPr>
          <w:p w:rsidR="0076706A" w:rsidRPr="00D53BAC" w:rsidRDefault="0076706A" w:rsidP="0076706A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6706A" w:rsidRDefault="0076706A" w:rsidP="0076706A">
      <w:pPr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1317"/>
        <w:gridCol w:w="847"/>
        <w:gridCol w:w="1532"/>
        <w:gridCol w:w="3262"/>
        <w:gridCol w:w="2819"/>
      </w:tblGrid>
      <w:tr w:rsidR="0076706A" w:rsidRPr="00D1421B" w:rsidTr="0076706A">
        <w:tc>
          <w:tcPr>
            <w:tcW w:w="10620" w:type="dxa"/>
            <w:gridSpan w:val="6"/>
            <w:shd w:val="clear" w:color="auto" w:fill="333399"/>
            <w:vAlign w:val="center"/>
          </w:tcPr>
          <w:p w:rsidR="0076706A" w:rsidRPr="000D0233" w:rsidRDefault="0076706A" w:rsidP="0076706A">
            <w:pPr>
              <w:pStyle w:val="BlRubrik"/>
            </w:pPr>
            <w:proofErr w:type="spellStart"/>
            <w:r>
              <w:t>Storage</w:t>
            </w:r>
            <w:proofErr w:type="spellEnd"/>
            <w:r>
              <w:t xml:space="preserve"> / </w:t>
            </w: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</w:p>
        </w:tc>
      </w:tr>
      <w:tr w:rsidR="0076706A" w:rsidRPr="00A137F3" w:rsidTr="0076706A">
        <w:trPr>
          <w:trHeight w:val="330"/>
        </w:trPr>
        <w:tc>
          <w:tcPr>
            <w:tcW w:w="4539" w:type="dxa"/>
            <w:gridSpan w:val="4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proofErr w:type="spellStart"/>
            <w:r>
              <w:t>Storage</w:t>
            </w:r>
            <w:proofErr w:type="spellEnd"/>
            <w:r w:rsidRPr="00787BC5">
              <w:t xml:space="preserve"> (C°)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proofErr w:type="spellStart"/>
            <w:r>
              <w:t>Shelf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(</w:t>
            </w:r>
            <w:proofErr w:type="spellStart"/>
            <w:r>
              <w:t>days</w:t>
            </w:r>
            <w:proofErr w:type="spellEnd"/>
            <w:r w:rsidRPr="00787BC5">
              <w:t>)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76706A" w:rsidRPr="00A67531" w:rsidRDefault="0076706A" w:rsidP="0076706A">
            <w:pPr>
              <w:pStyle w:val="Fetiruta"/>
              <w:rPr>
                <w:lang w:val="en-US"/>
              </w:rPr>
            </w:pPr>
            <w:r w:rsidRPr="00CF12D8">
              <w:rPr>
                <w:lang w:val="en-GB"/>
              </w:rPr>
              <w:t>Shelf life when opened (days)</w:t>
            </w:r>
          </w:p>
        </w:tc>
      </w:tr>
      <w:tr w:rsidR="0076706A" w:rsidRPr="00D1421B" w:rsidTr="0076706A">
        <w:trPr>
          <w:trHeight w:val="330"/>
        </w:trPr>
        <w:tc>
          <w:tcPr>
            <w:tcW w:w="843" w:type="dxa"/>
            <w:shd w:val="clear" w:color="auto" w:fill="auto"/>
            <w:vAlign w:val="center"/>
          </w:tcPr>
          <w:p w:rsidR="0076706A" w:rsidRPr="00D1421B" w:rsidRDefault="0076706A" w:rsidP="0076706A">
            <w:pPr>
              <w:pStyle w:val="Fetiruta"/>
              <w:rPr>
                <w:b w:val="0"/>
              </w:rPr>
            </w:pPr>
            <w:r w:rsidRPr="00D1421B">
              <w:rPr>
                <w:b w:val="0"/>
              </w:rPr>
              <w:t>Min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ltattfyllai"/>
              <w:ind w:right="63"/>
            </w:pPr>
            <w:r>
              <w:fldChar w:fldCharType="begin">
                <w:ffData>
                  <w:name w:val="Text9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847" w:type="dxa"/>
            <w:shd w:val="clear" w:color="auto" w:fill="auto"/>
            <w:vAlign w:val="center"/>
          </w:tcPr>
          <w:p w:rsidR="0076706A" w:rsidRPr="00D1421B" w:rsidRDefault="0076706A" w:rsidP="0076706A">
            <w:pPr>
              <w:pStyle w:val="Fetiruta"/>
              <w:rPr>
                <w:b w:val="0"/>
              </w:rPr>
            </w:pPr>
            <w:r w:rsidRPr="00D1421B">
              <w:rPr>
                <w:b w:val="0"/>
              </w:rPr>
              <w:t>Max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76706A" w:rsidRPr="00710AE7" w:rsidRDefault="0076706A" w:rsidP="0076706A">
            <w:pPr>
              <w:pStyle w:val="Fltattfyllai"/>
              <w:ind w:right="111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5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3262" w:type="dxa"/>
            <w:shd w:val="clear" w:color="auto" w:fill="auto"/>
            <w:vAlign w:val="center"/>
          </w:tcPr>
          <w:p w:rsidR="0076706A" w:rsidRPr="00710AE7" w:rsidRDefault="0076706A" w:rsidP="0076706A">
            <w:pPr>
              <w:pStyle w:val="Fltattfyllai"/>
              <w:ind w:right="133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46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8"/>
          </w:p>
        </w:tc>
        <w:tc>
          <w:tcPr>
            <w:tcW w:w="2819" w:type="dxa"/>
            <w:shd w:val="clear" w:color="auto" w:fill="auto"/>
            <w:vAlign w:val="center"/>
          </w:tcPr>
          <w:p w:rsidR="0076706A" w:rsidRPr="00710AE7" w:rsidRDefault="0076706A" w:rsidP="0076706A">
            <w:pPr>
              <w:pStyle w:val="Fltattfyllai"/>
              <w:ind w:right="252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47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9"/>
          </w:p>
        </w:tc>
      </w:tr>
      <w:tr w:rsidR="0076706A" w:rsidRPr="00D1421B" w:rsidTr="0076706A">
        <w:trPr>
          <w:trHeight w:val="33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76706A" w:rsidRPr="00787BC5" w:rsidRDefault="0076706A" w:rsidP="0076706A">
            <w:pPr>
              <w:pStyle w:val="Fetiruta"/>
            </w:pP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storage</w:t>
            </w:r>
            <w:proofErr w:type="spellEnd"/>
            <w:r>
              <w:t xml:space="preserve"> info</w:t>
            </w:r>
          </w:p>
        </w:tc>
      </w:tr>
      <w:tr w:rsidR="0076706A" w:rsidRPr="00D1421B" w:rsidTr="0076706A">
        <w:trPr>
          <w:trHeight w:val="330"/>
        </w:trPr>
        <w:tc>
          <w:tcPr>
            <w:tcW w:w="10620" w:type="dxa"/>
            <w:gridSpan w:val="6"/>
            <w:shd w:val="clear" w:color="auto" w:fill="auto"/>
          </w:tcPr>
          <w:p w:rsidR="0076706A" w:rsidRPr="00D53BAC" w:rsidRDefault="0076706A" w:rsidP="0076706A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10"/>
          </w:p>
        </w:tc>
      </w:tr>
    </w:tbl>
    <w:p w:rsidR="00D53BAC" w:rsidRDefault="00D53BAC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820"/>
      </w:tblGrid>
      <w:tr w:rsidR="00F4289B" w:rsidRPr="000D0233" w:rsidTr="005552FD">
        <w:tc>
          <w:tcPr>
            <w:tcW w:w="10620" w:type="dxa"/>
            <w:gridSpan w:val="2"/>
            <w:shd w:val="clear" w:color="auto" w:fill="333399"/>
          </w:tcPr>
          <w:p w:rsidR="00F4289B" w:rsidRPr="000D0233" w:rsidRDefault="00F4289B" w:rsidP="005552FD">
            <w:pPr>
              <w:pStyle w:val="BlRubrik"/>
            </w:pPr>
            <w:proofErr w:type="spellStart"/>
            <w:r>
              <w:t>Origin</w:t>
            </w:r>
            <w:proofErr w:type="spellEnd"/>
          </w:p>
        </w:tc>
      </w:tr>
      <w:tr w:rsidR="00F4289B" w:rsidRPr="005A4EF4" w:rsidTr="005552FD">
        <w:tc>
          <w:tcPr>
            <w:tcW w:w="1800" w:type="dxa"/>
            <w:shd w:val="clear" w:color="auto" w:fill="auto"/>
            <w:vAlign w:val="center"/>
          </w:tcPr>
          <w:p w:rsidR="00F4289B" w:rsidRPr="003831AC" w:rsidRDefault="00F4289B" w:rsidP="005552FD">
            <w:pPr>
              <w:pStyle w:val="Fetiruta"/>
            </w:pPr>
            <w:r>
              <w:t xml:space="preserve">Product </w:t>
            </w:r>
            <w:proofErr w:type="spellStart"/>
            <w:r>
              <w:t>Origin</w:t>
            </w:r>
            <w:proofErr w:type="spellEnd"/>
          </w:p>
        </w:tc>
        <w:tc>
          <w:tcPr>
            <w:tcW w:w="8820" w:type="dxa"/>
            <w:shd w:val="clear" w:color="auto" w:fill="auto"/>
            <w:vAlign w:val="center"/>
          </w:tcPr>
          <w:p w:rsidR="00F4289B" w:rsidRPr="005A4EF4" w:rsidRDefault="00F4289B" w:rsidP="005552FD">
            <w:pPr>
              <w:pStyle w:val="Fltattfyllai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4289B" w:rsidRPr="003831AC" w:rsidTr="005552FD">
        <w:tc>
          <w:tcPr>
            <w:tcW w:w="1800" w:type="dxa"/>
            <w:shd w:val="clear" w:color="auto" w:fill="auto"/>
            <w:vAlign w:val="center"/>
          </w:tcPr>
          <w:p w:rsidR="00F4289B" w:rsidRPr="003831AC" w:rsidRDefault="00F4289B" w:rsidP="005552FD">
            <w:pPr>
              <w:pStyle w:val="Fetiruta"/>
            </w:pPr>
            <w:proofErr w:type="spellStart"/>
            <w:r>
              <w:t>Manufactured</w:t>
            </w:r>
            <w:proofErr w:type="spellEnd"/>
            <w:r>
              <w:t xml:space="preserve"> in</w:t>
            </w:r>
          </w:p>
        </w:tc>
        <w:tc>
          <w:tcPr>
            <w:tcW w:w="8820" w:type="dxa"/>
            <w:shd w:val="clear" w:color="auto" w:fill="auto"/>
            <w:vAlign w:val="center"/>
          </w:tcPr>
          <w:p w:rsidR="00F4289B" w:rsidRPr="003831AC" w:rsidRDefault="00F4289B" w:rsidP="005552FD">
            <w:pPr>
              <w:pStyle w:val="Fltattfyllai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Default="00F4289B">
      <w:pPr>
        <w:rPr>
          <w:rFonts w:ascii="Arial" w:hAnsi="Arial" w:cs="Arial"/>
          <w:sz w:val="16"/>
          <w:szCs w:val="16"/>
        </w:rPr>
      </w:pPr>
    </w:p>
    <w:p w:rsidR="00F4289B" w:rsidRPr="009710AB" w:rsidRDefault="00F4289B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2978"/>
        <w:gridCol w:w="2660"/>
        <w:gridCol w:w="2551"/>
      </w:tblGrid>
      <w:tr w:rsidR="00211EE8" w:rsidRPr="00A137F3" w:rsidTr="00733631">
        <w:trPr>
          <w:trHeight w:val="373"/>
        </w:trPr>
        <w:tc>
          <w:tcPr>
            <w:tcW w:w="10632" w:type="dxa"/>
            <w:gridSpan w:val="4"/>
            <w:shd w:val="clear" w:color="auto" w:fill="333399"/>
            <w:vAlign w:val="center"/>
          </w:tcPr>
          <w:p w:rsidR="00211EE8" w:rsidRPr="00F4289B" w:rsidRDefault="00F4289B" w:rsidP="001E06C3">
            <w:pPr>
              <w:pStyle w:val="BlRubrik"/>
              <w:rPr>
                <w:sz w:val="18"/>
                <w:szCs w:val="18"/>
                <w:lang w:val="en-US"/>
              </w:rPr>
            </w:pPr>
            <w:r w:rsidRPr="0021057E">
              <w:rPr>
                <w:lang w:val="en-US"/>
              </w:rPr>
              <w:t>Nutrition Facts and Energy Value per 100</w:t>
            </w:r>
            <w:r>
              <w:rPr>
                <w:color w:val="FFFFFF" w:themeColor="background1"/>
                <w:lang w:val="en-US"/>
              </w:rPr>
              <w:t>g</w:t>
            </w:r>
          </w:p>
        </w:tc>
      </w:tr>
      <w:tr w:rsidR="00F4289B" w:rsidRPr="00A137F3" w:rsidTr="001D5CA1">
        <w:trPr>
          <w:trHeight w:val="600"/>
        </w:trPr>
        <w:tc>
          <w:tcPr>
            <w:tcW w:w="2443" w:type="dxa"/>
            <w:shd w:val="clear" w:color="auto" w:fill="auto"/>
            <w:vAlign w:val="center"/>
          </w:tcPr>
          <w:p w:rsidR="00F4289B" w:rsidRPr="00F4289B" w:rsidRDefault="00F4289B" w:rsidP="00F4289B">
            <w:pPr>
              <w:pStyle w:val="Fetiruta"/>
              <w:rPr>
                <w:lang w:val="en-US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89B" w:rsidRPr="00EB4BD8" w:rsidRDefault="00F4289B" w:rsidP="00F4289B">
            <w:pPr>
              <w:pStyle w:val="Fetiruta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B4BD8">
              <w:rPr>
                <w:rStyle w:val="hps"/>
                <w:rFonts w:cs="Calibri"/>
                <w:color w:val="000000"/>
                <w:sz w:val="20"/>
                <w:szCs w:val="20"/>
                <w:lang w:val="en"/>
              </w:rPr>
              <w:t>Mandatory</w:t>
            </w:r>
            <w:r w:rsidRPr="00EB4BD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BD8">
              <w:rPr>
                <w:sz w:val="20"/>
                <w:szCs w:val="20"/>
              </w:rPr>
              <w:t>declaration</w:t>
            </w:r>
            <w:proofErr w:type="spellEnd"/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6214BE" w:rsidRDefault="00F4289B" w:rsidP="00F4289B">
            <w:pPr>
              <w:pStyle w:val="Fetiruta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Extended</w:t>
            </w:r>
            <w:proofErr w:type="spellEnd"/>
            <w:r w:rsidRPr="006214B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</w:t>
            </w:r>
            <w:r w:rsidRPr="006214BE">
              <w:rPr>
                <w:sz w:val="20"/>
                <w:szCs w:val="20"/>
              </w:rPr>
              <w:t>laration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EB4BD8" w:rsidRDefault="00F4289B" w:rsidP="00F4289B">
            <w:pPr>
              <w:pStyle w:val="Fetiruta"/>
              <w:jc w:val="center"/>
              <w:rPr>
                <w:rFonts w:cs="Calibri"/>
                <w:sz w:val="20"/>
                <w:szCs w:val="20"/>
                <w:lang w:val="en-US"/>
              </w:rPr>
            </w:pPr>
            <w:r w:rsidRPr="00EB4BD8">
              <w:rPr>
                <w:rStyle w:val="hps"/>
                <w:rFonts w:cs="Calibri"/>
                <w:color w:val="333333"/>
                <w:sz w:val="20"/>
                <w:szCs w:val="20"/>
                <w:lang w:val="en"/>
              </w:rPr>
              <w:t>Declaration</w:t>
            </w:r>
            <w:r w:rsidRPr="00EB4BD8">
              <w:rPr>
                <w:rStyle w:val="shorttext"/>
                <w:rFonts w:cs="Calibri"/>
                <w:color w:val="333333"/>
                <w:sz w:val="20"/>
                <w:szCs w:val="20"/>
                <w:lang w:val="en"/>
              </w:rPr>
              <w:t xml:space="preserve"> </w:t>
            </w:r>
            <w:r w:rsidRPr="00EB4BD8">
              <w:rPr>
                <w:rStyle w:val="hps"/>
                <w:rFonts w:cs="Calibri"/>
                <w:color w:val="333333"/>
                <w:sz w:val="20"/>
                <w:szCs w:val="20"/>
                <w:lang w:val="en"/>
              </w:rPr>
              <w:t>specifically required from</w:t>
            </w:r>
            <w:r w:rsidRPr="00EB4BD8">
              <w:rPr>
                <w:rStyle w:val="shorttext"/>
                <w:rFonts w:cs="Calibri"/>
                <w:color w:val="333333"/>
                <w:sz w:val="20"/>
                <w:szCs w:val="20"/>
                <w:lang w:val="en"/>
              </w:rPr>
              <w:t xml:space="preserve"> </w:t>
            </w:r>
            <w:proofErr w:type="spellStart"/>
            <w:r w:rsidRPr="00EB4BD8">
              <w:rPr>
                <w:rStyle w:val="hps"/>
                <w:rFonts w:cs="Calibri"/>
                <w:color w:val="333333"/>
                <w:sz w:val="20"/>
                <w:szCs w:val="20"/>
                <w:lang w:val="en"/>
              </w:rPr>
              <w:t>Kobia</w:t>
            </w:r>
            <w:proofErr w:type="spellEnd"/>
          </w:p>
        </w:tc>
      </w:tr>
      <w:tr w:rsidR="00F4289B" w:rsidRPr="00D1421B" w:rsidTr="001D5CA1">
        <w:trPr>
          <w:trHeight w:val="280"/>
        </w:trPr>
        <w:tc>
          <w:tcPr>
            <w:tcW w:w="2443" w:type="dxa"/>
            <w:shd w:val="clear" w:color="auto" w:fill="auto"/>
            <w:vAlign w:val="center"/>
          </w:tcPr>
          <w:p w:rsidR="00F4289B" w:rsidRPr="00787BC5" w:rsidRDefault="00F4289B" w:rsidP="00F4289B">
            <w:pPr>
              <w:pStyle w:val="Fetiruta"/>
            </w:pPr>
            <w:r>
              <w:t xml:space="preserve">Energy </w:t>
            </w:r>
            <w:proofErr w:type="spellStart"/>
            <w:r>
              <w:t>value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F4289B" w:rsidRPr="00416F05" w:rsidRDefault="00F4289B" w:rsidP="00F4289B">
            <w:pPr>
              <w:pStyle w:val="Fltattfyllai"/>
              <w:ind w:left="0"/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>
              <w:t xml:space="preserve"> </w:t>
            </w:r>
            <w:r w:rsidRPr="00E06BBA">
              <w:rPr>
                <w:b/>
              </w:rPr>
              <w:t>kJ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 xml:space="preserve"> </w:t>
            </w:r>
            <w:r w:rsidRPr="00E06BBA">
              <w:rPr>
                <w:b/>
              </w:rPr>
              <w:t>kcal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C61CFD" w:rsidRDefault="00F4289B" w:rsidP="00F4289B">
            <w:pPr>
              <w:pStyle w:val="Fetiruta"/>
              <w:ind w:left="0"/>
              <w:rPr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C61CFD" w:rsidRDefault="00F4289B" w:rsidP="00F4289B">
            <w:pPr>
              <w:pStyle w:val="Fetiruta"/>
              <w:ind w:left="0"/>
              <w:rPr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787BC5" w:rsidRDefault="00F4289B" w:rsidP="00F4289B">
            <w:pPr>
              <w:pStyle w:val="Fetiruta"/>
            </w:pPr>
            <w:r>
              <w:t>Fat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D1421B" w:rsidRDefault="00F4289B" w:rsidP="00F4289B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saturated</w:t>
            </w:r>
            <w:proofErr w:type="spellEnd"/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D1421B" w:rsidRDefault="00F4289B" w:rsidP="00F4289B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Of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monounsaturated</w:t>
            </w:r>
            <w:proofErr w:type="spellEnd"/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D1421B" w:rsidRDefault="00F4289B" w:rsidP="00F4289B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polyunsaturated</w:t>
            </w:r>
            <w:proofErr w:type="spellEnd"/>
          </w:p>
        </w:tc>
        <w:tc>
          <w:tcPr>
            <w:tcW w:w="2978" w:type="dxa"/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80"/>
        </w:trPr>
        <w:tc>
          <w:tcPr>
            <w:tcW w:w="2443" w:type="dxa"/>
            <w:shd w:val="clear" w:color="auto" w:fill="auto"/>
            <w:vAlign w:val="center"/>
          </w:tcPr>
          <w:p w:rsidR="00F4289B" w:rsidRPr="00CF12D8" w:rsidRDefault="00F4289B" w:rsidP="00F4289B">
            <w:pPr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CF12D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F12D8">
              <w:rPr>
                <w:rFonts w:ascii="Calibri" w:hAnsi="Calibri" w:cs="Calibri"/>
                <w:b/>
                <w:sz w:val="18"/>
                <w:szCs w:val="18"/>
              </w:rPr>
              <w:t>Carbohydrate</w:t>
            </w:r>
            <w:proofErr w:type="spellEnd"/>
          </w:p>
        </w:tc>
        <w:tc>
          <w:tcPr>
            <w:tcW w:w="2978" w:type="dxa"/>
            <w:shd w:val="clear" w:color="auto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D1421B" w:rsidRDefault="00F4289B" w:rsidP="00F4289B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sugars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D1421B" w:rsidRDefault="00F4289B" w:rsidP="00F4289B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sugar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alcohols</w:t>
            </w:r>
            <w:proofErr w:type="spellEnd"/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D1421B" w:rsidRDefault="00F4289B" w:rsidP="00F4289B">
            <w:pPr>
              <w:spacing w:before="40" w:after="40"/>
              <w:ind w:left="74"/>
              <w:rPr>
                <w:rFonts w:ascii="Calibri" w:hAnsi="Calibri" w:cs="Arial"/>
                <w:sz w:val="16"/>
                <w:szCs w:val="16"/>
              </w:rPr>
            </w:pPr>
            <w:r w:rsidRPr="00D1421B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>
              <w:rPr>
                <w:rFonts w:ascii="Calibri" w:hAnsi="Calibri" w:cs="Arial"/>
                <w:sz w:val="16"/>
                <w:szCs w:val="16"/>
              </w:rPr>
              <w:t xml:space="preserve">Of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which</w:t>
            </w:r>
            <w:proofErr w:type="spell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</w:rPr>
              <w:t>starch</w:t>
            </w:r>
            <w:proofErr w:type="spellEnd"/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CF12D8" w:rsidRDefault="00F4289B" w:rsidP="00F4289B">
            <w:pPr>
              <w:spacing w:before="40" w:after="40"/>
              <w:ind w:left="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F12D8">
              <w:rPr>
                <w:rFonts w:ascii="Calibri" w:hAnsi="Calibri" w:cs="Calibri"/>
                <w:b/>
                <w:sz w:val="18"/>
                <w:szCs w:val="18"/>
              </w:rPr>
              <w:t>Dietary</w:t>
            </w:r>
            <w:proofErr w:type="spellEnd"/>
            <w:r w:rsidRPr="00CF12D8">
              <w:rPr>
                <w:rFonts w:ascii="Calibri" w:hAnsi="Calibri" w:cs="Calibri"/>
                <w:b/>
                <w:sz w:val="18"/>
                <w:szCs w:val="18"/>
              </w:rPr>
              <w:t xml:space="preserve"> fiber</w:t>
            </w:r>
          </w:p>
        </w:tc>
        <w:tc>
          <w:tcPr>
            <w:tcW w:w="2978" w:type="dxa"/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80"/>
        </w:trPr>
        <w:tc>
          <w:tcPr>
            <w:tcW w:w="2443" w:type="dxa"/>
            <w:shd w:val="clear" w:color="auto" w:fill="auto"/>
            <w:vAlign w:val="center"/>
          </w:tcPr>
          <w:p w:rsidR="00F4289B" w:rsidRPr="00995F24" w:rsidRDefault="00F4289B" w:rsidP="00F4289B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8"/>
              </w:rPr>
            </w:pPr>
            <w:r w:rsidRPr="00995F24">
              <w:rPr>
                <w:rFonts w:ascii="Calibri" w:hAnsi="Calibri" w:cs="Arial"/>
                <w:b/>
                <w:sz w:val="18"/>
                <w:szCs w:val="18"/>
              </w:rPr>
              <w:t>Protein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787BC5" w:rsidRDefault="00F4289B" w:rsidP="00F4289B">
            <w:pPr>
              <w:pStyle w:val="Fetiruta"/>
            </w:pPr>
            <w:r>
              <w:t xml:space="preserve">Salt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FD38E3" w:rsidRDefault="00F4289B" w:rsidP="00F4289B">
            <w:pPr>
              <w:tabs>
                <w:tab w:val="left" w:pos="180"/>
              </w:tabs>
              <w:spacing w:before="40" w:after="40"/>
              <w:rPr>
                <w:rFonts w:ascii="Calibri" w:hAnsi="Calibri" w:cs="Arial"/>
                <w:b/>
                <w:sz w:val="18"/>
                <w:szCs w:val="18"/>
              </w:rPr>
            </w:pPr>
            <w:r w:rsidRPr="00C61CFD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FD38E3">
              <w:rPr>
                <w:rFonts w:ascii="Calibri" w:hAnsi="Calibri" w:cs="Arial"/>
                <w:b/>
                <w:sz w:val="18"/>
                <w:szCs w:val="18"/>
              </w:rPr>
              <w:t>Vitamins and minerals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ltattfyllai"/>
              <w:ind w:left="0"/>
              <w:rPr>
                <w:rFonts w:cs="Calibri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289B" w:rsidRPr="00710AE7" w:rsidRDefault="00F4289B" w:rsidP="00F4289B">
            <w:pPr>
              <w:pStyle w:val="Fetiruta"/>
              <w:ind w:lef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4289B" w:rsidRPr="00D1421B" w:rsidTr="00DE3FC8">
        <w:trPr>
          <w:trHeight w:val="293"/>
        </w:trPr>
        <w:tc>
          <w:tcPr>
            <w:tcW w:w="2443" w:type="dxa"/>
            <w:shd w:val="clear" w:color="auto" w:fill="auto"/>
            <w:vAlign w:val="center"/>
          </w:tcPr>
          <w:p w:rsidR="00F4289B" w:rsidRPr="00F22FBB" w:rsidRDefault="00F4289B" w:rsidP="00F4289B">
            <w:pPr>
              <w:pStyle w:val="Fetiruta"/>
              <w:rPr>
                <w:rFonts w:asciiTheme="minorHAnsi" w:hAnsiTheme="minorHAnsi"/>
                <w:szCs w:val="18"/>
              </w:rPr>
            </w:pPr>
            <w:proofErr w:type="spellStart"/>
            <w:r w:rsidRPr="00F22FBB">
              <w:rPr>
                <w:rFonts w:asciiTheme="minorHAnsi" w:hAnsiTheme="minorHAnsi"/>
                <w:szCs w:val="18"/>
              </w:rPr>
              <w:t>Whole</w:t>
            </w:r>
            <w:proofErr w:type="spellEnd"/>
            <w:r w:rsidRPr="00F22FBB">
              <w:rPr>
                <w:rFonts w:asciiTheme="minorHAnsi" w:hAnsiTheme="minorHAnsi"/>
                <w:szCs w:val="18"/>
              </w:rPr>
              <w:t xml:space="preserve"> grain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C61CFD" w:rsidRDefault="00F4289B" w:rsidP="00F4289B">
            <w:pPr>
              <w:pStyle w:val="Fltattfyllai"/>
              <w:ind w:left="0"/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4289B" w:rsidRPr="007C21E8" w:rsidRDefault="00F4289B" w:rsidP="00F4289B">
            <w:pPr>
              <w:pStyle w:val="Fetiruta"/>
              <w:ind w:left="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vAlign w:val="center"/>
          </w:tcPr>
          <w:p w:rsidR="00F4289B" w:rsidRPr="00C61CFD" w:rsidRDefault="00F4289B" w:rsidP="00F4289B">
            <w:pPr>
              <w:pStyle w:val="Fetiruta"/>
              <w:ind w:left="0"/>
              <w:rPr>
                <w:b w:val="0"/>
              </w:rPr>
            </w:pPr>
          </w:p>
        </w:tc>
      </w:tr>
      <w:tr w:rsidR="00F4289B" w:rsidRPr="00D1421B" w:rsidTr="001D5CA1">
        <w:trPr>
          <w:trHeight w:val="293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89B" w:rsidRPr="00F22FBB" w:rsidRDefault="00F4289B" w:rsidP="00F4289B">
            <w:pPr>
              <w:tabs>
                <w:tab w:val="left" w:pos="180"/>
              </w:tabs>
              <w:spacing w:before="40" w:after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22FBB"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  <w:proofErr w:type="spellStart"/>
            <w:r w:rsidRPr="00F22FBB">
              <w:rPr>
                <w:rFonts w:asciiTheme="minorHAnsi" w:hAnsiTheme="minorHAnsi"/>
                <w:b/>
                <w:sz w:val="18"/>
                <w:szCs w:val="18"/>
              </w:rPr>
              <w:t>Other</w:t>
            </w:r>
            <w:proofErr w:type="spellEnd"/>
            <w:r w:rsidRPr="00F22FB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Pr="00F22FBB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C61CFD" w:rsidRDefault="00F4289B" w:rsidP="00F4289B">
            <w:pPr>
              <w:pStyle w:val="Fltattfyllai"/>
              <w:ind w:left="0"/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thinDiagStripe" w:color="A6A6A6" w:fill="auto"/>
            <w:vAlign w:val="center"/>
          </w:tcPr>
          <w:p w:rsidR="00F4289B" w:rsidRPr="007C21E8" w:rsidRDefault="00F4289B" w:rsidP="00F4289B">
            <w:pPr>
              <w:pStyle w:val="Fetiruta"/>
              <w:ind w:left="0"/>
              <w:rPr>
                <w:b w:val="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4289B" w:rsidRPr="00C61CFD" w:rsidRDefault="00F4289B" w:rsidP="00F4289B">
            <w:pPr>
              <w:pStyle w:val="Fetiruta"/>
              <w:ind w:left="0"/>
              <w:rPr>
                <w:b w:val="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11EE8" w:rsidRDefault="00211EE8" w:rsidP="00FE6D91">
      <w:pPr>
        <w:tabs>
          <w:tab w:val="left" w:pos="180"/>
        </w:tabs>
        <w:spacing w:line="360" w:lineRule="auto"/>
        <w:rPr>
          <w:rFonts w:ascii="Arial" w:hAnsi="Arial" w:cs="Arial"/>
          <w:sz w:val="8"/>
          <w:szCs w:val="8"/>
        </w:rPr>
      </w:pPr>
    </w:p>
    <w:p w:rsidR="00733631" w:rsidRPr="008B4D81" w:rsidRDefault="00733631" w:rsidP="00FE6D91">
      <w:pPr>
        <w:tabs>
          <w:tab w:val="left" w:pos="180"/>
        </w:tabs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976"/>
        <w:gridCol w:w="3261"/>
      </w:tblGrid>
      <w:tr w:rsidR="00AE7BC9" w:rsidRPr="00D1421B" w:rsidTr="00AE7BC9">
        <w:trPr>
          <w:trHeight w:val="394"/>
        </w:trPr>
        <w:tc>
          <w:tcPr>
            <w:tcW w:w="4395" w:type="dxa"/>
            <w:shd w:val="clear" w:color="auto" w:fill="333399"/>
          </w:tcPr>
          <w:p w:rsidR="00AE7BC9" w:rsidRPr="00566110" w:rsidRDefault="00AE7BC9" w:rsidP="001E06C3">
            <w:pPr>
              <w:pStyle w:val="BlRubrik"/>
            </w:pPr>
            <w:r>
              <w:t>A</w:t>
            </w:r>
            <w:r w:rsidR="00F4289B">
              <w:t xml:space="preserve">llergens (under </w:t>
            </w:r>
            <w:proofErr w:type="spellStart"/>
            <w:r w:rsidR="00F4289B">
              <w:t>Regulation</w:t>
            </w:r>
            <w:proofErr w:type="spellEnd"/>
            <w:r w:rsidRPr="00405CD3">
              <w:t xml:space="preserve"> (EU) 1169/2011)</w:t>
            </w:r>
            <w:r>
              <w:t xml:space="preserve"> </w:t>
            </w:r>
          </w:p>
        </w:tc>
        <w:tc>
          <w:tcPr>
            <w:tcW w:w="2976" w:type="dxa"/>
            <w:shd w:val="clear" w:color="auto" w:fill="333399"/>
            <w:vAlign w:val="center"/>
          </w:tcPr>
          <w:p w:rsidR="00AE7BC9" w:rsidRPr="00A137F3" w:rsidRDefault="00F4289B" w:rsidP="000D21C8">
            <w:pPr>
              <w:pStyle w:val="BlRubrik"/>
              <w:rPr>
                <w:sz w:val="18"/>
                <w:szCs w:val="18"/>
                <w:lang w:val="en-US"/>
              </w:rPr>
            </w:pPr>
            <w:r w:rsidRPr="00A137F3">
              <w:rPr>
                <w:sz w:val="18"/>
                <w:szCs w:val="18"/>
                <w:lang w:val="en-US"/>
              </w:rPr>
              <w:t>CONTAINS</w:t>
            </w:r>
          </w:p>
          <w:p w:rsidR="00AE7BC9" w:rsidRPr="00F4289B" w:rsidRDefault="00F4289B" w:rsidP="000D21C8">
            <w:pPr>
              <w:pStyle w:val="BlRubrik"/>
              <w:rPr>
                <w:sz w:val="18"/>
                <w:szCs w:val="18"/>
                <w:lang w:val="en-US"/>
              </w:rPr>
            </w:pPr>
            <w:r w:rsidRPr="00F4289B">
              <w:rPr>
                <w:sz w:val="18"/>
                <w:szCs w:val="18"/>
                <w:lang w:val="en-US"/>
              </w:rPr>
              <w:t>YES / NO</w:t>
            </w:r>
            <w:r w:rsidR="00AE7BC9" w:rsidRPr="00F4289B">
              <w:rPr>
                <w:sz w:val="18"/>
                <w:szCs w:val="18"/>
                <w:lang w:val="en-US"/>
              </w:rPr>
              <w:t xml:space="preserve">  </w:t>
            </w:r>
            <w:r w:rsidRPr="00F4289B">
              <w:rPr>
                <w:sz w:val="18"/>
                <w:szCs w:val="18"/>
                <w:lang w:val="en-US"/>
              </w:rPr>
              <w:t>if the answer is Yes</w:t>
            </w:r>
          </w:p>
          <w:p w:rsidR="00AE7BC9" w:rsidRPr="00D1421B" w:rsidRDefault="00F4289B" w:rsidP="000D21C8">
            <w:pPr>
              <w:pStyle w:val="BlRubri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Enter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allergen</w:t>
            </w:r>
          </w:p>
        </w:tc>
        <w:tc>
          <w:tcPr>
            <w:tcW w:w="3261" w:type="dxa"/>
            <w:shd w:val="clear" w:color="auto" w:fill="333399"/>
          </w:tcPr>
          <w:p w:rsidR="00AE7BC9" w:rsidRPr="00F4289B" w:rsidRDefault="00F4289B" w:rsidP="000D21C8">
            <w:pPr>
              <w:pStyle w:val="BlRubrik"/>
              <w:rPr>
                <w:sz w:val="18"/>
                <w:szCs w:val="18"/>
                <w:lang w:val="en-US"/>
              </w:rPr>
            </w:pPr>
            <w:r w:rsidRPr="00F4289B"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  <w:lang w:val="en-US"/>
              </w:rPr>
              <w:t>AY CONTAIN TRACES OF</w:t>
            </w:r>
          </w:p>
          <w:p w:rsidR="00F4289B" w:rsidRPr="00F4289B" w:rsidRDefault="00F4289B" w:rsidP="00F4289B">
            <w:pPr>
              <w:pStyle w:val="BlRubrik"/>
              <w:rPr>
                <w:sz w:val="18"/>
                <w:szCs w:val="18"/>
                <w:lang w:val="en-US"/>
              </w:rPr>
            </w:pPr>
            <w:r w:rsidRPr="00F4289B">
              <w:rPr>
                <w:sz w:val="18"/>
                <w:szCs w:val="18"/>
                <w:lang w:val="en-US"/>
              </w:rPr>
              <w:t>YES / NO  if the answer is Yes</w:t>
            </w:r>
          </w:p>
          <w:p w:rsidR="00AE7BC9" w:rsidRDefault="00F4289B" w:rsidP="00F4289B">
            <w:pPr>
              <w:pStyle w:val="BlRubrik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Enter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proofErr w:type="spellStart"/>
            <w:r>
              <w:rPr>
                <w:sz w:val="18"/>
                <w:szCs w:val="18"/>
              </w:rPr>
              <w:t>specific</w:t>
            </w:r>
            <w:proofErr w:type="spellEnd"/>
            <w:r>
              <w:rPr>
                <w:sz w:val="18"/>
                <w:szCs w:val="18"/>
              </w:rPr>
              <w:t xml:space="preserve"> allergen</w:t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Default="00F4289B" w:rsidP="005552FD">
            <w:pPr>
              <w:pStyle w:val="Fetiruta"/>
              <w:rPr>
                <w:b w:val="0"/>
                <w:lang w:val="en-GB"/>
              </w:rPr>
            </w:pPr>
            <w:r w:rsidRPr="00CF12D8">
              <w:rPr>
                <w:lang w:val="en-GB"/>
              </w:rPr>
              <w:t xml:space="preserve">Cereal content of gluten </w:t>
            </w:r>
            <w:r w:rsidRPr="00CF12D8">
              <w:rPr>
                <w:b w:val="0"/>
                <w:lang w:val="en-GB"/>
              </w:rPr>
              <w:t>and products thereof</w:t>
            </w:r>
            <w:r w:rsidR="00A137F3">
              <w:rPr>
                <w:b w:val="0"/>
                <w:lang w:val="en-GB"/>
              </w:rPr>
              <w:t xml:space="preserve"> </w:t>
            </w:r>
          </w:p>
          <w:p w:rsidR="00A137F3" w:rsidRPr="00F22FBB" w:rsidRDefault="00A137F3" w:rsidP="005552FD">
            <w:pPr>
              <w:pStyle w:val="Fetiruta"/>
              <w:rPr>
                <w:b w:val="0"/>
                <w:lang w:val="en-US"/>
              </w:rPr>
            </w:pPr>
            <w:r>
              <w:rPr>
                <w:lang w:val="en-GB"/>
              </w:rPr>
              <w:t>(</w:t>
            </w:r>
            <w:r w:rsidRPr="00A137F3">
              <w:rPr>
                <w:b w:val="0"/>
                <w:lang w:val="en-GB"/>
              </w:rPr>
              <w:t>wheat, rye, barley, oats</w:t>
            </w:r>
            <w:r>
              <w:rPr>
                <w:b w:val="0"/>
                <w:lang w:val="en-GB"/>
              </w:rPr>
              <w:t xml:space="preserve"> etc.)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bookmarkStart w:id="14" w:name="_GoBack"/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bookmarkEnd w:id="14"/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F22FBB" w:rsidRDefault="00F4289B" w:rsidP="005552FD">
            <w:pPr>
              <w:pStyle w:val="Fetiruta"/>
              <w:rPr>
                <w:b w:val="0"/>
                <w:lang w:val="en-US"/>
              </w:rPr>
            </w:pPr>
            <w:r w:rsidRPr="00F22FBB">
              <w:rPr>
                <w:lang w:val="en-US"/>
              </w:rPr>
              <w:t xml:space="preserve">Crustaceans </w:t>
            </w:r>
            <w:r>
              <w:rPr>
                <w:lang w:val="en-GB"/>
              </w:rPr>
              <w:t>/</w:t>
            </w:r>
            <w:r w:rsidRPr="00F22FBB">
              <w:rPr>
                <w:lang w:val="en-GB"/>
              </w:rPr>
              <w:t xml:space="preserve"> Molluscs</w:t>
            </w:r>
            <w:r>
              <w:rPr>
                <w:b w:val="0"/>
                <w:lang w:val="en-GB"/>
              </w:rPr>
              <w:t xml:space="preserve"> and </w:t>
            </w:r>
            <w:r w:rsidRPr="00CF12D8">
              <w:rPr>
                <w:b w:val="0"/>
                <w:lang w:val="en-GB"/>
              </w:rPr>
              <w:t>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85"/>
        </w:trPr>
        <w:tc>
          <w:tcPr>
            <w:tcW w:w="4395" w:type="dxa"/>
            <w:shd w:val="clear" w:color="auto" w:fill="auto"/>
            <w:vAlign w:val="center"/>
          </w:tcPr>
          <w:p w:rsidR="00F4289B" w:rsidRPr="00541672" w:rsidRDefault="00F4289B" w:rsidP="005552FD">
            <w:pPr>
              <w:pStyle w:val="Fetiruta"/>
            </w:pPr>
            <w:r>
              <w:t>E</w:t>
            </w:r>
            <w:r w:rsidRPr="00541672">
              <w:t xml:space="preserve">gg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541672" w:rsidRDefault="00F4289B" w:rsidP="005552FD">
            <w:pPr>
              <w:pStyle w:val="Fetiruta"/>
            </w:pPr>
            <w:r>
              <w:t>Fish</w:t>
            </w:r>
            <w:r w:rsidRPr="00541672">
              <w:t xml:space="preserve">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541672" w:rsidRDefault="00F4289B" w:rsidP="005552FD">
            <w:pPr>
              <w:pStyle w:val="Fetiruta"/>
            </w:pPr>
            <w:r>
              <w:t xml:space="preserve">Peanuts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B81213" w:rsidRDefault="00F4289B" w:rsidP="005552FD">
            <w:pPr>
              <w:pStyle w:val="Fetiruta"/>
              <w:rPr>
                <w:b w:val="0"/>
              </w:rPr>
            </w:pPr>
            <w:r w:rsidRPr="00541672">
              <w:t>Lupin</w:t>
            </w:r>
            <w:r>
              <w:t xml:space="preserve">e </w:t>
            </w:r>
            <w:r w:rsidRPr="00CF12D8">
              <w:rPr>
                <w:b w:val="0"/>
                <w:lang w:val="en-GB"/>
              </w:rPr>
              <w:t>and products thereof</w:t>
            </w:r>
            <w:r w:rsidRPr="00B81213">
              <w:rPr>
                <w:b w:val="0"/>
              </w:rPr>
              <w:t xml:space="preserve"> 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B81213" w:rsidRDefault="00F4289B" w:rsidP="005552FD">
            <w:pPr>
              <w:pStyle w:val="Fetiruta"/>
              <w:rPr>
                <w:b w:val="0"/>
              </w:rPr>
            </w:pPr>
            <w:r w:rsidRPr="00541672">
              <w:t>So</w:t>
            </w:r>
            <w:r>
              <w:t xml:space="preserve">ybeans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F22FBB" w:rsidRDefault="00F4289B" w:rsidP="005552FD">
            <w:pPr>
              <w:pStyle w:val="Fetiruta"/>
              <w:rPr>
                <w:b w:val="0"/>
                <w:lang w:val="en-US"/>
              </w:rPr>
            </w:pPr>
            <w:r w:rsidRPr="00F22FBB">
              <w:rPr>
                <w:lang w:val="en-US"/>
              </w:rPr>
              <w:t xml:space="preserve">Milk </w:t>
            </w:r>
            <w:r>
              <w:rPr>
                <w:lang w:val="en-GB"/>
              </w:rPr>
              <w:t xml:space="preserve">/ Lactose </w:t>
            </w:r>
            <w:r w:rsidRPr="008116E0">
              <w:rPr>
                <w:b w:val="0"/>
                <w:lang w:val="en-GB"/>
              </w:rPr>
              <w:t>and products</w:t>
            </w:r>
            <w:r w:rsidRPr="00CF12D8">
              <w:rPr>
                <w:b w:val="0"/>
                <w:lang w:val="en-GB"/>
              </w:rPr>
              <w:t xml:space="preserve">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85"/>
        </w:trPr>
        <w:tc>
          <w:tcPr>
            <w:tcW w:w="4395" w:type="dxa"/>
            <w:shd w:val="clear" w:color="auto" w:fill="auto"/>
            <w:vAlign w:val="center"/>
          </w:tcPr>
          <w:p w:rsidR="00F4289B" w:rsidRPr="008116E0" w:rsidRDefault="00F4289B" w:rsidP="005552FD">
            <w:pPr>
              <w:pStyle w:val="Fetiruta"/>
              <w:rPr>
                <w:b w:val="0"/>
                <w:lang w:val="en-US"/>
              </w:rPr>
            </w:pPr>
            <w:r w:rsidRPr="008116E0">
              <w:rPr>
                <w:lang w:val="en-US"/>
              </w:rPr>
              <w:t xml:space="preserve">Nuts </w:t>
            </w:r>
            <w:r w:rsidRPr="008314A7">
              <w:rPr>
                <w:b w:val="0"/>
                <w:lang w:val="en-US"/>
              </w:rPr>
              <w:t>and products thereof almond</w:t>
            </w:r>
            <w:r w:rsidRPr="008116E0">
              <w:rPr>
                <w:b w:val="0"/>
                <w:lang w:val="en-US"/>
              </w:rPr>
              <w:t>, hazelnut, walnut, cashew, pecan, Brazil nut, pistachios and macadamia / Queensland nuts, etc.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B81213" w:rsidRDefault="00F4289B" w:rsidP="005552FD">
            <w:pPr>
              <w:pStyle w:val="Fetiruta"/>
              <w:rPr>
                <w:b w:val="0"/>
              </w:rPr>
            </w:pPr>
            <w:r>
              <w:t xml:space="preserve">Celery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541672" w:rsidRDefault="00F4289B" w:rsidP="005552FD">
            <w:pPr>
              <w:pStyle w:val="Fetiruta"/>
            </w:pPr>
            <w:r>
              <w:t xml:space="preserve">Mustard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CF12D8" w:rsidRDefault="00F4289B" w:rsidP="005552FD">
            <w:pPr>
              <w:pStyle w:val="Fetiruta"/>
              <w:rPr>
                <w:lang w:val="en-GB"/>
              </w:rPr>
            </w:pPr>
            <w:r w:rsidRPr="00CF12D8">
              <w:rPr>
                <w:lang w:val="en-GB"/>
              </w:rPr>
              <w:t xml:space="preserve">Sesame seeds </w:t>
            </w:r>
            <w:r w:rsidRPr="00CF12D8">
              <w:rPr>
                <w:b w:val="0"/>
                <w:lang w:val="en-GB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4F4B88" w:rsidRDefault="00F4289B" w:rsidP="005552FD">
            <w:pPr>
              <w:pStyle w:val="Fetiruta"/>
              <w:rPr>
                <w:szCs w:val="18"/>
              </w:rPr>
            </w:pPr>
            <w:r w:rsidRPr="008116E0">
              <w:rPr>
                <w:szCs w:val="18"/>
              </w:rPr>
              <w:t>Sulphur dioxide and sulphites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85"/>
        </w:trPr>
        <w:tc>
          <w:tcPr>
            <w:tcW w:w="4395" w:type="dxa"/>
            <w:shd w:val="clear" w:color="auto" w:fill="auto"/>
            <w:vAlign w:val="center"/>
          </w:tcPr>
          <w:p w:rsidR="00F4289B" w:rsidRPr="00B81213" w:rsidRDefault="00F4289B" w:rsidP="005552FD">
            <w:pPr>
              <w:pStyle w:val="Fetiruta"/>
              <w:rPr>
                <w:b w:val="0"/>
              </w:rPr>
            </w:pPr>
            <w:r w:rsidRPr="008116E0">
              <w:t xml:space="preserve">Pea </w:t>
            </w:r>
            <w:r w:rsidRPr="008116E0">
              <w:rPr>
                <w:b w:val="0"/>
              </w:rPr>
              <w:t>and products thereof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  <w:tr w:rsidR="00F4289B" w:rsidRPr="00B81213" w:rsidTr="00AE7BC9">
        <w:trPr>
          <w:trHeight w:val="299"/>
        </w:trPr>
        <w:tc>
          <w:tcPr>
            <w:tcW w:w="4395" w:type="dxa"/>
            <w:shd w:val="clear" w:color="auto" w:fill="auto"/>
            <w:vAlign w:val="center"/>
          </w:tcPr>
          <w:p w:rsidR="00F4289B" w:rsidRPr="004F4B88" w:rsidRDefault="00F4289B" w:rsidP="005552FD">
            <w:pPr>
              <w:pStyle w:val="Fetiruta"/>
            </w:pPr>
            <w:r w:rsidRPr="008116E0">
              <w:t>Other / Hypersensitivity etc.</w:t>
            </w:r>
          </w:p>
        </w:tc>
        <w:tc>
          <w:tcPr>
            <w:tcW w:w="2976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4289B" w:rsidRDefault="00F4289B"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instrText xml:space="preserve"> FORMTEXT </w:instrTex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separate"/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t> </w:t>
            </w:r>
            <w:r w:rsidRPr="003C3767">
              <w:rPr>
                <w:rFonts w:asciiTheme="minorHAnsi" w:hAnsiTheme="minorHAnsi" w:cs="Calibri"/>
                <w:caps/>
                <w:sz w:val="18"/>
                <w:szCs w:val="18"/>
              </w:rPr>
              <w:fldChar w:fldCharType="end"/>
            </w:r>
          </w:p>
        </w:tc>
      </w:tr>
    </w:tbl>
    <w:p w:rsidR="000A685E" w:rsidRPr="00B81213" w:rsidRDefault="000A685E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i/>
          <w:sz w:val="16"/>
          <w:szCs w:val="16"/>
        </w:rPr>
      </w:pPr>
    </w:p>
    <w:p w:rsidR="00DC26DE" w:rsidRPr="008B4D81" w:rsidRDefault="00DC26DE" w:rsidP="00DC26DE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543"/>
        <w:gridCol w:w="2175"/>
        <w:gridCol w:w="1980"/>
        <w:gridCol w:w="3420"/>
      </w:tblGrid>
      <w:tr w:rsidR="00F4289B" w:rsidRPr="00A137F3" w:rsidTr="00885EF8">
        <w:tc>
          <w:tcPr>
            <w:tcW w:w="10620" w:type="dxa"/>
            <w:gridSpan w:val="5"/>
            <w:shd w:val="clear" w:color="auto" w:fill="333399"/>
          </w:tcPr>
          <w:p w:rsidR="00F4289B" w:rsidRPr="00CF12D8" w:rsidRDefault="00F4289B" w:rsidP="005552FD">
            <w:pPr>
              <w:pStyle w:val="BlRubrik"/>
              <w:rPr>
                <w:sz w:val="18"/>
                <w:szCs w:val="18"/>
                <w:lang w:val="en-GB"/>
              </w:rPr>
            </w:pPr>
            <w:r w:rsidRPr="00CF12D8">
              <w:rPr>
                <w:lang w:val="en-GB"/>
              </w:rPr>
              <w:t xml:space="preserve">Special Marking </w:t>
            </w:r>
            <w:r w:rsidRPr="00CF12D8">
              <w:rPr>
                <w:sz w:val="16"/>
                <w:szCs w:val="16"/>
                <w:lang w:val="en-GB"/>
              </w:rPr>
              <w:t>(the product is certified for labeling of any of the following groups)</w:t>
            </w:r>
          </w:p>
        </w:tc>
      </w:tr>
      <w:tr w:rsidR="00AA3773" w:rsidRPr="00D1421B" w:rsidTr="00885EF8">
        <w:tc>
          <w:tcPr>
            <w:tcW w:w="1502" w:type="dxa"/>
            <w:shd w:val="clear" w:color="auto" w:fill="auto"/>
          </w:tcPr>
          <w:p w:rsidR="00AA3773" w:rsidRPr="00CF12D8" w:rsidRDefault="00AA3773" w:rsidP="005552FD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CF12D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"/>
            <w:r w:rsidRPr="00CF12D8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F12D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5"/>
            <w:r w:rsidRPr="00CF12D8">
              <w:rPr>
                <w:rFonts w:ascii="Calibri" w:hAnsi="Calibri" w:cs="Calibri"/>
                <w:b/>
                <w:sz w:val="18"/>
                <w:szCs w:val="18"/>
              </w:rPr>
              <w:t xml:space="preserve"> Organic</w:t>
            </w:r>
          </w:p>
        </w:tc>
        <w:tc>
          <w:tcPr>
            <w:tcW w:w="1543" w:type="dxa"/>
            <w:shd w:val="clear" w:color="auto" w:fill="auto"/>
          </w:tcPr>
          <w:p w:rsidR="00AA3773" w:rsidRPr="00CF12D8" w:rsidRDefault="00AA3773" w:rsidP="005552FD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F137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2"/>
            <w:r w:rsidRPr="00F137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37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6"/>
            <w:r w:rsidRPr="00F137B6">
              <w:rPr>
                <w:rFonts w:ascii="Calibri" w:hAnsi="Calibri" w:cs="Calibri"/>
                <w:b/>
                <w:sz w:val="18"/>
                <w:szCs w:val="18"/>
              </w:rPr>
              <w:t xml:space="preserve"> KRAV</w:t>
            </w:r>
          </w:p>
        </w:tc>
        <w:tc>
          <w:tcPr>
            <w:tcW w:w="2175" w:type="dxa"/>
            <w:shd w:val="clear" w:color="auto" w:fill="auto"/>
          </w:tcPr>
          <w:p w:rsidR="00AA3773" w:rsidRPr="00CF12D8" w:rsidRDefault="00AA3773" w:rsidP="005552FD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CF12D8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"/>
            <w:r w:rsidRPr="00CF12D8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CF12D8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7"/>
            <w:r w:rsidRPr="00CF12D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F12D8">
              <w:rPr>
                <w:rStyle w:val="FetirutaChar"/>
                <w:rFonts w:cs="Calibri"/>
                <w:szCs w:val="18"/>
              </w:rPr>
              <w:t>Fair</w:t>
            </w:r>
            <w:r w:rsidRPr="00CF12D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F12D8">
              <w:rPr>
                <w:rStyle w:val="FetirutaChar"/>
                <w:rFonts w:cs="Calibri"/>
                <w:szCs w:val="18"/>
              </w:rPr>
              <w:t>Trade</w:t>
            </w:r>
          </w:p>
        </w:tc>
        <w:tc>
          <w:tcPr>
            <w:tcW w:w="1980" w:type="dxa"/>
            <w:shd w:val="clear" w:color="auto" w:fill="auto"/>
          </w:tcPr>
          <w:p w:rsidR="00AA3773" w:rsidRPr="00DB545B" w:rsidRDefault="00AA3773" w:rsidP="005552FD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b/>
                <w:sz w:val="18"/>
                <w:szCs w:val="18"/>
              </w:rPr>
            </w:pPr>
            <w:r w:rsidRPr="00F137B6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4"/>
            <w:r w:rsidRPr="00F137B6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</w:r>
            <w:r w:rsidR="00A137F3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137B6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8"/>
            <w:r w:rsidR="001014D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1014DD" w:rsidRPr="001014D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Keyh</w:t>
            </w:r>
            <w:r w:rsidRPr="001014DD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ole</w:t>
            </w:r>
          </w:p>
        </w:tc>
        <w:tc>
          <w:tcPr>
            <w:tcW w:w="3420" w:type="dxa"/>
            <w:shd w:val="clear" w:color="auto" w:fill="auto"/>
          </w:tcPr>
          <w:p w:rsidR="00AA3773" w:rsidRPr="00DB545B" w:rsidRDefault="00AA3773" w:rsidP="005552FD">
            <w:pPr>
              <w:pStyle w:val="Fetiruta"/>
              <w:rPr>
                <w:rFonts w:cs="Calibri"/>
                <w:szCs w:val="18"/>
                <w:lang w:val="en-US"/>
              </w:rPr>
            </w:pPr>
            <w:r w:rsidRPr="00DB545B">
              <w:rPr>
                <w:rFonts w:cs="Calibri"/>
                <w:szCs w:val="18"/>
                <w:lang w:val="en-US"/>
              </w:rPr>
              <w:t xml:space="preserve">Other  </w:t>
            </w:r>
            <w:r w:rsidRPr="00CF12D8">
              <w:rPr>
                <w:rFonts w:cs="Calibri"/>
                <w:b w:val="0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DB545B">
              <w:rPr>
                <w:rFonts w:cs="Calibri"/>
                <w:b w:val="0"/>
                <w:szCs w:val="18"/>
                <w:lang w:val="en-US"/>
              </w:rPr>
              <w:instrText xml:space="preserve"> FORMTEXT </w:instrText>
            </w:r>
            <w:r w:rsidRPr="00CF12D8">
              <w:rPr>
                <w:rFonts w:cs="Calibri"/>
                <w:b w:val="0"/>
                <w:szCs w:val="18"/>
              </w:rPr>
            </w:r>
            <w:r w:rsidRPr="00CF12D8">
              <w:rPr>
                <w:rFonts w:cs="Calibri"/>
                <w:b w:val="0"/>
                <w:szCs w:val="18"/>
              </w:rPr>
              <w:fldChar w:fldCharType="separate"/>
            </w:r>
            <w:r w:rsidRPr="00CF12D8">
              <w:rPr>
                <w:rFonts w:cs="Calibri"/>
                <w:b w:val="0"/>
                <w:noProof/>
                <w:szCs w:val="18"/>
              </w:rPr>
              <w:t> </w:t>
            </w:r>
            <w:r w:rsidRPr="00CF12D8">
              <w:rPr>
                <w:rFonts w:cs="Calibri"/>
                <w:b w:val="0"/>
                <w:noProof/>
                <w:szCs w:val="18"/>
              </w:rPr>
              <w:t> </w:t>
            </w:r>
            <w:r w:rsidRPr="00CF12D8">
              <w:rPr>
                <w:rFonts w:cs="Calibri"/>
                <w:b w:val="0"/>
                <w:noProof/>
                <w:szCs w:val="18"/>
              </w:rPr>
              <w:t> </w:t>
            </w:r>
            <w:r w:rsidRPr="00CF12D8">
              <w:rPr>
                <w:rFonts w:cs="Calibri"/>
                <w:b w:val="0"/>
                <w:noProof/>
                <w:szCs w:val="18"/>
              </w:rPr>
              <w:t> </w:t>
            </w:r>
            <w:r w:rsidRPr="00CF12D8">
              <w:rPr>
                <w:rFonts w:cs="Calibri"/>
                <w:b w:val="0"/>
                <w:noProof/>
                <w:szCs w:val="18"/>
              </w:rPr>
              <w:t> </w:t>
            </w:r>
            <w:r w:rsidRPr="00CF12D8">
              <w:rPr>
                <w:rFonts w:cs="Calibri"/>
                <w:b w:val="0"/>
                <w:szCs w:val="18"/>
              </w:rPr>
              <w:fldChar w:fldCharType="end"/>
            </w:r>
            <w:bookmarkEnd w:id="19"/>
          </w:p>
        </w:tc>
      </w:tr>
    </w:tbl>
    <w:p w:rsidR="003E4F6C" w:rsidRDefault="001922F5" w:rsidP="003E4F6C">
      <w:pPr>
        <w:tabs>
          <w:tab w:val="left" w:pos="163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23108" w:rsidRDefault="00723108" w:rsidP="003E4F6C">
      <w:pPr>
        <w:tabs>
          <w:tab w:val="left" w:pos="1636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733631" w:rsidRPr="003E4F6C" w:rsidRDefault="00733631" w:rsidP="003E4F6C">
      <w:pPr>
        <w:tabs>
          <w:tab w:val="left" w:pos="1636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333"/>
        <w:gridCol w:w="2912"/>
        <w:gridCol w:w="2398"/>
      </w:tblGrid>
      <w:tr w:rsidR="00D251F3" w:rsidRPr="00D1421B" w:rsidTr="00D1421B">
        <w:tc>
          <w:tcPr>
            <w:tcW w:w="10620" w:type="dxa"/>
            <w:gridSpan w:val="4"/>
            <w:shd w:val="clear" w:color="auto" w:fill="333399"/>
            <w:vAlign w:val="center"/>
          </w:tcPr>
          <w:p w:rsidR="00D251F3" w:rsidRPr="000D0233" w:rsidRDefault="00AA3773" w:rsidP="001E06C3">
            <w:pPr>
              <w:pStyle w:val="BlRubrik"/>
            </w:pPr>
            <w:r w:rsidRPr="00DB545B">
              <w:rPr>
                <w:lang w:val="en-US"/>
              </w:rPr>
              <w:t>Microbiological Values (Enter method)</w:t>
            </w:r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DB545B" w:rsidRDefault="00AA3773" w:rsidP="005552FD">
            <w:pPr>
              <w:pStyle w:val="Fetiruta"/>
              <w:rPr>
                <w:lang w:val="en-US"/>
              </w:rPr>
            </w:pPr>
            <w:r w:rsidRPr="00DB545B">
              <w:rPr>
                <w:lang w:val="en-US"/>
              </w:rPr>
              <w:t>Total plate count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0"/>
          </w:p>
        </w:tc>
        <w:tc>
          <w:tcPr>
            <w:tcW w:w="2912" w:type="dxa"/>
            <w:shd w:val="clear" w:color="auto" w:fill="auto"/>
          </w:tcPr>
          <w:p w:rsidR="00AA3773" w:rsidRPr="00DB545B" w:rsidRDefault="00AA3773" w:rsidP="005552FD">
            <w:pPr>
              <w:pStyle w:val="Fetiruta"/>
              <w:rPr>
                <w:lang w:val="en-US"/>
              </w:rPr>
            </w:pPr>
            <w:r w:rsidRPr="00DB545B">
              <w:rPr>
                <w:lang w:val="en-US"/>
              </w:rPr>
              <w:t>Bacillus cereus</w:t>
            </w:r>
          </w:p>
        </w:tc>
        <w:tc>
          <w:tcPr>
            <w:tcW w:w="2398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1"/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Coliforms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2"/>
          </w:p>
        </w:tc>
        <w:tc>
          <w:tcPr>
            <w:tcW w:w="2912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 w:rsidRPr="00787BC5">
              <w:t>Clostridum perifingens</w:t>
            </w:r>
          </w:p>
        </w:tc>
        <w:tc>
          <w:tcPr>
            <w:tcW w:w="2398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3"/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 w:rsidRPr="00787BC5">
              <w:t>E.coli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4"/>
          </w:p>
        </w:tc>
        <w:tc>
          <w:tcPr>
            <w:tcW w:w="2912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Moulds</w:t>
            </w:r>
          </w:p>
        </w:tc>
        <w:tc>
          <w:tcPr>
            <w:tcW w:w="2398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5"/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Enterococci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6"/>
          </w:p>
        </w:tc>
        <w:tc>
          <w:tcPr>
            <w:tcW w:w="2912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Yeast moulds</w:t>
            </w:r>
          </w:p>
        </w:tc>
        <w:tc>
          <w:tcPr>
            <w:tcW w:w="2398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7"/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Staph. aureus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2912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Bacillus subtilis</w:t>
            </w:r>
          </w:p>
        </w:tc>
        <w:tc>
          <w:tcPr>
            <w:tcW w:w="2398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29"/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 w:rsidRPr="00787BC5">
              <w:t>Enterobacteriaceae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0"/>
          </w:p>
        </w:tc>
        <w:tc>
          <w:tcPr>
            <w:tcW w:w="2912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 w:rsidRPr="00787BC5">
              <w:t>Salmonella</w:t>
            </w:r>
          </w:p>
        </w:tc>
        <w:tc>
          <w:tcPr>
            <w:tcW w:w="2398" w:type="dxa"/>
            <w:shd w:val="clear" w:color="auto" w:fill="auto"/>
          </w:tcPr>
          <w:p w:rsidR="00AA3773" w:rsidRPr="00710AE7" w:rsidRDefault="00AA3773" w:rsidP="00D1421B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1"/>
          </w:p>
        </w:tc>
      </w:tr>
      <w:tr w:rsidR="00AA3773" w:rsidRPr="00D1421B" w:rsidTr="00BB77A0">
        <w:trPr>
          <w:trHeight w:val="327"/>
        </w:trPr>
        <w:tc>
          <w:tcPr>
            <w:tcW w:w="297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Listeria m</w:t>
            </w:r>
            <w:r w:rsidRPr="001B280C">
              <w:t>onocytogenes</w:t>
            </w:r>
          </w:p>
        </w:tc>
        <w:tc>
          <w:tcPr>
            <w:tcW w:w="2333" w:type="dxa"/>
            <w:shd w:val="clear" w:color="auto" w:fill="auto"/>
          </w:tcPr>
          <w:p w:rsidR="00AA3773" w:rsidRPr="00710AE7" w:rsidRDefault="00AA3773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AA3773" w:rsidRPr="001B280C" w:rsidRDefault="00AA3773" w:rsidP="005552FD">
            <w:pPr>
              <w:pStyle w:val="Fltattfyllai"/>
              <w:rPr>
                <w:b/>
              </w:rPr>
            </w:pPr>
            <w:r w:rsidRPr="001B280C">
              <w:rPr>
                <w:b/>
              </w:rPr>
              <w:t>Other</w:t>
            </w:r>
          </w:p>
        </w:tc>
        <w:bookmarkEnd w:id="32"/>
        <w:tc>
          <w:tcPr>
            <w:tcW w:w="2398" w:type="dxa"/>
            <w:shd w:val="clear" w:color="auto" w:fill="auto"/>
          </w:tcPr>
          <w:p w:rsidR="00AA3773" w:rsidRPr="00710AE7" w:rsidRDefault="00AA3773" w:rsidP="000B2F4D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D251F3" w:rsidRDefault="00D251F3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207"/>
        <w:gridCol w:w="2912"/>
        <w:gridCol w:w="2398"/>
        <w:gridCol w:w="12"/>
      </w:tblGrid>
      <w:tr w:rsidR="00F1551E" w:rsidRPr="00A137F3" w:rsidTr="00F1551E">
        <w:trPr>
          <w:gridAfter w:val="1"/>
          <w:wAfter w:w="12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F1551E" w:rsidRPr="00EB4BD8" w:rsidRDefault="00EB4BD8" w:rsidP="00AE7BC9">
            <w:pPr>
              <w:pStyle w:val="BlRubrik"/>
              <w:rPr>
                <w:lang w:val="en-US"/>
              </w:rPr>
            </w:pPr>
            <w:r w:rsidRPr="00EB4BD8">
              <w:rPr>
                <w:lang w:val="en-US"/>
              </w:rPr>
              <w:t>Maximum levels for contaminants in raw materials</w:t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EB4BD8" w:rsidP="00AE7BC9">
            <w:pPr>
              <w:pStyle w:val="Fetiruta"/>
            </w:pPr>
            <w:r>
              <w:t>Arsenic organic/Oorganic</w:t>
            </w:r>
            <w:r w:rsidR="00F1551E">
              <w:t xml:space="preserve"> (As)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AB52DF" w:rsidP="00AE7BC9">
            <w:pPr>
              <w:pStyle w:val="Fetiruta"/>
            </w:pPr>
            <w:r>
              <w:t>Aflatoxin</w:t>
            </w:r>
            <w:r w:rsidR="007877AB"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EB4BD8" w:rsidP="00AE7BC9">
            <w:pPr>
              <w:pStyle w:val="Fetiruta"/>
            </w:pPr>
            <w:r>
              <w:t>C</w:t>
            </w:r>
            <w:r w:rsidR="00F1551E">
              <w:t>admium (Cd)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O</w:t>
            </w:r>
            <w:r w:rsidR="007877AB">
              <w:t>chratoxin A (OTA)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EB4BD8" w:rsidP="00AE7BC9">
            <w:pPr>
              <w:pStyle w:val="Fetiruta"/>
            </w:pPr>
            <w:r>
              <w:t>Lead</w:t>
            </w:r>
            <w:r w:rsidR="00E25CB4">
              <w:t xml:space="preserve"> (Pb)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Deoxynivalenol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EB4BD8" w:rsidP="00AE7BC9">
            <w:pPr>
              <w:pStyle w:val="Fetiruta"/>
            </w:pPr>
            <w:r>
              <w:t>Q</w:t>
            </w:r>
            <w:r w:rsidR="00555798">
              <w:t>vicksilver</w:t>
            </w:r>
            <w:r w:rsidR="00E25CB4">
              <w:t xml:space="preserve"> (Hg)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Zearalenon</w:t>
            </w:r>
            <w:r w:rsidR="00EB4BD8">
              <w:t>e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EB4BD8" w:rsidP="00EB4BD8">
            <w:pPr>
              <w:pStyle w:val="Fetiruta"/>
            </w:pPr>
            <w:r>
              <w:t>Tin (oorganic</w:t>
            </w:r>
            <w:r w:rsidR="00E25CB4">
              <w:t xml:space="preserve"> (Sn)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555798" w:rsidP="00AE7BC9">
            <w:pPr>
              <w:pStyle w:val="Fetiruta"/>
            </w:pPr>
            <w:r>
              <w:t>Fumonisin</w:t>
            </w:r>
            <w:r w:rsidR="00EB4BD8">
              <w:t>s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787BC5" w:rsidRDefault="00EB4BD8" w:rsidP="00AE7BC9">
            <w:pPr>
              <w:pStyle w:val="Fetiruta"/>
            </w:pPr>
            <w:r>
              <w:t>Benz</w:t>
            </w:r>
            <w:r w:rsidR="00555798">
              <w:t>(a)py</w:t>
            </w:r>
            <w:r w:rsidR="00B938AD">
              <w:t>rene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16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787BC5" w:rsidRDefault="00EB4BD8" w:rsidP="00AE7BC9">
            <w:pPr>
              <w:pStyle w:val="Fetiruta"/>
            </w:pPr>
            <w:r>
              <w:t>T-2- and</w:t>
            </w:r>
            <w:r w:rsidR="00555798">
              <w:t xml:space="preserve"> HT-2-toxin 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1551E" w:rsidRPr="00D1421B" w:rsidTr="00F1551E">
        <w:trPr>
          <w:gridAfter w:val="1"/>
          <w:wAfter w:w="12" w:type="dxa"/>
          <w:trHeight w:val="327"/>
        </w:trPr>
        <w:tc>
          <w:tcPr>
            <w:tcW w:w="2977" w:type="dxa"/>
            <w:shd w:val="clear" w:color="auto" w:fill="auto"/>
          </w:tcPr>
          <w:p w:rsidR="00F1551E" w:rsidRPr="008F11C6" w:rsidRDefault="008F11C6" w:rsidP="00AE7BC9">
            <w:pPr>
              <w:pStyle w:val="Fltattfyllai"/>
              <w:rPr>
                <w:rFonts w:cs="Calibri"/>
                <w:b/>
              </w:rPr>
            </w:pPr>
            <w:r w:rsidRPr="008F11C6">
              <w:rPr>
                <w:b/>
              </w:rPr>
              <w:t>Patul</w:t>
            </w:r>
            <w:r w:rsidR="00E25CB4">
              <w:rPr>
                <w:b/>
              </w:rPr>
              <w:t>in</w:t>
            </w:r>
          </w:p>
        </w:tc>
        <w:tc>
          <w:tcPr>
            <w:tcW w:w="2333" w:type="dxa"/>
            <w:gridSpan w:val="2"/>
            <w:shd w:val="clear" w:color="auto" w:fill="auto"/>
          </w:tcPr>
          <w:p w:rsidR="00F1551E" w:rsidRPr="00710AE7" w:rsidRDefault="00F1551E" w:rsidP="00AE7BC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912" w:type="dxa"/>
            <w:shd w:val="clear" w:color="auto" w:fill="auto"/>
          </w:tcPr>
          <w:p w:rsidR="00F1551E" w:rsidRPr="00BB77A0" w:rsidRDefault="00EB4BD8" w:rsidP="00AE7BC9">
            <w:pPr>
              <w:pStyle w:val="Fltattfyllai"/>
              <w:rPr>
                <w:rFonts w:cs="Calibri"/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2398" w:type="dxa"/>
            <w:shd w:val="clear" w:color="auto" w:fill="auto"/>
          </w:tcPr>
          <w:p w:rsidR="00F1551E" w:rsidRPr="00710AE7" w:rsidRDefault="00F1551E" w:rsidP="00AE7BC9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BB77A0" w:rsidRPr="00D1421B" w:rsidTr="00F1551E">
        <w:trPr>
          <w:gridAfter w:val="1"/>
          <w:wAfter w:w="12" w:type="dxa"/>
        </w:trPr>
        <w:tc>
          <w:tcPr>
            <w:tcW w:w="10620" w:type="dxa"/>
            <w:gridSpan w:val="5"/>
            <w:shd w:val="clear" w:color="auto" w:fill="333399"/>
            <w:vAlign w:val="center"/>
          </w:tcPr>
          <w:p w:rsidR="00BB77A0" w:rsidRPr="000D0233" w:rsidRDefault="00BB77A0" w:rsidP="00AE7963">
            <w:pPr>
              <w:pStyle w:val="BlRubrik"/>
            </w:pPr>
            <w:r>
              <w:t>GMO-Status</w:t>
            </w:r>
          </w:p>
        </w:tc>
      </w:tr>
      <w:tr w:rsidR="004953EE" w:rsidRPr="00D1421B" w:rsidTr="00F1551E">
        <w:trPr>
          <w:trHeight w:val="409"/>
        </w:trPr>
        <w:tc>
          <w:tcPr>
            <w:tcW w:w="5103" w:type="dxa"/>
            <w:gridSpan w:val="2"/>
            <w:shd w:val="clear" w:color="auto" w:fill="auto"/>
          </w:tcPr>
          <w:p w:rsidR="0015611B" w:rsidRPr="00AA3773" w:rsidRDefault="00AA3773" w:rsidP="00DE3FC8">
            <w:pPr>
              <w:pStyle w:val="Fltattfyllai"/>
              <w:rPr>
                <w:rFonts w:cs="Calibri"/>
                <w:lang w:val="en-US"/>
              </w:rPr>
            </w:pPr>
            <w:r w:rsidRPr="008116E0">
              <w:rPr>
                <w:rFonts w:cs="Calibri"/>
                <w:lang w:val="en-US"/>
              </w:rPr>
              <w:t>The product contains gen</w:t>
            </w:r>
            <w:r>
              <w:rPr>
                <w:rFonts w:cs="Calibri"/>
                <w:lang w:val="en-US"/>
              </w:rPr>
              <w:t xml:space="preserve">etically modified raw materials:   </w:t>
            </w:r>
            <w:r w:rsidR="004953EE" w:rsidRPr="00AA3773">
              <w:rPr>
                <w:rFonts w:cs="Calibri"/>
                <w:b/>
                <w:lang w:val="en-US"/>
              </w:rPr>
              <w:t xml:space="preserve"> </w:t>
            </w:r>
            <w:r w:rsidR="00DE3FC8" w:rsidRPr="00AA3773">
              <w:rPr>
                <w:rFonts w:cs="Calibri"/>
                <w:b/>
                <w:lang w:val="en-US"/>
              </w:rPr>
              <w:t>N</w:t>
            </w:r>
            <w:r w:rsidRPr="00AA3773">
              <w:rPr>
                <w:rFonts w:cs="Calibri"/>
                <w:b/>
                <w:lang w:val="en-US"/>
              </w:rPr>
              <w:t>O</w:t>
            </w:r>
            <w:r w:rsidR="00DE3FC8" w:rsidRPr="00AA3773">
              <w:rPr>
                <w:rFonts w:cs="Calibri"/>
                <w:lang w:val="en-US"/>
              </w:rPr>
              <w:t xml:space="preserve">  </w:t>
            </w:r>
            <w:r w:rsidR="00DE3FC8" w:rsidRPr="00D1421B">
              <w:rPr>
                <w:rFonts w:cs="Calibri"/>
                <w:b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C8" w:rsidRPr="00AA3773">
              <w:rPr>
                <w:rFonts w:cs="Calibri"/>
                <w:szCs w:val="18"/>
                <w:lang w:val="en-US"/>
              </w:rPr>
              <w:instrText xml:space="preserve"> FORMCHECKBOX </w:instrText>
            </w:r>
            <w:r w:rsidR="00A137F3">
              <w:rPr>
                <w:rFonts w:cs="Calibri"/>
                <w:b/>
                <w:szCs w:val="18"/>
              </w:rPr>
            </w:r>
            <w:r w:rsidR="00A137F3">
              <w:rPr>
                <w:rFonts w:cs="Calibri"/>
                <w:b/>
                <w:szCs w:val="18"/>
              </w:rPr>
              <w:fldChar w:fldCharType="separate"/>
            </w:r>
            <w:r w:rsidR="00DE3FC8" w:rsidRPr="00D1421B">
              <w:rPr>
                <w:rFonts w:cs="Calibri"/>
                <w:b/>
                <w:szCs w:val="18"/>
              </w:rPr>
              <w:fldChar w:fldCharType="end"/>
            </w:r>
            <w:r w:rsidR="00DE3FC8" w:rsidRPr="00AA3773">
              <w:rPr>
                <w:rFonts w:cs="Calibri"/>
                <w:b/>
                <w:szCs w:val="18"/>
                <w:lang w:val="en-US"/>
              </w:rPr>
              <w:t xml:space="preserve">             </w:t>
            </w:r>
            <w:r w:rsidRPr="00AA3773">
              <w:rPr>
                <w:rFonts w:cs="Calibri"/>
                <w:b/>
                <w:szCs w:val="18"/>
                <w:lang w:val="en-US"/>
              </w:rPr>
              <w:t>YES</w:t>
            </w:r>
            <w:r w:rsidR="00DE3FC8" w:rsidRPr="00AA3773">
              <w:rPr>
                <w:rFonts w:cs="Calibri"/>
                <w:lang w:val="en-US"/>
              </w:rPr>
              <w:t xml:space="preserve"> </w:t>
            </w:r>
            <w:r w:rsidR="00DE3FC8" w:rsidRPr="00D1421B">
              <w:rPr>
                <w:rFonts w:cs="Calibri"/>
                <w:b/>
                <w:szCs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FC8" w:rsidRPr="00AA3773">
              <w:rPr>
                <w:rFonts w:cs="Calibri"/>
                <w:szCs w:val="18"/>
                <w:lang w:val="en-US"/>
              </w:rPr>
              <w:instrText xml:space="preserve"> FORMCHECKBOX </w:instrText>
            </w:r>
            <w:r w:rsidR="00A137F3">
              <w:rPr>
                <w:rFonts w:cs="Calibri"/>
                <w:b/>
                <w:szCs w:val="18"/>
              </w:rPr>
            </w:r>
            <w:r w:rsidR="00A137F3">
              <w:rPr>
                <w:rFonts w:cs="Calibri"/>
                <w:b/>
                <w:szCs w:val="18"/>
              </w:rPr>
              <w:fldChar w:fldCharType="separate"/>
            </w:r>
            <w:r w:rsidR="00DE3FC8" w:rsidRPr="00D1421B">
              <w:rPr>
                <w:rFonts w:cs="Calibri"/>
                <w:b/>
                <w:szCs w:val="18"/>
              </w:rPr>
              <w:fldChar w:fldCharType="end"/>
            </w:r>
            <w:r w:rsidR="004953EE" w:rsidRPr="00AA3773">
              <w:rPr>
                <w:rFonts w:cs="Calibri"/>
                <w:lang w:val="en-US"/>
              </w:rPr>
              <w:t xml:space="preserve"> </w:t>
            </w:r>
            <w:r w:rsidR="00DE3FC8" w:rsidRPr="00AA3773">
              <w:rPr>
                <w:rFonts w:cs="Calibri"/>
                <w:lang w:val="en-US"/>
              </w:rPr>
              <w:t xml:space="preserve">  </w:t>
            </w:r>
            <w:r w:rsidRPr="008116E0">
              <w:rPr>
                <w:rFonts w:cs="Calibri"/>
                <w:lang w:val="en-US"/>
              </w:rPr>
              <w:t>If the answer is yes, please describe the content.</w:t>
            </w:r>
          </w:p>
        </w:tc>
        <w:tc>
          <w:tcPr>
            <w:tcW w:w="5529" w:type="dxa"/>
            <w:gridSpan w:val="4"/>
            <w:shd w:val="clear" w:color="auto" w:fill="auto"/>
          </w:tcPr>
          <w:p w:rsidR="004953EE" w:rsidRPr="00D53BAC" w:rsidRDefault="004953EE" w:rsidP="004953EE">
            <w:pPr>
              <w:pStyle w:val="Fltattfyllai"/>
              <w:ind w:lef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BB77A0" w:rsidRPr="00787BC5" w:rsidRDefault="00BB77A0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C40A0" w:rsidRPr="00D1421B" w:rsidTr="00D1421B">
        <w:tc>
          <w:tcPr>
            <w:tcW w:w="10620" w:type="dxa"/>
            <w:shd w:val="clear" w:color="auto" w:fill="333399"/>
            <w:vAlign w:val="center"/>
          </w:tcPr>
          <w:p w:rsidR="003C40A0" w:rsidRPr="000D0233" w:rsidRDefault="00AA3773" w:rsidP="001E06C3">
            <w:pPr>
              <w:pStyle w:val="BlRubrik"/>
            </w:pPr>
            <w:r>
              <w:rPr>
                <w:lang w:val="en-US"/>
              </w:rPr>
              <w:t>Te</w:t>
            </w:r>
            <w:r w:rsidRPr="008116E0">
              <w:rPr>
                <w:lang w:val="en-US"/>
              </w:rPr>
              <w:t>chnical properties</w:t>
            </w:r>
          </w:p>
        </w:tc>
      </w:tr>
      <w:tr w:rsidR="003C40A0" w:rsidRPr="00D1421B" w:rsidTr="00D1421B">
        <w:tc>
          <w:tcPr>
            <w:tcW w:w="10620" w:type="dxa"/>
            <w:shd w:val="clear" w:color="auto" w:fill="auto"/>
          </w:tcPr>
          <w:p w:rsidR="003C40A0" w:rsidRPr="00D53BAC" w:rsidRDefault="003C40A0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F65062" w:rsidRPr="00787BC5" w:rsidRDefault="00F65062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F65062" w:rsidRPr="00D1421B" w:rsidTr="00D1421B">
        <w:tc>
          <w:tcPr>
            <w:tcW w:w="10620" w:type="dxa"/>
            <w:shd w:val="clear" w:color="auto" w:fill="333399"/>
          </w:tcPr>
          <w:p w:rsidR="00F65062" w:rsidRPr="000D0233" w:rsidRDefault="00AA3773" w:rsidP="001E06C3">
            <w:pPr>
              <w:pStyle w:val="BlRubrik"/>
            </w:pPr>
            <w:r w:rsidRPr="00B938AD">
              <w:rPr>
                <w:lang w:val="en-US"/>
              </w:rPr>
              <w:t>Additional</w:t>
            </w:r>
            <w:r>
              <w:t xml:space="preserve"> information</w:t>
            </w:r>
          </w:p>
        </w:tc>
      </w:tr>
      <w:tr w:rsidR="00F65062" w:rsidRPr="00D1421B" w:rsidTr="00D1421B">
        <w:tc>
          <w:tcPr>
            <w:tcW w:w="10620" w:type="dxa"/>
            <w:shd w:val="clear" w:color="auto" w:fill="auto"/>
            <w:vAlign w:val="center"/>
          </w:tcPr>
          <w:p w:rsidR="00F65062" w:rsidRPr="00D53BAC" w:rsidRDefault="00F65062" w:rsidP="00D53BAC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3"/>
          </w:p>
        </w:tc>
      </w:tr>
    </w:tbl>
    <w:p w:rsidR="0015611B" w:rsidRPr="00787BC5" w:rsidRDefault="0015611B" w:rsidP="00F65062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740"/>
      </w:tblGrid>
      <w:tr w:rsidR="001D5CA1" w:rsidRPr="00D1421B" w:rsidTr="0015611B">
        <w:tc>
          <w:tcPr>
            <w:tcW w:w="10620" w:type="dxa"/>
            <w:gridSpan w:val="2"/>
            <w:shd w:val="clear" w:color="auto" w:fill="333399"/>
          </w:tcPr>
          <w:p w:rsidR="001D5CA1" w:rsidRPr="00D1421B" w:rsidRDefault="00AA3773" w:rsidP="00DE3FC8">
            <w:pPr>
              <w:pStyle w:val="BlRubrik"/>
              <w:rPr>
                <w:sz w:val="18"/>
                <w:szCs w:val="18"/>
              </w:rPr>
            </w:pPr>
            <w:r w:rsidRPr="003320A7">
              <w:rPr>
                <w:lang w:val="en-US"/>
              </w:rPr>
              <w:t>Issued</w:t>
            </w:r>
          </w:p>
        </w:tc>
      </w:tr>
      <w:tr w:rsidR="00AA3773" w:rsidRPr="00D1421B" w:rsidTr="0015611B">
        <w:tc>
          <w:tcPr>
            <w:tcW w:w="2880" w:type="dxa"/>
            <w:shd w:val="clear" w:color="auto" w:fill="auto"/>
            <w:vAlign w:val="center"/>
          </w:tcPr>
          <w:p w:rsidR="00AA3773" w:rsidRPr="00787BC5" w:rsidRDefault="00AA3773" w:rsidP="005552FD">
            <w:pPr>
              <w:pStyle w:val="Fetiruta"/>
            </w:pPr>
            <w:bookmarkStart w:id="34" w:name="Text2"/>
            <w:r>
              <w:t>Date</w:t>
            </w:r>
          </w:p>
        </w:tc>
        <w:bookmarkEnd w:id="34"/>
        <w:tc>
          <w:tcPr>
            <w:tcW w:w="7740" w:type="dxa"/>
            <w:shd w:val="clear" w:color="auto" w:fill="auto"/>
            <w:vAlign w:val="center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15611B">
        <w:tc>
          <w:tcPr>
            <w:tcW w:w="2880" w:type="dxa"/>
            <w:shd w:val="clear" w:color="auto" w:fill="auto"/>
            <w:vAlign w:val="center"/>
          </w:tcPr>
          <w:p w:rsidR="00AA3773" w:rsidRPr="003320A7" w:rsidRDefault="00AA3773" w:rsidP="005552FD">
            <w:pPr>
              <w:pStyle w:val="Fetiruta"/>
              <w:rPr>
                <w:lang w:val="en-US"/>
              </w:rPr>
            </w:pPr>
            <w:r w:rsidRPr="003320A7">
              <w:rPr>
                <w:lang w:val="en-US"/>
              </w:rPr>
              <w:t>Replaces previous version dated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35" w:name="Text3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5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AA3773" w:rsidP="00AA3773">
            <w:pPr>
              <w:pStyle w:val="Fetiruta"/>
            </w:pPr>
            <w:r>
              <w:t xml:space="preserve">Company </w:t>
            </w:r>
            <w:r w:rsidR="001014DD">
              <w:t>name/We</w:t>
            </w:r>
            <w:r w:rsidR="00B938AD">
              <w:t>bsite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bookmarkStart w:id="36" w:name="Text4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6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1014DD" w:rsidP="00DE3FC8">
            <w:pPr>
              <w:pStyle w:val="Fetiruta"/>
            </w:pPr>
            <w:r>
              <w:rPr>
                <w:lang w:val="en-US"/>
              </w:rPr>
              <w:t>Accountable</w:t>
            </w:r>
          </w:p>
        </w:tc>
        <w:bookmarkStart w:id="37" w:name="Text5"/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7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AA3773" w:rsidP="00B938AD">
            <w:pPr>
              <w:pStyle w:val="Fetiruta"/>
            </w:pPr>
            <w:r>
              <w:t xml:space="preserve">Phone </w:t>
            </w:r>
            <w:r w:rsidRPr="00B938AD">
              <w:rPr>
                <w:lang w:val="en-US"/>
              </w:rPr>
              <w:t>number</w:t>
            </w:r>
            <w:r w:rsidR="000B0D41">
              <w:t>/</w:t>
            </w:r>
            <w:r w:rsidRPr="00B938AD">
              <w:rPr>
                <w:lang w:val="en-US"/>
              </w:rPr>
              <w:t>Ad</w:t>
            </w:r>
            <w:r w:rsidR="00B938AD" w:rsidRPr="00B938AD">
              <w:rPr>
                <w:lang w:val="en-US"/>
              </w:rPr>
              <w:t>d</w:t>
            </w:r>
            <w:r w:rsidRPr="00B938AD">
              <w:rPr>
                <w:lang w:val="en-US"/>
              </w:rPr>
              <w:t>ress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8"/>
          </w:p>
        </w:tc>
      </w:tr>
      <w:tr w:rsidR="001D5CA1" w:rsidRPr="00D1421B" w:rsidTr="0015611B">
        <w:tc>
          <w:tcPr>
            <w:tcW w:w="2880" w:type="dxa"/>
            <w:shd w:val="clear" w:color="auto" w:fill="auto"/>
            <w:vAlign w:val="center"/>
          </w:tcPr>
          <w:p w:rsidR="001D5CA1" w:rsidRPr="00787BC5" w:rsidRDefault="00AA3773" w:rsidP="00DE3FC8">
            <w:pPr>
              <w:pStyle w:val="Fetiruta"/>
            </w:pPr>
            <w:r>
              <w:t>E-mail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1D5CA1" w:rsidRPr="00710AE7" w:rsidRDefault="001D5CA1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bookmarkStart w:id="39" w:name="Text7"/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eastAsia="MS Mincho" w:cs="Calibri"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bookmarkEnd w:id="39"/>
          </w:p>
        </w:tc>
      </w:tr>
    </w:tbl>
    <w:p w:rsidR="003831AC" w:rsidRDefault="003831AC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B0D41" w:rsidRDefault="000B0D41" w:rsidP="003831AC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AA3773" w:rsidRPr="00B33848" w:rsidRDefault="00AA3773" w:rsidP="00AA3773">
      <w:pPr>
        <w:spacing w:line="360" w:lineRule="auto"/>
        <w:jc w:val="center"/>
        <w:rPr>
          <w:rFonts w:ascii="Arial" w:hAnsi="Arial" w:cs="Arial"/>
          <w:b/>
        </w:rPr>
      </w:pPr>
      <w:r w:rsidRPr="00B938AD">
        <w:rPr>
          <w:rFonts w:ascii="Arial" w:hAnsi="Arial" w:cs="Arial"/>
          <w:b/>
          <w:lang w:val="en-US"/>
        </w:rPr>
        <w:lastRenderedPageBreak/>
        <w:t>Packaging</w:t>
      </w:r>
      <w:r>
        <w:rPr>
          <w:rFonts w:ascii="Arial" w:hAnsi="Arial" w:cs="Arial"/>
          <w:b/>
        </w:rPr>
        <w:t xml:space="preserve"> and Logistics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42"/>
        <w:gridCol w:w="992"/>
        <w:gridCol w:w="1276"/>
        <w:gridCol w:w="425"/>
        <w:gridCol w:w="1134"/>
        <w:gridCol w:w="1276"/>
        <w:gridCol w:w="1276"/>
      </w:tblGrid>
      <w:tr w:rsidR="00733631" w:rsidRPr="00D1421B" w:rsidTr="00DE3FC8">
        <w:trPr>
          <w:trHeight w:val="369"/>
        </w:trPr>
        <w:tc>
          <w:tcPr>
            <w:tcW w:w="10740" w:type="dxa"/>
            <w:gridSpan w:val="9"/>
            <w:shd w:val="clear" w:color="auto" w:fill="333399"/>
          </w:tcPr>
          <w:p w:rsidR="00733631" w:rsidRPr="000D0233" w:rsidRDefault="00AA3773" w:rsidP="00AA3773">
            <w:pPr>
              <w:pStyle w:val="BlRubrik"/>
              <w:ind w:right="-87"/>
            </w:pPr>
            <w:r>
              <w:t>Base Level (Consumer unit)</w:t>
            </w:r>
          </w:p>
        </w:tc>
      </w:tr>
      <w:tr w:rsidR="00AA3773" w:rsidRPr="00D1421B" w:rsidTr="00DE3FC8">
        <w:trPr>
          <w:trHeight w:val="311"/>
        </w:trPr>
        <w:tc>
          <w:tcPr>
            <w:tcW w:w="2518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Brand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DE3FC8">
        <w:trPr>
          <w:trHeight w:val="311"/>
        </w:trPr>
        <w:tc>
          <w:tcPr>
            <w:tcW w:w="2518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GS1/EAN/128 or 13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DE3FC8">
        <w:trPr>
          <w:trHeight w:val="296"/>
        </w:trPr>
        <w:tc>
          <w:tcPr>
            <w:tcW w:w="2518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Manufacturer article number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87410E">
        <w:trPr>
          <w:trHeight w:val="296"/>
        </w:trPr>
        <w:tc>
          <w:tcPr>
            <w:tcW w:w="2518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Packaging style</w:t>
            </w:r>
          </w:p>
        </w:tc>
        <w:tc>
          <w:tcPr>
            <w:tcW w:w="1701" w:type="dxa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 xml:space="preserve">                                                                                   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AA3773" w:rsidRPr="00787BC5" w:rsidRDefault="00AA3773" w:rsidP="0087410E">
            <w:pPr>
              <w:pStyle w:val="Fetiruta"/>
            </w:pPr>
            <w:r>
              <w:t>Packaging material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87410E" w:rsidRPr="00D1421B" w:rsidTr="0087410E">
        <w:trPr>
          <w:trHeight w:val="311"/>
        </w:trPr>
        <w:tc>
          <w:tcPr>
            <w:tcW w:w="2518" w:type="dxa"/>
            <w:shd w:val="clear" w:color="auto" w:fill="auto"/>
          </w:tcPr>
          <w:p w:rsidR="0087410E" w:rsidRPr="00787BC5" w:rsidRDefault="00AA3773" w:rsidP="00DE3FC8">
            <w:pPr>
              <w:pStyle w:val="Fetiruta"/>
            </w:pPr>
            <w:r>
              <w:t>Barcode standard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410E" w:rsidRPr="00710AE7" w:rsidRDefault="0087410E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7410E" w:rsidRPr="00710AE7" w:rsidRDefault="00AA3773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Approved Food Certificate         </w:t>
            </w:r>
            <w:r w:rsidR="0087410E"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10E" w:rsidRPr="00D1421B">
              <w:rPr>
                <w:rFonts w:cs="Calibri"/>
                <w:szCs w:val="18"/>
              </w:rPr>
              <w:instrText xml:space="preserve"> FORMCHECKBOX </w:instrText>
            </w:r>
            <w:r w:rsidR="00A137F3">
              <w:rPr>
                <w:rFonts w:cs="Calibri"/>
                <w:szCs w:val="18"/>
              </w:rPr>
            </w:r>
            <w:r w:rsidR="00A137F3">
              <w:rPr>
                <w:rFonts w:cs="Calibri"/>
                <w:szCs w:val="18"/>
              </w:rPr>
              <w:fldChar w:fldCharType="separate"/>
            </w:r>
            <w:r w:rsidR="0087410E"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AA3773" w:rsidRPr="00D1421B" w:rsidTr="00AA3773">
        <w:trPr>
          <w:trHeight w:val="311"/>
        </w:trPr>
        <w:tc>
          <w:tcPr>
            <w:tcW w:w="2518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Packaging weight/volume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3773" w:rsidRPr="00787BC5" w:rsidRDefault="00AA3773" w:rsidP="005552FD">
            <w:pPr>
              <w:pStyle w:val="Fetiruta"/>
              <w:ind w:left="0"/>
            </w:pPr>
            <w:r>
              <w:t>Gross weight (gram)</w:t>
            </w:r>
          </w:p>
        </w:tc>
        <w:tc>
          <w:tcPr>
            <w:tcW w:w="992" w:type="dxa"/>
            <w:shd w:val="clear" w:color="auto" w:fill="auto"/>
          </w:tcPr>
          <w:p w:rsidR="00AA3773" w:rsidRPr="00710AE7" w:rsidRDefault="00AA3773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Net weight (gram)</w:t>
            </w:r>
          </w:p>
        </w:tc>
        <w:tc>
          <w:tcPr>
            <w:tcW w:w="1134" w:type="dxa"/>
            <w:shd w:val="clear" w:color="auto" w:fill="auto"/>
          </w:tcPr>
          <w:p w:rsidR="00AA3773" w:rsidRPr="00710AE7" w:rsidRDefault="00AA3773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Net volume</w:t>
            </w:r>
          </w:p>
        </w:tc>
        <w:tc>
          <w:tcPr>
            <w:tcW w:w="1276" w:type="dxa"/>
            <w:shd w:val="clear" w:color="auto" w:fill="auto"/>
          </w:tcPr>
          <w:p w:rsidR="00AA3773" w:rsidRPr="00710AE7" w:rsidRDefault="00AA3773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</w:tr>
      <w:tr w:rsidR="00AA3773" w:rsidRPr="00D1421B" w:rsidTr="00AA3773">
        <w:trPr>
          <w:trHeight w:val="311"/>
        </w:trPr>
        <w:tc>
          <w:tcPr>
            <w:tcW w:w="2518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Packaging dimensions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Length (mm)</w:t>
            </w:r>
          </w:p>
        </w:tc>
        <w:tc>
          <w:tcPr>
            <w:tcW w:w="992" w:type="dxa"/>
            <w:shd w:val="clear" w:color="auto" w:fill="auto"/>
          </w:tcPr>
          <w:p w:rsidR="00AA3773" w:rsidRPr="00710AE7" w:rsidRDefault="00AA3773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Width (mm)</w:t>
            </w:r>
          </w:p>
        </w:tc>
        <w:tc>
          <w:tcPr>
            <w:tcW w:w="1134" w:type="dxa"/>
            <w:shd w:val="clear" w:color="auto" w:fill="auto"/>
          </w:tcPr>
          <w:p w:rsidR="00AA3773" w:rsidRPr="00710AE7" w:rsidRDefault="00AA3773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Height  (mm)</w:t>
            </w:r>
          </w:p>
        </w:tc>
        <w:tc>
          <w:tcPr>
            <w:tcW w:w="1276" w:type="dxa"/>
            <w:shd w:val="clear" w:color="auto" w:fill="auto"/>
          </w:tcPr>
          <w:p w:rsidR="00AA3773" w:rsidRPr="00710AE7" w:rsidRDefault="00AA3773" w:rsidP="00DE3FC8">
            <w:pPr>
              <w:pStyle w:val="Fetiruta"/>
              <w:rPr>
                <w:rFonts w:cs="Calibri"/>
                <w:b w:val="0"/>
              </w:rPr>
            </w:pPr>
            <w:r w:rsidRPr="00710AE7">
              <w:rPr>
                <w:rFonts w:cs="Calibri"/>
                <w:b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  <w:b w:val="0"/>
              </w:rPr>
              <w:instrText xml:space="preserve"> FORMTEXT </w:instrText>
            </w:r>
            <w:r w:rsidRPr="00710AE7">
              <w:rPr>
                <w:rFonts w:cs="Calibri"/>
                <w:b w:val="0"/>
              </w:rPr>
            </w:r>
            <w:r w:rsidRPr="00710AE7">
              <w:rPr>
                <w:rFonts w:cs="Calibri"/>
                <w:b w:val="0"/>
              </w:rPr>
              <w:fldChar w:fldCharType="separate"/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  <w:noProof/>
              </w:rPr>
              <w:t> </w:t>
            </w:r>
            <w:r w:rsidRPr="00710AE7">
              <w:rPr>
                <w:rFonts w:cs="Calibri"/>
                <w:b w:val="0"/>
              </w:rPr>
              <w:fldChar w:fldCharType="end"/>
            </w:r>
          </w:p>
        </w:tc>
      </w:tr>
    </w:tbl>
    <w:p w:rsidR="00733631" w:rsidRPr="00787BC5" w:rsidRDefault="00733631" w:rsidP="00733631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699"/>
        <w:gridCol w:w="569"/>
        <w:gridCol w:w="167"/>
        <w:gridCol w:w="398"/>
        <w:gridCol w:w="1562"/>
        <w:gridCol w:w="709"/>
        <w:gridCol w:w="142"/>
        <w:gridCol w:w="1700"/>
        <w:gridCol w:w="1277"/>
      </w:tblGrid>
      <w:tr w:rsidR="00733631" w:rsidRPr="00D1421B" w:rsidTr="00DE3FC8">
        <w:tc>
          <w:tcPr>
            <w:tcW w:w="10740" w:type="dxa"/>
            <w:gridSpan w:val="10"/>
            <w:shd w:val="clear" w:color="auto" w:fill="333399"/>
          </w:tcPr>
          <w:p w:rsidR="00733631" w:rsidRPr="000D0233" w:rsidRDefault="00AA3773" w:rsidP="00DE3FC8">
            <w:pPr>
              <w:pStyle w:val="BlRubrik"/>
            </w:pPr>
            <w:r>
              <w:t>Case Level (Orderable unit)</w:t>
            </w:r>
          </w:p>
        </w:tc>
      </w:tr>
      <w:tr w:rsidR="00AA3773" w:rsidRPr="00D1421B" w:rsidTr="009721FC">
        <w:tc>
          <w:tcPr>
            <w:tcW w:w="251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Brand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9721FC">
        <w:tc>
          <w:tcPr>
            <w:tcW w:w="251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GS1/EAN/128 or 13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9721FC">
        <w:tc>
          <w:tcPr>
            <w:tcW w:w="251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Manufacturer article number</w:t>
            </w:r>
          </w:p>
        </w:tc>
        <w:tc>
          <w:tcPr>
            <w:tcW w:w="8223" w:type="dxa"/>
            <w:gridSpan w:val="9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AA3773" w:rsidRPr="00D1421B" w:rsidTr="009721FC">
        <w:tc>
          <w:tcPr>
            <w:tcW w:w="2517" w:type="dxa"/>
            <w:shd w:val="clear" w:color="auto" w:fill="auto"/>
          </w:tcPr>
          <w:p w:rsidR="00AA3773" w:rsidRPr="00787BC5" w:rsidRDefault="00AA3773" w:rsidP="005552FD">
            <w:pPr>
              <w:pStyle w:val="Fetiruta"/>
            </w:pPr>
            <w:r>
              <w:t>Packaging style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836" w:type="dxa"/>
            <w:gridSpan w:val="4"/>
            <w:shd w:val="clear" w:color="auto" w:fill="auto"/>
          </w:tcPr>
          <w:p w:rsidR="00AA3773" w:rsidRPr="00E84D7D" w:rsidRDefault="00E84D7D" w:rsidP="00DE3FC8">
            <w:pPr>
              <w:pStyle w:val="Fltattfyllai"/>
              <w:rPr>
                <w:rFonts w:cs="Calibri"/>
                <w:b/>
              </w:rPr>
            </w:pPr>
            <w:r w:rsidRPr="00E84D7D">
              <w:rPr>
                <w:b/>
              </w:rPr>
              <w:t>Packaging material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AA3773" w:rsidRPr="00710AE7" w:rsidRDefault="00AA377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9721FC" w:rsidRPr="00D1421B" w:rsidTr="009721FC">
        <w:tc>
          <w:tcPr>
            <w:tcW w:w="2517" w:type="dxa"/>
            <w:shd w:val="clear" w:color="auto" w:fill="auto"/>
          </w:tcPr>
          <w:p w:rsidR="009721FC" w:rsidRPr="00787BC5" w:rsidRDefault="00E84D7D" w:rsidP="00DE3FC8">
            <w:pPr>
              <w:pStyle w:val="Fetiruta"/>
            </w:pPr>
            <w:r>
              <w:t>Barcode standard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955" w:type="dxa"/>
            <w:gridSpan w:val="7"/>
            <w:shd w:val="clear" w:color="auto" w:fill="auto"/>
          </w:tcPr>
          <w:p w:rsidR="009721FC" w:rsidRPr="00710AE7" w:rsidRDefault="00E84D7D" w:rsidP="00DE3FC8">
            <w:pPr>
              <w:pStyle w:val="Fltattfyllai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Approved Food Certificate     </w:t>
            </w:r>
            <w:r w:rsidR="009721FC" w:rsidRPr="00D1421B">
              <w:rPr>
                <w:rFonts w:cs="Calibri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21FC" w:rsidRPr="00D1421B">
              <w:rPr>
                <w:rFonts w:cs="Calibri"/>
                <w:szCs w:val="18"/>
              </w:rPr>
              <w:instrText xml:space="preserve"> FORMCHECKBOX </w:instrText>
            </w:r>
            <w:r w:rsidR="00A137F3">
              <w:rPr>
                <w:rFonts w:cs="Calibri"/>
                <w:szCs w:val="18"/>
              </w:rPr>
            </w:r>
            <w:r w:rsidR="00A137F3">
              <w:rPr>
                <w:rFonts w:cs="Calibri"/>
                <w:szCs w:val="18"/>
              </w:rPr>
              <w:fldChar w:fldCharType="separate"/>
            </w:r>
            <w:r w:rsidR="009721FC" w:rsidRPr="00D1421B">
              <w:rPr>
                <w:rFonts w:cs="Calibri"/>
                <w:szCs w:val="18"/>
              </w:rPr>
              <w:fldChar w:fldCharType="end"/>
            </w:r>
          </w:p>
        </w:tc>
      </w:tr>
      <w:tr w:rsidR="00E84D7D" w:rsidRPr="00D1421B" w:rsidTr="00E84D7D">
        <w:tc>
          <w:tcPr>
            <w:tcW w:w="2517" w:type="dxa"/>
            <w:shd w:val="clear" w:color="auto" w:fill="auto"/>
          </w:tcPr>
          <w:p w:rsidR="00E84D7D" w:rsidRPr="00787BC5" w:rsidRDefault="00E84D7D" w:rsidP="005552FD">
            <w:pPr>
              <w:pStyle w:val="Fetiruta"/>
            </w:pPr>
            <w:r>
              <w:t>Packaging weight/volume</w:t>
            </w:r>
          </w:p>
        </w:tc>
        <w:tc>
          <w:tcPr>
            <w:tcW w:w="2435" w:type="dxa"/>
            <w:gridSpan w:val="3"/>
            <w:shd w:val="clear" w:color="auto" w:fill="auto"/>
          </w:tcPr>
          <w:p w:rsidR="00E84D7D" w:rsidRPr="00787BC5" w:rsidRDefault="00E84D7D" w:rsidP="005552FD">
            <w:pPr>
              <w:pStyle w:val="Fetiruta"/>
              <w:ind w:left="0"/>
            </w:pPr>
            <w:r>
              <w:t>Gross weight (gram)</w:t>
            </w:r>
          </w:p>
        </w:tc>
        <w:tc>
          <w:tcPr>
            <w:tcW w:w="2811" w:type="dxa"/>
            <w:gridSpan w:val="4"/>
            <w:shd w:val="clear" w:color="auto" w:fill="auto"/>
          </w:tcPr>
          <w:p w:rsidR="00E84D7D" w:rsidRPr="00710AE7" w:rsidRDefault="00E84D7D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E84D7D" w:rsidRPr="00787BC5" w:rsidRDefault="00E84D7D" w:rsidP="00E84D7D">
            <w:pPr>
              <w:pStyle w:val="Fetiruta"/>
            </w:pPr>
            <w:r>
              <w:t>Net weight (gram)</w:t>
            </w:r>
          </w:p>
        </w:tc>
        <w:tc>
          <w:tcPr>
            <w:tcW w:w="1277" w:type="dxa"/>
            <w:shd w:val="clear" w:color="auto" w:fill="auto"/>
          </w:tcPr>
          <w:p w:rsidR="00E84D7D" w:rsidRPr="00710AE7" w:rsidRDefault="00E84D7D" w:rsidP="00DE3FC8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E84D7D" w:rsidRPr="00D1421B" w:rsidTr="00D70211">
        <w:tc>
          <w:tcPr>
            <w:tcW w:w="2517" w:type="dxa"/>
            <w:shd w:val="clear" w:color="auto" w:fill="auto"/>
          </w:tcPr>
          <w:p w:rsidR="00E84D7D" w:rsidRPr="00787BC5" w:rsidRDefault="00E84D7D" w:rsidP="005552FD">
            <w:pPr>
              <w:pStyle w:val="Fetiruta"/>
            </w:pPr>
            <w:r>
              <w:t>Packaging dimensions</w:t>
            </w:r>
          </w:p>
        </w:tc>
        <w:tc>
          <w:tcPr>
            <w:tcW w:w="1699" w:type="dxa"/>
            <w:shd w:val="clear" w:color="auto" w:fill="auto"/>
          </w:tcPr>
          <w:p w:rsidR="00E84D7D" w:rsidRPr="00787BC5" w:rsidRDefault="00E84D7D" w:rsidP="005552FD">
            <w:pPr>
              <w:pStyle w:val="Fetiruta"/>
            </w:pPr>
            <w:r>
              <w:t>Length (mm)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84D7D" w:rsidRPr="00710AE7" w:rsidRDefault="00E84D7D" w:rsidP="00DE3FC8">
            <w:pPr>
              <w:pStyle w:val="Fltattfyllai"/>
              <w:ind w:right="61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562" w:type="dxa"/>
            <w:shd w:val="clear" w:color="auto" w:fill="auto"/>
          </w:tcPr>
          <w:p w:rsidR="00E84D7D" w:rsidRPr="00787BC5" w:rsidRDefault="00E84D7D" w:rsidP="00DE3FC8">
            <w:pPr>
              <w:pStyle w:val="Fetiruta"/>
            </w:pPr>
            <w:r>
              <w:t>Width (mm)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84D7D" w:rsidRPr="00710AE7" w:rsidRDefault="00E84D7D" w:rsidP="00DE3FC8">
            <w:pPr>
              <w:pStyle w:val="Fltattfyllai"/>
              <w:ind w:right="0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E84D7D" w:rsidRPr="00787BC5" w:rsidRDefault="00B938AD" w:rsidP="00DE3FC8">
            <w:pPr>
              <w:pStyle w:val="Fetiruta"/>
            </w:pPr>
            <w:r>
              <w:t xml:space="preserve">Height </w:t>
            </w:r>
            <w:r w:rsidR="00E84D7D">
              <w:t>(mm)</w:t>
            </w:r>
          </w:p>
        </w:tc>
        <w:tc>
          <w:tcPr>
            <w:tcW w:w="1277" w:type="dxa"/>
            <w:shd w:val="clear" w:color="auto" w:fill="auto"/>
          </w:tcPr>
          <w:p w:rsidR="00E84D7D" w:rsidRPr="00710AE7" w:rsidRDefault="00E84D7D" w:rsidP="00DE3FC8">
            <w:pPr>
              <w:pStyle w:val="Fltattfyllai"/>
              <w:ind w:right="233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733631" w:rsidRDefault="00733631" w:rsidP="00733631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851"/>
        <w:gridCol w:w="850"/>
        <w:gridCol w:w="47"/>
        <w:gridCol w:w="946"/>
        <w:gridCol w:w="992"/>
        <w:gridCol w:w="850"/>
        <w:gridCol w:w="851"/>
        <w:gridCol w:w="1843"/>
      </w:tblGrid>
      <w:tr w:rsidR="00733631" w:rsidRPr="00D1421B" w:rsidTr="00FE2B97">
        <w:tc>
          <w:tcPr>
            <w:tcW w:w="10740" w:type="dxa"/>
            <w:gridSpan w:val="10"/>
            <w:shd w:val="clear" w:color="auto" w:fill="333399"/>
          </w:tcPr>
          <w:p w:rsidR="00733631" w:rsidRPr="000D0233" w:rsidRDefault="008B798D" w:rsidP="00DE3FC8">
            <w:pPr>
              <w:pStyle w:val="BlRubrik"/>
            </w:pPr>
            <w:r>
              <w:t>Top level (Pallet level)</w:t>
            </w:r>
          </w:p>
        </w:tc>
      </w:tr>
      <w:tr w:rsidR="008B798D" w:rsidRPr="00D1421B" w:rsidTr="00FE2B97">
        <w:tc>
          <w:tcPr>
            <w:tcW w:w="2518" w:type="dxa"/>
            <w:shd w:val="clear" w:color="auto" w:fill="auto"/>
          </w:tcPr>
          <w:p w:rsidR="008B798D" w:rsidRPr="00787BC5" w:rsidRDefault="008B798D" w:rsidP="005552FD">
            <w:pPr>
              <w:pStyle w:val="Fetiruta"/>
            </w:pPr>
            <w:r>
              <w:t>Brand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B798D" w:rsidRPr="00710AE7" w:rsidRDefault="008B798D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8B798D" w:rsidRPr="00D1421B" w:rsidTr="00FE2B97">
        <w:tc>
          <w:tcPr>
            <w:tcW w:w="2518" w:type="dxa"/>
            <w:shd w:val="clear" w:color="auto" w:fill="auto"/>
          </w:tcPr>
          <w:p w:rsidR="008B798D" w:rsidRPr="00787BC5" w:rsidRDefault="008B798D" w:rsidP="005552FD">
            <w:pPr>
              <w:pStyle w:val="Fetiruta"/>
            </w:pPr>
            <w:r>
              <w:t>GS1/EAN/128 or 13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B798D" w:rsidRPr="00710AE7" w:rsidRDefault="008B798D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8B798D" w:rsidRPr="00D1421B" w:rsidTr="00FE2B97">
        <w:tc>
          <w:tcPr>
            <w:tcW w:w="2518" w:type="dxa"/>
            <w:shd w:val="clear" w:color="auto" w:fill="auto"/>
          </w:tcPr>
          <w:p w:rsidR="008B798D" w:rsidRPr="00787BC5" w:rsidRDefault="008B798D" w:rsidP="005552FD">
            <w:pPr>
              <w:pStyle w:val="Fetiruta"/>
            </w:pPr>
            <w:r>
              <w:t>Manufacturer article number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B798D" w:rsidRPr="00710AE7" w:rsidRDefault="008B798D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C36E33" w:rsidRPr="00D1421B" w:rsidTr="009721FC">
        <w:tc>
          <w:tcPr>
            <w:tcW w:w="2518" w:type="dxa"/>
            <w:shd w:val="clear" w:color="auto" w:fill="auto"/>
          </w:tcPr>
          <w:p w:rsidR="00C36E33" w:rsidRPr="00787BC5" w:rsidRDefault="008B798D" w:rsidP="00DE3FC8">
            <w:pPr>
              <w:pStyle w:val="Fetiruta"/>
            </w:pPr>
            <w:r>
              <w:t>Packaging style</w:t>
            </w:r>
          </w:p>
        </w:tc>
        <w:tc>
          <w:tcPr>
            <w:tcW w:w="2740" w:type="dxa"/>
            <w:gridSpan w:val="4"/>
            <w:shd w:val="clear" w:color="auto" w:fill="auto"/>
          </w:tcPr>
          <w:p w:rsidR="00C36E33" w:rsidRPr="00710AE7" w:rsidRDefault="00C36E3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2788" w:type="dxa"/>
            <w:gridSpan w:val="3"/>
            <w:shd w:val="clear" w:color="auto" w:fill="auto"/>
          </w:tcPr>
          <w:p w:rsidR="00C36E33" w:rsidRPr="008B798D" w:rsidRDefault="008B798D" w:rsidP="00295D85">
            <w:pPr>
              <w:pStyle w:val="Fltattfyllai"/>
              <w:tabs>
                <w:tab w:val="left" w:pos="2527"/>
              </w:tabs>
              <w:rPr>
                <w:rFonts w:cs="Calibri"/>
                <w:b/>
              </w:rPr>
            </w:pPr>
            <w:r w:rsidRPr="008B798D">
              <w:rPr>
                <w:b/>
              </w:rPr>
              <w:t>Packaging material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36E33" w:rsidRPr="00710AE7" w:rsidRDefault="00C36E33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9721FC" w:rsidRPr="00D1421B" w:rsidTr="009721FC">
        <w:tc>
          <w:tcPr>
            <w:tcW w:w="2518" w:type="dxa"/>
            <w:shd w:val="clear" w:color="auto" w:fill="auto"/>
          </w:tcPr>
          <w:p w:rsidR="009721FC" w:rsidRPr="009721FC" w:rsidRDefault="00E84D7D" w:rsidP="00DE3FC8">
            <w:pPr>
              <w:pStyle w:val="Fetiruta"/>
            </w:pPr>
            <w:r>
              <w:t>Barcode standard</w:t>
            </w:r>
          </w:p>
        </w:tc>
        <w:tc>
          <w:tcPr>
            <w:tcW w:w="2740" w:type="dxa"/>
            <w:gridSpan w:val="4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482" w:type="dxa"/>
            <w:gridSpan w:val="5"/>
            <w:shd w:val="clear" w:color="auto" w:fill="auto"/>
          </w:tcPr>
          <w:p w:rsidR="009721FC" w:rsidRPr="00710AE7" w:rsidRDefault="009721FC" w:rsidP="00DE3FC8">
            <w:pPr>
              <w:pStyle w:val="Fltattfyllai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FE2B97" w:rsidRPr="00D1421B" w:rsidTr="00B938AD">
        <w:tc>
          <w:tcPr>
            <w:tcW w:w="2518" w:type="dxa"/>
            <w:shd w:val="clear" w:color="auto" w:fill="auto"/>
          </w:tcPr>
          <w:p w:rsidR="00FE2B97" w:rsidRPr="00787BC5" w:rsidRDefault="008B798D" w:rsidP="00DE3FC8">
            <w:pPr>
              <w:pStyle w:val="Fetiruta"/>
            </w:pPr>
            <w:r>
              <w:t>Packaging pattern</w:t>
            </w:r>
          </w:p>
        </w:tc>
        <w:tc>
          <w:tcPr>
            <w:tcW w:w="992" w:type="dxa"/>
            <w:shd w:val="clear" w:color="auto" w:fill="auto"/>
          </w:tcPr>
          <w:p w:rsidR="00FE2B97" w:rsidRPr="00787BC5" w:rsidRDefault="008B798D" w:rsidP="00DE3FC8">
            <w:pPr>
              <w:pStyle w:val="Fetiruta"/>
            </w:pPr>
            <w:r>
              <w:t>Layer</w:t>
            </w:r>
            <w:r w:rsidR="00B938AD">
              <w:t xml:space="preserve"> /</w:t>
            </w:r>
            <w:r w:rsidRPr="003831AC">
              <w:t>pall</w:t>
            </w:r>
            <w:r>
              <w:t>et</w:t>
            </w:r>
          </w:p>
        </w:tc>
        <w:tc>
          <w:tcPr>
            <w:tcW w:w="851" w:type="dxa"/>
            <w:shd w:val="clear" w:color="auto" w:fill="auto"/>
          </w:tcPr>
          <w:p w:rsidR="00FE2B97" w:rsidRPr="00710AE7" w:rsidRDefault="00FE2B97" w:rsidP="00FE2B97">
            <w:pPr>
              <w:pStyle w:val="Fltattfyllai"/>
              <w:ind w:left="0"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</w:tcPr>
          <w:p w:rsidR="00FE2B97" w:rsidRPr="00787BC5" w:rsidRDefault="008B798D" w:rsidP="00DE3FC8">
            <w:pPr>
              <w:pStyle w:val="Fetiruta"/>
            </w:pPr>
            <w:r>
              <w:t>Boxes</w:t>
            </w:r>
            <w:r w:rsidRPr="003831AC">
              <w:t xml:space="preserve"> / la</w:t>
            </w:r>
            <w:r>
              <w:t>yer</w:t>
            </w:r>
          </w:p>
        </w:tc>
        <w:tc>
          <w:tcPr>
            <w:tcW w:w="992" w:type="dxa"/>
            <w:shd w:val="clear" w:color="auto" w:fill="auto"/>
          </w:tcPr>
          <w:p w:rsidR="00FE2B97" w:rsidRPr="00710AE7" w:rsidRDefault="00FE2B97" w:rsidP="00FE2B97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938AD" w:rsidRDefault="00D70211" w:rsidP="00D70211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Totalt </w:t>
            </w:r>
            <w:r w:rsidR="00B938AD">
              <w:rPr>
                <w:rFonts w:cs="Calibri"/>
                <w:b/>
              </w:rPr>
              <w:t>quantity</w:t>
            </w:r>
          </w:p>
          <w:p w:rsidR="00FE2B97" w:rsidRPr="00FE2B97" w:rsidRDefault="00D70211" w:rsidP="00D70211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packaging</w:t>
            </w:r>
          </w:p>
        </w:tc>
        <w:tc>
          <w:tcPr>
            <w:tcW w:w="1843" w:type="dxa"/>
            <w:shd w:val="clear" w:color="auto" w:fill="auto"/>
          </w:tcPr>
          <w:p w:rsidR="00FE2B97" w:rsidRPr="00710AE7" w:rsidRDefault="00FE2B97" w:rsidP="00FE2B97">
            <w:pPr>
              <w:pStyle w:val="Fltattfyllai"/>
              <w:tabs>
                <w:tab w:val="left" w:pos="1263"/>
              </w:tabs>
              <w:ind w:right="165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037F0E" w:rsidRPr="00A137F3" w:rsidTr="00037F0E">
        <w:tc>
          <w:tcPr>
            <w:tcW w:w="2518" w:type="dxa"/>
            <w:shd w:val="clear" w:color="auto" w:fill="auto"/>
          </w:tcPr>
          <w:p w:rsidR="00037F0E" w:rsidRPr="00787BC5" w:rsidRDefault="008B798D" w:rsidP="00DE3FC8">
            <w:pPr>
              <w:pStyle w:val="Fetiruta"/>
            </w:pPr>
            <w:r>
              <w:t>Total</w:t>
            </w:r>
            <w:r w:rsidRPr="00787BC5">
              <w:t xml:space="preserve"> </w:t>
            </w:r>
            <w:r>
              <w:t xml:space="preserve">Gross weight </w:t>
            </w:r>
            <w:r w:rsidR="00037F0E">
              <w:t>(gram)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37F0E" w:rsidRPr="003831AC" w:rsidRDefault="00037F0E" w:rsidP="00295D85">
            <w:pPr>
              <w:pStyle w:val="Fetiruta"/>
            </w:pPr>
            <w:r w:rsidRPr="00710AE7">
              <w:rPr>
                <w:rFonts w:cs="Calibr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529" w:type="dxa"/>
            <w:gridSpan w:val="6"/>
            <w:shd w:val="clear" w:color="auto" w:fill="auto"/>
          </w:tcPr>
          <w:p w:rsidR="00037F0E" w:rsidRPr="008B798D" w:rsidRDefault="008B798D" w:rsidP="00295D85">
            <w:pPr>
              <w:pStyle w:val="Fetiruta"/>
              <w:rPr>
                <w:lang w:val="en-US"/>
              </w:rPr>
            </w:pPr>
            <w:r>
              <w:rPr>
                <w:lang w:val="en-US"/>
              </w:rPr>
              <w:t xml:space="preserve">Total height included the pallet </w:t>
            </w:r>
            <w:r w:rsidR="00037F0E" w:rsidRPr="008B798D">
              <w:rPr>
                <w:lang w:val="en-US"/>
              </w:rPr>
              <w:t>(mm)</w:t>
            </w:r>
            <w:r w:rsidR="00037F0E" w:rsidRPr="008B798D">
              <w:rPr>
                <w:rFonts w:cs="Calibri"/>
                <w:lang w:val="en-US"/>
              </w:rPr>
              <w:t xml:space="preserve"> </w:t>
            </w:r>
            <w:r w:rsidR="00037F0E" w:rsidRPr="00710AE7">
              <w:rPr>
                <w:rFonts w:cs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037F0E" w:rsidRPr="008B798D">
              <w:rPr>
                <w:rFonts w:cs="Calibri"/>
                <w:lang w:val="en-US"/>
              </w:rPr>
              <w:instrText xml:space="preserve"> FORMTEXT </w:instrText>
            </w:r>
            <w:r w:rsidR="00037F0E" w:rsidRPr="00710AE7">
              <w:rPr>
                <w:rFonts w:cs="Calibri"/>
              </w:rPr>
            </w:r>
            <w:r w:rsidR="00037F0E" w:rsidRPr="00710AE7">
              <w:rPr>
                <w:rFonts w:cs="Calibri"/>
              </w:rPr>
              <w:fldChar w:fldCharType="separate"/>
            </w:r>
            <w:r w:rsidR="00037F0E" w:rsidRPr="00710AE7">
              <w:rPr>
                <w:rFonts w:eastAsia="MS Mincho" w:cs="Calibri"/>
                <w:noProof/>
              </w:rPr>
              <w:t> </w:t>
            </w:r>
            <w:r w:rsidR="00037F0E" w:rsidRPr="00710AE7">
              <w:rPr>
                <w:rFonts w:eastAsia="MS Mincho" w:cs="Calibri"/>
                <w:noProof/>
              </w:rPr>
              <w:t> </w:t>
            </w:r>
            <w:r w:rsidR="00037F0E" w:rsidRPr="00710AE7">
              <w:rPr>
                <w:rFonts w:eastAsia="MS Mincho" w:cs="Calibri"/>
                <w:noProof/>
              </w:rPr>
              <w:t> </w:t>
            </w:r>
            <w:r w:rsidR="00037F0E" w:rsidRPr="00710AE7">
              <w:rPr>
                <w:rFonts w:eastAsia="MS Mincho" w:cs="Calibri"/>
                <w:noProof/>
              </w:rPr>
              <w:t> </w:t>
            </w:r>
            <w:r w:rsidR="00037F0E" w:rsidRPr="00710AE7">
              <w:rPr>
                <w:rFonts w:eastAsia="MS Mincho" w:cs="Calibri"/>
                <w:noProof/>
              </w:rPr>
              <w:t> </w:t>
            </w:r>
            <w:r w:rsidR="00037F0E" w:rsidRPr="00710AE7">
              <w:rPr>
                <w:rFonts w:cs="Calibri"/>
              </w:rPr>
              <w:fldChar w:fldCharType="end"/>
            </w:r>
          </w:p>
        </w:tc>
      </w:tr>
    </w:tbl>
    <w:p w:rsidR="00733631" w:rsidRPr="008B798D" w:rsidRDefault="00733631" w:rsidP="00733631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color w:val="008000"/>
          <w:sz w:val="16"/>
          <w:szCs w:val="16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856"/>
        <w:gridCol w:w="368"/>
        <w:gridCol w:w="1005"/>
        <w:gridCol w:w="696"/>
        <w:gridCol w:w="515"/>
        <w:gridCol w:w="1606"/>
        <w:gridCol w:w="541"/>
        <w:gridCol w:w="1590"/>
        <w:gridCol w:w="426"/>
      </w:tblGrid>
      <w:tr w:rsidR="00733631" w:rsidRPr="00D1421B" w:rsidTr="00DE3FC8">
        <w:tc>
          <w:tcPr>
            <w:tcW w:w="10740" w:type="dxa"/>
            <w:gridSpan w:val="10"/>
            <w:shd w:val="clear" w:color="auto" w:fill="008000"/>
          </w:tcPr>
          <w:p w:rsidR="00733631" w:rsidRPr="00D1421B" w:rsidRDefault="00733631" w:rsidP="00DE3FC8">
            <w:pPr>
              <w:tabs>
                <w:tab w:val="left" w:pos="180"/>
                <w:tab w:val="left" w:pos="360"/>
                <w:tab w:val="left" w:pos="2010"/>
                <w:tab w:val="center" w:pos="5346"/>
              </w:tabs>
              <w:spacing w:before="80" w:after="8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 wp14:anchorId="103AEF6B" wp14:editId="3FFF8F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20320</wp:posOffset>
                  </wp:positionV>
                  <wp:extent cx="228600" cy="228600"/>
                  <wp:effectExtent l="0" t="0" r="0" b="0"/>
                  <wp:wrapNone/>
                  <wp:docPr id="2" name="Bild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50" b="39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798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ab/>
            </w:r>
            <w:r w:rsidRPr="008B798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ab/>
            </w:r>
            <w:r w:rsidRPr="008B798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ab/>
            </w:r>
            <w:r w:rsidRPr="008B798D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ab/>
            </w:r>
            <w:r w:rsidR="008B798D">
              <w:rPr>
                <w:rFonts w:ascii="Arial" w:hAnsi="Arial" w:cs="Arial"/>
                <w:b/>
                <w:color w:val="FFFFFF"/>
                <w:sz w:val="20"/>
                <w:szCs w:val="20"/>
              </w:rPr>
              <w:t>Packaging Material Declaration</w:t>
            </w:r>
          </w:p>
        </w:tc>
      </w:tr>
      <w:tr w:rsidR="00733631" w:rsidRPr="00D1421B" w:rsidTr="0087410E">
        <w:trPr>
          <w:trHeight w:val="397"/>
        </w:trPr>
        <w:tc>
          <w:tcPr>
            <w:tcW w:w="5366" w:type="dxa"/>
            <w:gridSpan w:val="4"/>
            <w:shd w:val="clear" w:color="auto" w:fill="auto"/>
          </w:tcPr>
          <w:p w:rsidR="00733631" w:rsidRPr="008B798D" w:rsidRDefault="008B798D" w:rsidP="008B798D">
            <w:pPr>
              <w:pStyle w:val="Fetiruta"/>
              <w:rPr>
                <w:lang w:val="en-US"/>
              </w:rPr>
            </w:pPr>
            <w:r w:rsidRPr="008B798D">
              <w:rPr>
                <w:lang w:val="en-US"/>
              </w:rPr>
              <w:t xml:space="preserve">Manufacturer connected to REPA ( if NO, </w:t>
            </w:r>
            <w:r w:rsidR="00733631" w:rsidRPr="008B798D">
              <w:rPr>
                <w:lang w:val="en-US"/>
              </w:rPr>
              <w:t xml:space="preserve"> s</w:t>
            </w:r>
            <w:r w:rsidRPr="008B798D">
              <w:rPr>
                <w:lang w:val="en-US"/>
              </w:rPr>
              <w:t>ee below</w:t>
            </w:r>
            <w:r w:rsidR="00733631" w:rsidRPr="008B798D">
              <w:rPr>
                <w:lang w:val="en-US"/>
              </w:rPr>
              <w:t>)</w:t>
            </w:r>
          </w:p>
        </w:tc>
        <w:tc>
          <w:tcPr>
            <w:tcW w:w="2817" w:type="dxa"/>
            <w:gridSpan w:val="3"/>
            <w:shd w:val="clear" w:color="auto" w:fill="auto"/>
          </w:tcPr>
          <w:p w:rsidR="00733631" w:rsidRPr="00CF1253" w:rsidRDefault="00733631" w:rsidP="008B798D">
            <w:pPr>
              <w:pStyle w:val="Fetiruta"/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37F3">
              <w:fldChar w:fldCharType="separate"/>
            </w:r>
            <w:r>
              <w:fldChar w:fldCharType="end"/>
            </w:r>
            <w:r w:rsidR="008B798D">
              <w:t xml:space="preserve">  YES -</w:t>
            </w:r>
            <w:r>
              <w:t xml:space="preserve"> REPA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733631" w:rsidRDefault="00733631" w:rsidP="00DE3FC8">
            <w:pPr>
              <w:pStyle w:val="Fetiruta"/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37F3">
              <w:fldChar w:fldCharType="separate"/>
            </w:r>
            <w:r>
              <w:fldChar w:fldCharType="end"/>
            </w:r>
            <w:r w:rsidR="008B798D">
              <w:t xml:space="preserve">  NO</w:t>
            </w:r>
          </w:p>
          <w:p w:rsidR="00733631" w:rsidRPr="00CF1253" w:rsidRDefault="00733631" w:rsidP="00DE3FC8">
            <w:pPr>
              <w:pStyle w:val="Fetiruta"/>
            </w:pPr>
          </w:p>
        </w:tc>
      </w:tr>
      <w:tr w:rsidR="008B798D" w:rsidRPr="00D1421B" w:rsidTr="00BB54A8">
        <w:tc>
          <w:tcPr>
            <w:tcW w:w="2137" w:type="dxa"/>
            <w:shd w:val="clear" w:color="auto" w:fill="auto"/>
          </w:tcPr>
          <w:p w:rsidR="008B798D" w:rsidRPr="009B74D2" w:rsidRDefault="008B798D" w:rsidP="00DE3FC8">
            <w:pPr>
              <w:pStyle w:val="Fetiruta"/>
            </w:pPr>
            <w:r>
              <w:rPr>
                <w:color w:val="339966"/>
              </w:rPr>
              <w:t>Base level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B798D" w:rsidRPr="00F46EC6" w:rsidRDefault="008B798D" w:rsidP="005552FD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  <w:r w:rsidRPr="00F46EC6">
              <w:rPr>
                <w:rFonts w:ascii="Calibri" w:hAnsi="Calibri" w:cs="Arial"/>
                <w:b/>
                <w:sz w:val="18"/>
                <w:szCs w:val="16"/>
              </w:rPr>
              <w:t>Plastic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8B798D" w:rsidRPr="009B74D2" w:rsidRDefault="008B798D" w:rsidP="00DE3FC8">
            <w:pPr>
              <w:pStyle w:val="Fetiruta"/>
            </w:pPr>
            <w:r>
              <w:t>Pap</w:t>
            </w:r>
            <w:r w:rsidRPr="009B74D2">
              <w:t>er</w:t>
            </w:r>
          </w:p>
        </w:tc>
        <w:tc>
          <w:tcPr>
            <w:tcW w:w="2147" w:type="dxa"/>
            <w:gridSpan w:val="2"/>
            <w:shd w:val="clear" w:color="auto" w:fill="auto"/>
          </w:tcPr>
          <w:p w:rsidR="008B798D" w:rsidRPr="009B74D2" w:rsidRDefault="008B798D" w:rsidP="00DE3FC8">
            <w:pPr>
              <w:pStyle w:val="Fetiruta"/>
            </w:pPr>
            <w:r>
              <w:t>Aluminium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8B798D" w:rsidRPr="009B74D2" w:rsidRDefault="008B798D" w:rsidP="00DE3FC8">
            <w:pPr>
              <w:pStyle w:val="Fetiruta"/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  <w:tr w:rsidR="008B798D" w:rsidRPr="00D1421B" w:rsidTr="00BB54A8">
        <w:tc>
          <w:tcPr>
            <w:tcW w:w="2137" w:type="dxa"/>
            <w:shd w:val="clear" w:color="auto" w:fill="auto"/>
          </w:tcPr>
          <w:p w:rsidR="008B798D" w:rsidRPr="00710AE7" w:rsidRDefault="008B798D" w:rsidP="00DE3FC8">
            <w:pPr>
              <w:pStyle w:val="Fltattfyllai"/>
              <w:ind w:right="220"/>
              <w:rPr>
                <w:rFonts w:cs="Calibri"/>
              </w:rPr>
            </w:pPr>
          </w:p>
        </w:tc>
        <w:tc>
          <w:tcPr>
            <w:tcW w:w="1856" w:type="dxa"/>
            <w:shd w:val="clear" w:color="auto" w:fill="auto"/>
          </w:tcPr>
          <w:p w:rsidR="008B798D" w:rsidRPr="00710AE7" w:rsidRDefault="008B798D" w:rsidP="00DE3FC8">
            <w:pPr>
              <w:pStyle w:val="Fltattfyllai"/>
              <w:ind w:right="24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0"/>
                  <w:enabled/>
                  <w:calcOnExit w:val="0"/>
                  <w:statusText w:type="text" w:val="Förpackningar av homogent papper eller homogen papp som saknar wellpappens vågskikt. Exempelvis flingpaket, äggkartonger, cigarettas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368" w:type="dxa"/>
            <w:shd w:val="clear" w:color="auto" w:fill="auto"/>
          </w:tcPr>
          <w:p w:rsidR="008B798D" w:rsidRPr="00D1421B" w:rsidRDefault="008B798D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798D" w:rsidRPr="00710AE7" w:rsidRDefault="008B798D" w:rsidP="00DE3FC8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15" w:type="dxa"/>
            <w:shd w:val="clear" w:color="auto" w:fill="auto"/>
          </w:tcPr>
          <w:p w:rsidR="008B798D" w:rsidRPr="00D1421B" w:rsidRDefault="008B798D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606" w:type="dxa"/>
            <w:shd w:val="clear" w:color="auto" w:fill="auto"/>
          </w:tcPr>
          <w:p w:rsidR="008B798D" w:rsidRPr="00710AE7" w:rsidRDefault="008B798D" w:rsidP="00DE3FC8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2"/>
                  <w:enabled/>
                  <w:calcOnExit w:val="0"/>
                  <w:statusText w:type="text" w:val="Polymerbaserade förpackningar inkl cellofan och majsstärkelse. Exempelvis plastburkar, plastpåsar krymp- och sträckfilm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41" w:type="dxa"/>
            <w:shd w:val="clear" w:color="auto" w:fill="auto"/>
          </w:tcPr>
          <w:p w:rsidR="008B798D" w:rsidRPr="00D1421B" w:rsidRDefault="008B798D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590" w:type="dxa"/>
            <w:shd w:val="clear" w:color="auto" w:fill="auto"/>
          </w:tcPr>
          <w:p w:rsidR="008B798D" w:rsidRPr="00710AE7" w:rsidRDefault="008B798D" w:rsidP="00DE3FC8">
            <w:pPr>
              <w:pStyle w:val="Fltattfyllai"/>
              <w:ind w:right="25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:rsidR="008B798D" w:rsidRPr="00D1421B" w:rsidRDefault="008B798D" w:rsidP="00DE3FC8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8B798D" w:rsidRPr="00DE3CB1" w:rsidTr="00BB54A8">
        <w:tc>
          <w:tcPr>
            <w:tcW w:w="2137" w:type="dxa"/>
            <w:shd w:val="clear" w:color="auto" w:fill="auto"/>
          </w:tcPr>
          <w:p w:rsidR="008B798D" w:rsidRPr="009B74D2" w:rsidRDefault="008B798D" w:rsidP="0087410E">
            <w:pPr>
              <w:pStyle w:val="Fetiruta"/>
            </w:pPr>
            <w:r>
              <w:rPr>
                <w:color w:val="339966"/>
              </w:rPr>
              <w:t>Case level</w:t>
            </w:r>
          </w:p>
        </w:tc>
        <w:tc>
          <w:tcPr>
            <w:tcW w:w="2224" w:type="dxa"/>
            <w:gridSpan w:val="2"/>
            <w:shd w:val="clear" w:color="auto" w:fill="auto"/>
          </w:tcPr>
          <w:p w:rsidR="008B798D" w:rsidRPr="00F46EC6" w:rsidRDefault="008B798D" w:rsidP="005552FD">
            <w:pPr>
              <w:spacing w:before="40" w:after="40"/>
              <w:ind w:left="74"/>
              <w:rPr>
                <w:rFonts w:ascii="Calibri" w:hAnsi="Calibri" w:cs="Arial"/>
                <w:b/>
                <w:sz w:val="18"/>
                <w:szCs w:val="16"/>
              </w:rPr>
            </w:pPr>
            <w:r w:rsidRPr="00F46EC6">
              <w:rPr>
                <w:rFonts w:ascii="Calibri" w:hAnsi="Calibri" w:cs="Arial"/>
                <w:b/>
                <w:sz w:val="18"/>
                <w:szCs w:val="16"/>
              </w:rPr>
              <w:t>Plastic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8B798D" w:rsidRPr="009B74D2" w:rsidRDefault="008B798D" w:rsidP="0087410E">
            <w:pPr>
              <w:pStyle w:val="Fetiruta"/>
            </w:pPr>
            <w:r>
              <w:t>Pap</w:t>
            </w:r>
            <w:r w:rsidRPr="009B74D2">
              <w:t>er</w:t>
            </w:r>
          </w:p>
        </w:tc>
        <w:tc>
          <w:tcPr>
            <w:tcW w:w="4163" w:type="dxa"/>
            <w:gridSpan w:val="4"/>
            <w:shd w:val="clear" w:color="auto" w:fill="auto"/>
          </w:tcPr>
          <w:p w:rsidR="008B798D" w:rsidRPr="009B74D2" w:rsidRDefault="008B798D" w:rsidP="0087410E">
            <w:pPr>
              <w:pStyle w:val="Fetiruta"/>
            </w:pPr>
          </w:p>
        </w:tc>
      </w:tr>
      <w:tr w:rsidR="008B798D" w:rsidRPr="00D1421B" w:rsidTr="00BB54A8">
        <w:tc>
          <w:tcPr>
            <w:tcW w:w="2137" w:type="dxa"/>
            <w:shd w:val="clear" w:color="auto" w:fill="auto"/>
          </w:tcPr>
          <w:p w:rsidR="008B798D" w:rsidRPr="00710AE7" w:rsidRDefault="008B798D" w:rsidP="0087410E">
            <w:pPr>
              <w:pStyle w:val="Fltattfyllai"/>
              <w:ind w:right="220"/>
              <w:rPr>
                <w:rFonts w:cs="Calibri"/>
              </w:rPr>
            </w:pPr>
          </w:p>
        </w:tc>
        <w:tc>
          <w:tcPr>
            <w:tcW w:w="1856" w:type="dxa"/>
            <w:shd w:val="clear" w:color="auto" w:fill="auto"/>
          </w:tcPr>
          <w:p w:rsidR="008B798D" w:rsidRPr="00710AE7" w:rsidRDefault="008B798D" w:rsidP="0087410E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368" w:type="dxa"/>
            <w:shd w:val="clear" w:color="auto" w:fill="auto"/>
          </w:tcPr>
          <w:p w:rsidR="008B798D" w:rsidRPr="00D1421B" w:rsidRDefault="008B798D" w:rsidP="0087410E">
            <w:pPr>
              <w:tabs>
                <w:tab w:val="left" w:pos="180"/>
                <w:tab w:val="left" w:pos="3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798D" w:rsidRPr="00710AE7" w:rsidRDefault="008B798D" w:rsidP="0087410E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1"/>
                  <w:enabled/>
                  <w:calcOnExit w:val="0"/>
                  <w:statusText w:type="text" w:val="Wellpapp med vågskikt sk &quot;fluting&quot;. Exempelvis lådor av well.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  <w:tc>
          <w:tcPr>
            <w:tcW w:w="515" w:type="dxa"/>
            <w:shd w:val="clear" w:color="auto" w:fill="auto"/>
          </w:tcPr>
          <w:p w:rsidR="008B798D" w:rsidRPr="00710AE7" w:rsidRDefault="008B798D" w:rsidP="0087410E">
            <w:pPr>
              <w:pStyle w:val="Fltattfyllai"/>
              <w:ind w:right="72"/>
              <w:rPr>
                <w:rFonts w:cs="Calibri"/>
              </w:rPr>
            </w:pPr>
            <w:r w:rsidRPr="00D1421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4163" w:type="dxa"/>
            <w:gridSpan w:val="4"/>
            <w:shd w:val="clear" w:color="auto" w:fill="auto"/>
          </w:tcPr>
          <w:p w:rsidR="008B798D" w:rsidRPr="00710AE7" w:rsidRDefault="008B798D" w:rsidP="0087410E">
            <w:pPr>
              <w:pStyle w:val="Fltattfyllai"/>
              <w:ind w:right="72"/>
              <w:rPr>
                <w:rFonts w:cs="Calibri"/>
              </w:rPr>
            </w:pPr>
            <w:r w:rsidRPr="00710AE7">
              <w:rPr>
                <w:rFonts w:cs="Calibri"/>
              </w:rPr>
              <w:fldChar w:fldCharType="begin">
                <w:ffData>
                  <w:name w:val="Text83"/>
                  <w:enabled/>
                  <w:calcOnExit w:val="0"/>
                  <w:statusText w:type="text" w:val="Förpackningar av glas. Exempelvis glasflaskor och glasburkar. "/>
                  <w:textInput/>
                </w:ffData>
              </w:fldChar>
            </w:r>
            <w:r w:rsidRPr="00710AE7">
              <w:rPr>
                <w:rFonts w:cs="Calibri"/>
              </w:rPr>
              <w:instrText xml:space="preserve"> FORMTEXT </w:instrText>
            </w:r>
            <w:r w:rsidRPr="00710AE7">
              <w:rPr>
                <w:rFonts w:cs="Calibri"/>
              </w:rPr>
            </w:r>
            <w:r w:rsidRPr="00710AE7">
              <w:rPr>
                <w:rFonts w:cs="Calibri"/>
              </w:rPr>
              <w:fldChar w:fldCharType="separate"/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eastAsia="MS Mincho" w:cs="Calibri"/>
                <w:noProof/>
              </w:rPr>
              <w:t> </w:t>
            </w:r>
            <w:r w:rsidRPr="00710AE7">
              <w:rPr>
                <w:rFonts w:cs="Calibri"/>
              </w:rPr>
              <w:fldChar w:fldCharType="end"/>
            </w:r>
          </w:p>
        </w:tc>
      </w:tr>
    </w:tbl>
    <w:p w:rsidR="006B316A" w:rsidRPr="003831AC" w:rsidRDefault="006B316A" w:rsidP="00EE29FB">
      <w:pPr>
        <w:tabs>
          <w:tab w:val="left" w:pos="180"/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</w:p>
    <w:sectPr w:rsidR="006B316A" w:rsidRPr="003831AC" w:rsidSect="00C844B4">
      <w:type w:val="continuous"/>
      <w:pgSz w:w="11906" w:h="16838"/>
      <w:pgMar w:top="539" w:right="1417" w:bottom="899" w:left="720" w:header="525" w:footer="391" w:gutter="0"/>
      <w:cols w:space="708" w:equalWidth="0">
        <w:col w:w="1062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6A" w:rsidRDefault="0076706A">
      <w:r>
        <w:separator/>
      </w:r>
    </w:p>
  </w:endnote>
  <w:endnote w:type="continuationSeparator" w:id="0">
    <w:p w:rsidR="0076706A" w:rsidRDefault="0076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6A" w:rsidRDefault="0076706A" w:rsidP="00C844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6706A" w:rsidRDefault="0076706A" w:rsidP="00C844B4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6A" w:rsidRPr="00787BC5" w:rsidRDefault="0076706A" w:rsidP="00C844B4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16"/>
        <w:szCs w:val="16"/>
      </w:rPr>
    </w:pPr>
    <w:r w:rsidRPr="00787BC5">
      <w:rPr>
        <w:rStyle w:val="Sidnummer"/>
        <w:rFonts w:ascii="Arial" w:hAnsi="Arial" w:cs="Arial"/>
        <w:sz w:val="16"/>
        <w:szCs w:val="16"/>
      </w:rPr>
      <w:fldChar w:fldCharType="begin"/>
    </w:r>
    <w:r w:rsidRPr="00787BC5">
      <w:rPr>
        <w:rStyle w:val="Sidnummer"/>
        <w:rFonts w:ascii="Arial" w:hAnsi="Arial" w:cs="Arial"/>
        <w:sz w:val="16"/>
        <w:szCs w:val="16"/>
      </w:rPr>
      <w:instrText xml:space="preserve">PAGE  </w:instrText>
    </w:r>
    <w:r w:rsidRPr="00787BC5">
      <w:rPr>
        <w:rStyle w:val="Sidnummer"/>
        <w:rFonts w:ascii="Arial" w:hAnsi="Arial" w:cs="Arial"/>
        <w:sz w:val="16"/>
        <w:szCs w:val="16"/>
      </w:rPr>
      <w:fldChar w:fldCharType="separate"/>
    </w:r>
    <w:r w:rsidR="00A137F3">
      <w:rPr>
        <w:rStyle w:val="Sidnummer"/>
        <w:rFonts w:ascii="Arial" w:hAnsi="Arial" w:cs="Arial"/>
        <w:noProof/>
        <w:sz w:val="16"/>
        <w:szCs w:val="16"/>
      </w:rPr>
      <w:t>1</w:t>
    </w:r>
    <w:r w:rsidRPr="00787BC5">
      <w:rPr>
        <w:rStyle w:val="Sidnummer"/>
        <w:rFonts w:ascii="Arial" w:hAnsi="Arial" w:cs="Arial"/>
        <w:sz w:val="16"/>
        <w:szCs w:val="16"/>
      </w:rPr>
      <w:fldChar w:fldCharType="end"/>
    </w:r>
  </w:p>
  <w:p w:rsidR="0076706A" w:rsidRPr="00787BC5" w:rsidRDefault="0076706A" w:rsidP="00C844B4">
    <w:pPr>
      <w:pStyle w:val="Sidfot"/>
      <w:ind w:right="360"/>
      <w:jc w:val="center"/>
      <w:rPr>
        <w:rFonts w:ascii="Arial" w:hAnsi="Arial" w:cs="Arial"/>
        <w:color w:val="999999"/>
      </w:rPr>
    </w:pPr>
    <w:proofErr w:type="spellStart"/>
    <w:r w:rsidRPr="00787BC5">
      <w:rPr>
        <w:rFonts w:ascii="Arial" w:hAnsi="Arial" w:cs="Arial"/>
        <w:color w:val="999999"/>
        <w:sz w:val="16"/>
        <w:szCs w:val="16"/>
      </w:rPr>
      <w:t>Kobia</w:t>
    </w:r>
    <w:proofErr w:type="spellEnd"/>
    <w:r w:rsidRPr="00787BC5">
      <w:rPr>
        <w:rFonts w:ascii="Arial" w:hAnsi="Arial" w:cs="Arial"/>
        <w:color w:val="999999"/>
        <w:sz w:val="16"/>
        <w:szCs w:val="16"/>
      </w:rPr>
      <w:t xml:space="preserve"> AB, Mediavägen 2, Box 322, 135 29 TYRESÖ, SWEDEN +46 (0) 8 682 72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6A" w:rsidRDefault="0076706A">
      <w:r>
        <w:separator/>
      </w:r>
    </w:p>
  </w:footnote>
  <w:footnote w:type="continuationSeparator" w:id="0">
    <w:p w:rsidR="0076706A" w:rsidRDefault="0076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6A" w:rsidRPr="00A137F3" w:rsidRDefault="0076706A" w:rsidP="004D3163">
    <w:pPr>
      <w:pStyle w:val="Sidhuvud"/>
      <w:jc w:val="right"/>
      <w:rPr>
        <w:rFonts w:ascii="Arial" w:hAnsi="Arial" w:cs="Arial"/>
        <w:color w:val="999999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E70D23E" wp14:editId="193E405C">
          <wp:simplePos x="0" y="0"/>
          <wp:positionH relativeFrom="column">
            <wp:posOffset>0</wp:posOffset>
          </wp:positionH>
          <wp:positionV relativeFrom="paragraph">
            <wp:posOffset>-99060</wp:posOffset>
          </wp:positionV>
          <wp:extent cx="920115" cy="386715"/>
          <wp:effectExtent l="0" t="0" r="0" b="0"/>
          <wp:wrapNone/>
          <wp:docPr id="1" name="Bild 1" descr="Kobia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bia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7F3">
      <w:rPr>
        <w:sz w:val="16"/>
        <w:szCs w:val="16"/>
        <w:lang w:val="en-US"/>
      </w:rPr>
      <w:t xml:space="preserve"> </w:t>
    </w:r>
    <w:r w:rsidRPr="00A137F3">
      <w:rPr>
        <w:sz w:val="16"/>
        <w:szCs w:val="16"/>
        <w:lang w:val="en-US"/>
      </w:rPr>
      <w:tab/>
    </w:r>
    <w:r w:rsidRPr="00A137F3">
      <w:rPr>
        <w:sz w:val="16"/>
        <w:szCs w:val="16"/>
        <w:lang w:val="en-US"/>
      </w:rPr>
      <w:tab/>
    </w:r>
    <w:r w:rsidRPr="00A137F3">
      <w:rPr>
        <w:rFonts w:ascii="Arial" w:hAnsi="Arial" w:cs="Arial"/>
        <w:color w:val="999999"/>
        <w:sz w:val="16"/>
        <w:szCs w:val="16"/>
        <w:lang w:val="en-US"/>
      </w:rPr>
      <w:t xml:space="preserve">                   </w:t>
    </w:r>
    <w:r w:rsidR="00D70211" w:rsidRPr="00A137F3">
      <w:rPr>
        <w:rFonts w:ascii="Arial" w:hAnsi="Arial" w:cs="Arial"/>
        <w:color w:val="999999"/>
        <w:sz w:val="16"/>
        <w:szCs w:val="16"/>
        <w:lang w:val="en-US"/>
      </w:rPr>
      <w:t xml:space="preserve">                              ENG</w:t>
    </w:r>
    <w:r w:rsidRPr="00A137F3">
      <w:rPr>
        <w:rFonts w:ascii="Arial" w:hAnsi="Arial" w:cs="Arial"/>
        <w:color w:val="999999"/>
        <w:sz w:val="16"/>
        <w:szCs w:val="16"/>
        <w:lang w:val="en-US"/>
      </w:rPr>
      <w:t xml:space="preserve">. </w:t>
    </w:r>
    <w:proofErr w:type="spellStart"/>
    <w:r w:rsidRPr="00A137F3">
      <w:rPr>
        <w:rFonts w:ascii="Arial" w:hAnsi="Arial" w:cs="Arial"/>
        <w:color w:val="999999"/>
        <w:sz w:val="16"/>
        <w:szCs w:val="16"/>
        <w:lang w:val="en-US"/>
      </w:rPr>
      <w:t>Ver</w:t>
    </w:r>
    <w:proofErr w:type="spellEnd"/>
    <w:r w:rsidRPr="00A137F3">
      <w:rPr>
        <w:rFonts w:ascii="Arial" w:hAnsi="Arial" w:cs="Arial"/>
        <w:color w:val="999999"/>
        <w:sz w:val="16"/>
        <w:szCs w:val="16"/>
        <w:lang w:val="en-US"/>
      </w:rPr>
      <w:t xml:space="preserve"> 10 </w:t>
    </w:r>
    <w:r w:rsidR="00D70211" w:rsidRPr="00A137F3">
      <w:rPr>
        <w:rFonts w:ascii="Arial" w:hAnsi="Arial" w:cs="Arial"/>
        <w:color w:val="999999"/>
        <w:sz w:val="16"/>
        <w:szCs w:val="16"/>
        <w:lang w:val="en-US"/>
      </w:rPr>
      <w:t>Valid fro</w:t>
    </w:r>
    <w:r w:rsidR="005B6ED5" w:rsidRPr="00A137F3">
      <w:rPr>
        <w:rFonts w:ascii="Arial" w:hAnsi="Arial" w:cs="Arial"/>
        <w:color w:val="999999"/>
        <w:sz w:val="16"/>
        <w:szCs w:val="16"/>
        <w:lang w:val="en-US"/>
      </w:rPr>
      <w:t>m.</w:t>
    </w:r>
    <w:r w:rsidRPr="00A137F3">
      <w:rPr>
        <w:rFonts w:ascii="Arial" w:hAnsi="Arial" w:cs="Arial"/>
        <w:color w:val="999999"/>
        <w:sz w:val="16"/>
        <w:szCs w:val="16"/>
        <w:lang w:val="en-US"/>
      </w:rPr>
      <w:t xml:space="preserve">2017-02-28. </w:t>
    </w:r>
  </w:p>
  <w:p w:rsidR="0076706A" w:rsidRPr="00D70211" w:rsidRDefault="0076706A" w:rsidP="002C5EF4">
    <w:pPr>
      <w:pStyle w:val="Sidhuvud"/>
      <w:jc w:val="right"/>
      <w:rPr>
        <w:rFonts w:ascii="Arial" w:hAnsi="Arial" w:cs="Arial"/>
        <w:color w:val="999999"/>
        <w:sz w:val="16"/>
        <w:szCs w:val="16"/>
        <w:lang w:val="en-US"/>
      </w:rPr>
    </w:pPr>
    <w:r w:rsidRPr="00D70211">
      <w:rPr>
        <w:rFonts w:ascii="Arial" w:hAnsi="Arial" w:cs="Arial"/>
        <w:color w:val="999999"/>
        <w:sz w:val="16"/>
        <w:szCs w:val="16"/>
        <w:lang w:val="en-US"/>
      </w:rPr>
      <w:t xml:space="preserve">    </w:t>
    </w:r>
    <w:r w:rsidR="00D70211" w:rsidRPr="00D70211">
      <w:rPr>
        <w:rFonts w:ascii="Arial" w:hAnsi="Arial" w:cs="Arial"/>
        <w:color w:val="999999"/>
        <w:sz w:val="16"/>
        <w:szCs w:val="16"/>
        <w:lang w:val="en-US"/>
      </w:rPr>
      <w:t>Issued by</w:t>
    </w:r>
    <w:r w:rsidR="00D70211">
      <w:rPr>
        <w:rFonts w:ascii="Arial" w:hAnsi="Arial" w:cs="Arial"/>
        <w:color w:val="999999"/>
        <w:sz w:val="16"/>
        <w:szCs w:val="16"/>
        <w:lang w:val="en-US"/>
      </w:rPr>
      <w:t xml:space="preserve">: </w:t>
    </w:r>
    <w:proofErr w:type="spellStart"/>
    <w:r w:rsidR="00D70211">
      <w:rPr>
        <w:rFonts w:ascii="Arial" w:hAnsi="Arial" w:cs="Arial"/>
        <w:color w:val="999999"/>
        <w:sz w:val="16"/>
        <w:szCs w:val="16"/>
        <w:lang w:val="en-US"/>
      </w:rPr>
      <w:t>kem</w:t>
    </w:r>
    <w:proofErr w:type="spellEnd"/>
    <w:r w:rsidR="00D70211">
      <w:rPr>
        <w:rFonts w:ascii="Arial" w:hAnsi="Arial" w:cs="Arial"/>
        <w:color w:val="999999"/>
        <w:sz w:val="16"/>
        <w:szCs w:val="16"/>
        <w:lang w:val="en-US"/>
      </w:rPr>
      <w:t xml:space="preserve"> Approved by: </w:t>
    </w:r>
    <w:proofErr w:type="spellStart"/>
    <w:r w:rsidR="00D70211">
      <w:rPr>
        <w:rFonts w:ascii="Arial" w:hAnsi="Arial" w:cs="Arial"/>
        <w:color w:val="999999"/>
        <w:sz w:val="16"/>
        <w:szCs w:val="16"/>
        <w:lang w:val="en-US"/>
      </w:rPr>
      <w:t>tho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+NPOqqS96DQegCQBqhqmPTN1G8=" w:salt="FCm8JRxdiJYdEQ9nOJ2Obw==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0F"/>
    <w:rsid w:val="00037F0E"/>
    <w:rsid w:val="000421FB"/>
    <w:rsid w:val="00051E26"/>
    <w:rsid w:val="000821D7"/>
    <w:rsid w:val="00093D1C"/>
    <w:rsid w:val="000A056F"/>
    <w:rsid w:val="000A685E"/>
    <w:rsid w:val="000B0D41"/>
    <w:rsid w:val="000B2F4D"/>
    <w:rsid w:val="000D0233"/>
    <w:rsid w:val="000D21C8"/>
    <w:rsid w:val="001014DD"/>
    <w:rsid w:val="00126BF0"/>
    <w:rsid w:val="00147C22"/>
    <w:rsid w:val="0015611B"/>
    <w:rsid w:val="0016776C"/>
    <w:rsid w:val="001922F5"/>
    <w:rsid w:val="001B7BAA"/>
    <w:rsid w:val="001C02DC"/>
    <w:rsid w:val="001C773D"/>
    <w:rsid w:val="001D5CA1"/>
    <w:rsid w:val="001E06C3"/>
    <w:rsid w:val="001E17EB"/>
    <w:rsid w:val="001E4F09"/>
    <w:rsid w:val="001F388D"/>
    <w:rsid w:val="001F7966"/>
    <w:rsid w:val="00211EE8"/>
    <w:rsid w:val="0023112A"/>
    <w:rsid w:val="00240D07"/>
    <w:rsid w:val="00244E9A"/>
    <w:rsid w:val="00252F2E"/>
    <w:rsid w:val="00264112"/>
    <w:rsid w:val="00275A65"/>
    <w:rsid w:val="00295D85"/>
    <w:rsid w:val="002A4BD7"/>
    <w:rsid w:val="002C5A47"/>
    <w:rsid w:val="002C5EF4"/>
    <w:rsid w:val="002C63ED"/>
    <w:rsid w:val="002E4E33"/>
    <w:rsid w:val="002E595E"/>
    <w:rsid w:val="00304FE8"/>
    <w:rsid w:val="00320D18"/>
    <w:rsid w:val="00325DF8"/>
    <w:rsid w:val="00340417"/>
    <w:rsid w:val="003431E9"/>
    <w:rsid w:val="003748B0"/>
    <w:rsid w:val="003831AC"/>
    <w:rsid w:val="003A1BB6"/>
    <w:rsid w:val="003A3D01"/>
    <w:rsid w:val="003B16D7"/>
    <w:rsid w:val="003C072A"/>
    <w:rsid w:val="003C40A0"/>
    <w:rsid w:val="003D2D22"/>
    <w:rsid w:val="003D31F7"/>
    <w:rsid w:val="003E0A3E"/>
    <w:rsid w:val="003E4F6C"/>
    <w:rsid w:val="003F118A"/>
    <w:rsid w:val="003F3183"/>
    <w:rsid w:val="003F5866"/>
    <w:rsid w:val="00405CD3"/>
    <w:rsid w:val="00416F05"/>
    <w:rsid w:val="004350A0"/>
    <w:rsid w:val="0048139A"/>
    <w:rsid w:val="004953EE"/>
    <w:rsid w:val="004C2B28"/>
    <w:rsid w:val="004C438E"/>
    <w:rsid w:val="004D3163"/>
    <w:rsid w:val="004D4415"/>
    <w:rsid w:val="004D53FD"/>
    <w:rsid w:val="004E6A83"/>
    <w:rsid w:val="004F4B88"/>
    <w:rsid w:val="005030F7"/>
    <w:rsid w:val="0051349D"/>
    <w:rsid w:val="005262D2"/>
    <w:rsid w:val="00541672"/>
    <w:rsid w:val="00555798"/>
    <w:rsid w:val="00566110"/>
    <w:rsid w:val="00575A38"/>
    <w:rsid w:val="00583D55"/>
    <w:rsid w:val="005866C9"/>
    <w:rsid w:val="00586816"/>
    <w:rsid w:val="00595374"/>
    <w:rsid w:val="005A0878"/>
    <w:rsid w:val="005A4EF4"/>
    <w:rsid w:val="005B683D"/>
    <w:rsid w:val="005B6ED5"/>
    <w:rsid w:val="005F3935"/>
    <w:rsid w:val="006011D1"/>
    <w:rsid w:val="00603029"/>
    <w:rsid w:val="00605024"/>
    <w:rsid w:val="006214BE"/>
    <w:rsid w:val="00633F5D"/>
    <w:rsid w:val="00641953"/>
    <w:rsid w:val="00661FEF"/>
    <w:rsid w:val="00663918"/>
    <w:rsid w:val="00671A60"/>
    <w:rsid w:val="00672DC4"/>
    <w:rsid w:val="00675F2D"/>
    <w:rsid w:val="00694F15"/>
    <w:rsid w:val="006B316A"/>
    <w:rsid w:val="006D532A"/>
    <w:rsid w:val="006F1C79"/>
    <w:rsid w:val="00706BA9"/>
    <w:rsid w:val="00710AE7"/>
    <w:rsid w:val="0071741E"/>
    <w:rsid w:val="00723108"/>
    <w:rsid w:val="0072533E"/>
    <w:rsid w:val="0072751D"/>
    <w:rsid w:val="00733631"/>
    <w:rsid w:val="00741377"/>
    <w:rsid w:val="00766A16"/>
    <w:rsid w:val="0076706A"/>
    <w:rsid w:val="007877AB"/>
    <w:rsid w:val="00787BC5"/>
    <w:rsid w:val="00792056"/>
    <w:rsid w:val="007C21E8"/>
    <w:rsid w:val="007D17D4"/>
    <w:rsid w:val="007E6AB8"/>
    <w:rsid w:val="007E73F7"/>
    <w:rsid w:val="007F1E53"/>
    <w:rsid w:val="007F7476"/>
    <w:rsid w:val="008417AF"/>
    <w:rsid w:val="008623A1"/>
    <w:rsid w:val="008646FC"/>
    <w:rsid w:val="00872A4F"/>
    <w:rsid w:val="0087410E"/>
    <w:rsid w:val="00881B06"/>
    <w:rsid w:val="00885EF8"/>
    <w:rsid w:val="008A6104"/>
    <w:rsid w:val="008B4D81"/>
    <w:rsid w:val="008B798D"/>
    <w:rsid w:val="008E0536"/>
    <w:rsid w:val="008E5DDF"/>
    <w:rsid w:val="008F11C6"/>
    <w:rsid w:val="00935E72"/>
    <w:rsid w:val="00961579"/>
    <w:rsid w:val="009710AB"/>
    <w:rsid w:val="009721FC"/>
    <w:rsid w:val="0099045D"/>
    <w:rsid w:val="00995F24"/>
    <w:rsid w:val="009B5D12"/>
    <w:rsid w:val="009B74D2"/>
    <w:rsid w:val="009D1326"/>
    <w:rsid w:val="009D135E"/>
    <w:rsid w:val="009D320F"/>
    <w:rsid w:val="009E5DB4"/>
    <w:rsid w:val="009F2845"/>
    <w:rsid w:val="00A137F3"/>
    <w:rsid w:val="00A87712"/>
    <w:rsid w:val="00AA3773"/>
    <w:rsid w:val="00AB217F"/>
    <w:rsid w:val="00AB52DF"/>
    <w:rsid w:val="00AC154B"/>
    <w:rsid w:val="00AD1FCF"/>
    <w:rsid w:val="00AE7963"/>
    <w:rsid w:val="00AE7BC9"/>
    <w:rsid w:val="00AF72C7"/>
    <w:rsid w:val="00B26642"/>
    <w:rsid w:val="00B33848"/>
    <w:rsid w:val="00B6034B"/>
    <w:rsid w:val="00B81213"/>
    <w:rsid w:val="00B81D2B"/>
    <w:rsid w:val="00B938AD"/>
    <w:rsid w:val="00BB059C"/>
    <w:rsid w:val="00BB54A8"/>
    <w:rsid w:val="00BB77A0"/>
    <w:rsid w:val="00BD41F7"/>
    <w:rsid w:val="00C00B6D"/>
    <w:rsid w:val="00C03056"/>
    <w:rsid w:val="00C03E4C"/>
    <w:rsid w:val="00C257D0"/>
    <w:rsid w:val="00C36E33"/>
    <w:rsid w:val="00C503D4"/>
    <w:rsid w:val="00C61CFD"/>
    <w:rsid w:val="00C66D82"/>
    <w:rsid w:val="00C844B4"/>
    <w:rsid w:val="00C84ADC"/>
    <w:rsid w:val="00C902EC"/>
    <w:rsid w:val="00C92143"/>
    <w:rsid w:val="00CA7BDC"/>
    <w:rsid w:val="00CB3871"/>
    <w:rsid w:val="00CC3BC8"/>
    <w:rsid w:val="00CD0D82"/>
    <w:rsid w:val="00CD64F2"/>
    <w:rsid w:val="00CD66AC"/>
    <w:rsid w:val="00CF1253"/>
    <w:rsid w:val="00D1421B"/>
    <w:rsid w:val="00D251F3"/>
    <w:rsid w:val="00D443AE"/>
    <w:rsid w:val="00D53BAC"/>
    <w:rsid w:val="00D70211"/>
    <w:rsid w:val="00D70F94"/>
    <w:rsid w:val="00D72904"/>
    <w:rsid w:val="00D83FF0"/>
    <w:rsid w:val="00D9172E"/>
    <w:rsid w:val="00DA2C5B"/>
    <w:rsid w:val="00DA32F6"/>
    <w:rsid w:val="00DA6729"/>
    <w:rsid w:val="00DB17C6"/>
    <w:rsid w:val="00DB2942"/>
    <w:rsid w:val="00DB44D5"/>
    <w:rsid w:val="00DB6592"/>
    <w:rsid w:val="00DC26DE"/>
    <w:rsid w:val="00DC67D9"/>
    <w:rsid w:val="00DD5EB5"/>
    <w:rsid w:val="00DE3CB1"/>
    <w:rsid w:val="00DE3FC8"/>
    <w:rsid w:val="00DE71A4"/>
    <w:rsid w:val="00E06BBA"/>
    <w:rsid w:val="00E158E8"/>
    <w:rsid w:val="00E25CB4"/>
    <w:rsid w:val="00E25EBE"/>
    <w:rsid w:val="00E27632"/>
    <w:rsid w:val="00E60DA0"/>
    <w:rsid w:val="00E84D7D"/>
    <w:rsid w:val="00E92BF5"/>
    <w:rsid w:val="00EA0162"/>
    <w:rsid w:val="00EB4BD8"/>
    <w:rsid w:val="00EB5D35"/>
    <w:rsid w:val="00EC454E"/>
    <w:rsid w:val="00ED2467"/>
    <w:rsid w:val="00EE29FB"/>
    <w:rsid w:val="00EF5F5D"/>
    <w:rsid w:val="00F1551E"/>
    <w:rsid w:val="00F33E66"/>
    <w:rsid w:val="00F4289B"/>
    <w:rsid w:val="00F64AF0"/>
    <w:rsid w:val="00F65062"/>
    <w:rsid w:val="00F6716B"/>
    <w:rsid w:val="00F8043D"/>
    <w:rsid w:val="00F86AC3"/>
    <w:rsid w:val="00F97148"/>
    <w:rsid w:val="00FA291C"/>
    <w:rsid w:val="00FE2B9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76706A"/>
  </w:style>
  <w:style w:type="character" w:customStyle="1" w:styleId="hps">
    <w:name w:val="hps"/>
    <w:rsid w:val="00767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66D82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76706A"/>
  </w:style>
  <w:style w:type="character" w:customStyle="1" w:styleId="hps">
    <w:name w:val="hps"/>
    <w:rsid w:val="0076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N_KOBIA\Downloads\Kobia-AB-Produktfaktablad-Sv-ver-8-giltig-from-2015-03-31%20(17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7FEC-4EBF-43A8-BA68-1F309BB8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Kobia-AB-Produktfaktablad-Sv-ver-8-giltig-from-2015-03-31 (17).dot</Template>
  <TotalTime>0</TotalTime>
  <Pages>4</Pages>
  <Words>1128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Produktfaktablad</vt:lpstr>
    </vt:vector>
  </TitlesOfParts>
  <Company>Kobia AB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Produktfaktablad</dc:title>
  <dc:creator>Kim  Engström</dc:creator>
  <cp:lastModifiedBy>Kim  Engström</cp:lastModifiedBy>
  <cp:revision>2</cp:revision>
  <cp:lastPrinted>2014-02-24T12:07:00Z</cp:lastPrinted>
  <dcterms:created xsi:type="dcterms:W3CDTF">2017-03-01T09:18:00Z</dcterms:created>
  <dcterms:modified xsi:type="dcterms:W3CDTF">2017-03-01T09:18:00Z</dcterms:modified>
</cp:coreProperties>
</file>